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8BCE9" w14:textId="77777777" w:rsidR="00BE73DF" w:rsidRDefault="00BE73DF" w:rsidP="7C4102EB">
      <w:pPr>
        <w:rPr>
          <w:sz w:val="52"/>
          <w:szCs w:val="52"/>
        </w:rPr>
      </w:pPr>
    </w:p>
    <w:p w14:paraId="3F473F28" w14:textId="606189CA" w:rsidR="7C4102EB" w:rsidRDefault="7C4102EB" w:rsidP="7C4102EB">
      <w:pPr>
        <w:rPr>
          <w:rFonts w:eastAsia="Calibri"/>
        </w:rPr>
      </w:pPr>
      <w:bookmarkStart w:id="0" w:name="_Toc364249697"/>
    </w:p>
    <w:p w14:paraId="59A43C64" w14:textId="77777777" w:rsidR="00BE73DF" w:rsidRPr="00913FCC" w:rsidRDefault="00BE73DF" w:rsidP="00BE73DF">
      <w:pPr>
        <w:pStyle w:val="Textoindependiente"/>
        <w:spacing w:before="159"/>
        <w:ind w:left="142" w:right="168"/>
        <w:jc w:val="center"/>
      </w:pPr>
    </w:p>
    <w:p w14:paraId="0CADAB03" w14:textId="77777777" w:rsidR="00BE73DF" w:rsidRDefault="00BE73DF" w:rsidP="00BE73DF">
      <w:pPr>
        <w:pStyle w:val="Textoindependiente"/>
        <w:spacing w:before="159"/>
        <w:ind w:left="142" w:right="168"/>
        <w:jc w:val="center"/>
      </w:pPr>
      <w:r>
        <w:rPr>
          <w:noProof/>
        </w:rPr>
        <w:drawing>
          <wp:inline distT="0" distB="0" distL="0" distR="0" wp14:anchorId="343ECC99" wp14:editId="7A80FFBC">
            <wp:extent cx="1823085" cy="463550"/>
            <wp:effectExtent l="0" t="0" r="571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4E07" w14:textId="77777777" w:rsidR="00BE73DF" w:rsidRPr="00913FCC" w:rsidRDefault="00BE73DF" w:rsidP="00BE73DF">
      <w:pPr>
        <w:pStyle w:val="Textoindependiente"/>
        <w:spacing w:before="159"/>
        <w:ind w:left="142" w:right="168"/>
        <w:jc w:val="center"/>
      </w:pPr>
    </w:p>
    <w:p w14:paraId="246C6EBC" w14:textId="77777777" w:rsidR="00BE73DF" w:rsidRPr="00913FCC" w:rsidRDefault="00BE73DF" w:rsidP="00BE73DF">
      <w:pPr>
        <w:pStyle w:val="Textoindependiente"/>
        <w:spacing w:before="159"/>
        <w:ind w:left="142" w:right="168"/>
        <w:jc w:val="center"/>
      </w:pPr>
      <w:r w:rsidRPr="00913FCC">
        <w:rPr>
          <w:noProof/>
          <w:lang w:eastAsia="es-ES"/>
        </w:rPr>
        <w:drawing>
          <wp:anchor distT="0" distB="0" distL="114300" distR="114300" simplePos="0" relativeHeight="251644416" behindDoc="0" locked="0" layoutInCell="1" allowOverlap="1" wp14:anchorId="588B6634" wp14:editId="76DCC3CF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2247900" cy="1123950"/>
            <wp:effectExtent l="0" t="0" r="0" b="0"/>
            <wp:wrapThrough wrapText="bothSides">
              <wp:wrapPolygon edited="0">
                <wp:start x="3478" y="366"/>
                <wp:lineTo x="2563" y="1831"/>
                <wp:lineTo x="366" y="6224"/>
                <wp:lineTo x="0" y="12814"/>
                <wp:lineTo x="0" y="20502"/>
                <wp:lineTo x="6224" y="20502"/>
                <wp:lineTo x="20502" y="18671"/>
                <wp:lineTo x="21417" y="18305"/>
                <wp:lineTo x="21417" y="366"/>
                <wp:lineTo x="3478" y="366"/>
              </wp:wrapPolygon>
            </wp:wrapThrough>
            <wp:docPr id="256" name="Picture 354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f_2 final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0F670" w14:textId="77777777" w:rsidR="00BE73DF" w:rsidRPr="00913FCC" w:rsidRDefault="00BE73DF" w:rsidP="00BE73DF"/>
    <w:p w14:paraId="475B2637" w14:textId="77777777" w:rsidR="00BE73DF" w:rsidRPr="00913FCC" w:rsidRDefault="00BE73DF" w:rsidP="00BE73DF"/>
    <w:p w14:paraId="0ED5EBD1" w14:textId="77777777" w:rsidR="00BE73DF" w:rsidRPr="00913FCC" w:rsidRDefault="00BE73DF" w:rsidP="00BE73DF"/>
    <w:p w14:paraId="3FC4709D" w14:textId="77777777" w:rsidR="00BE73DF" w:rsidRPr="00913FCC" w:rsidRDefault="00BE73DF" w:rsidP="00BE73DF">
      <w:pPr>
        <w:pStyle w:val="Textoindependiente"/>
        <w:spacing w:before="159"/>
        <w:ind w:left="142"/>
        <w:jc w:val="center"/>
      </w:pPr>
    </w:p>
    <w:p w14:paraId="6E212002" w14:textId="77777777" w:rsidR="00BE73DF" w:rsidRPr="00913FCC" w:rsidRDefault="00BE73DF" w:rsidP="00BE73DF">
      <w:pPr>
        <w:pStyle w:val="TableParagraph"/>
        <w:ind w:left="142"/>
        <w:rPr>
          <w:sz w:val="28"/>
          <w:lang w:val="es-CR"/>
        </w:rPr>
      </w:pPr>
    </w:p>
    <w:p w14:paraId="07D5D8ED" w14:textId="77777777" w:rsidR="00BE73DF" w:rsidRPr="0013386F" w:rsidRDefault="00BE73DF" w:rsidP="00BE73DF">
      <w:pPr>
        <w:pStyle w:val="TableParagraph"/>
        <w:ind w:left="142"/>
        <w:rPr>
          <w:sz w:val="34"/>
          <w:szCs w:val="34"/>
          <w:lang w:val="es-CR"/>
        </w:rPr>
      </w:pPr>
    </w:p>
    <w:tbl>
      <w:tblPr>
        <w:tblW w:w="9284" w:type="dxa"/>
        <w:jc w:val="center"/>
        <w:tblBorders>
          <w:bottom w:val="single" w:sz="18" w:space="0" w:color="31849B"/>
          <w:insideH w:val="single" w:sz="18" w:space="0" w:color="31849B"/>
          <w:insideV w:val="single" w:sz="18" w:space="0" w:color="31849B"/>
        </w:tblBorders>
        <w:tblLook w:val="04A0" w:firstRow="1" w:lastRow="0" w:firstColumn="1" w:lastColumn="0" w:noHBand="0" w:noVBand="1"/>
      </w:tblPr>
      <w:tblGrid>
        <w:gridCol w:w="9284"/>
      </w:tblGrid>
      <w:tr w:rsidR="00BE73DF" w:rsidRPr="0013386F" w14:paraId="1E07261D" w14:textId="77777777" w:rsidTr="00BE73DF">
        <w:trPr>
          <w:jc w:val="center"/>
        </w:trPr>
        <w:tc>
          <w:tcPr>
            <w:tcW w:w="9284" w:type="dxa"/>
            <w:shd w:val="clear" w:color="auto" w:fill="auto"/>
          </w:tcPr>
          <w:p w14:paraId="642D7DF9" w14:textId="77777777" w:rsidR="00D268B9" w:rsidRDefault="00BE73DF" w:rsidP="00BE73DF">
            <w:pPr>
              <w:pStyle w:val="TableParagraph"/>
              <w:spacing w:before="3"/>
              <w:ind w:left="-16"/>
              <w:jc w:val="center"/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Hlk50233007"/>
            <w:r w:rsidRPr="0013386F"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Análisis Ambiental y Social (AAS) y </w:t>
            </w:r>
          </w:p>
          <w:p w14:paraId="31EFBAAA" w14:textId="60D19AD3" w:rsidR="00BE73DF" w:rsidRPr="0013386F" w:rsidRDefault="00BE73DF" w:rsidP="00BE73DF">
            <w:pPr>
              <w:pStyle w:val="TableParagraph"/>
              <w:spacing w:before="3"/>
              <w:ind w:left="-16"/>
              <w:jc w:val="center"/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386F"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 de Gestión Ambiental y Social (PGAS)</w:t>
            </w:r>
          </w:p>
          <w:p w14:paraId="2B24CFE1" w14:textId="77777777" w:rsidR="00BE73DF" w:rsidRDefault="00BE73DF" w:rsidP="00BE73DF">
            <w:pPr>
              <w:pStyle w:val="TableParagraph"/>
              <w:spacing w:before="3"/>
              <w:ind w:left="-16"/>
              <w:jc w:val="center"/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Puesto Fronterizo </w:t>
            </w:r>
            <w:r w:rsidR="000D59EC"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 </w:t>
            </w:r>
            <w:r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Sabalito</w:t>
            </w:r>
            <w:bookmarkEnd w:id="1"/>
            <w:r w:rsidRPr="0013386F"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4D8D8EF" w14:textId="04B73E72" w:rsidR="007B3ED8" w:rsidRPr="0013386F" w:rsidRDefault="007B3ED8" w:rsidP="00BE73DF">
            <w:pPr>
              <w:pStyle w:val="TableParagraph"/>
              <w:spacing w:before="3"/>
              <w:ind w:left="-16"/>
              <w:jc w:val="center"/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4"/>
                <w:szCs w:val="34"/>
                <w:lang w:val="es-C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RESUMEN EJECUTIVO</w:t>
            </w:r>
          </w:p>
        </w:tc>
      </w:tr>
    </w:tbl>
    <w:p w14:paraId="134DDF7C" w14:textId="77777777" w:rsidR="00BE73DF" w:rsidRPr="00913FCC" w:rsidRDefault="00BE73DF" w:rsidP="00BE73DF">
      <w:pPr>
        <w:pStyle w:val="TableParagraph"/>
        <w:ind w:left="142"/>
        <w:jc w:val="center"/>
        <w:rPr>
          <w:sz w:val="28"/>
          <w:lang w:val="es-CR"/>
        </w:rPr>
      </w:pPr>
    </w:p>
    <w:p w14:paraId="2D834D53" w14:textId="77777777" w:rsidR="00BE73DF" w:rsidRPr="00913FCC" w:rsidRDefault="00BE73DF" w:rsidP="00BE73DF">
      <w:pPr>
        <w:pStyle w:val="TableParagraph"/>
        <w:ind w:left="142"/>
        <w:jc w:val="center"/>
        <w:rPr>
          <w:sz w:val="32"/>
          <w:lang w:val="es-CR"/>
        </w:rPr>
      </w:pPr>
      <w:r w:rsidRPr="00913FCC">
        <w:rPr>
          <w:sz w:val="32"/>
          <w:lang w:val="es-CR"/>
        </w:rPr>
        <w:t>Programa de Integración Fronteriza CR-L1066</w:t>
      </w:r>
    </w:p>
    <w:p w14:paraId="213A2240" w14:textId="77777777" w:rsidR="00BE73DF" w:rsidRPr="00913FCC" w:rsidRDefault="00BE73DF" w:rsidP="00BE73DF">
      <w:pPr>
        <w:pStyle w:val="TableParagraph"/>
        <w:spacing w:before="12"/>
        <w:ind w:left="142"/>
        <w:jc w:val="center"/>
        <w:rPr>
          <w:sz w:val="32"/>
          <w:lang w:val="es-CR"/>
        </w:rPr>
      </w:pPr>
      <w:r w:rsidRPr="00913FCC">
        <w:rPr>
          <w:sz w:val="32"/>
          <w:lang w:val="es-CR"/>
        </w:rPr>
        <w:t>CONTRATO DE PRÉSTAMO BID 3488/OC-CR</w:t>
      </w:r>
    </w:p>
    <w:p w14:paraId="4E40B476" w14:textId="77777777" w:rsidR="00BE73DF" w:rsidRPr="00913FCC" w:rsidRDefault="00BE73DF" w:rsidP="00BE73DF">
      <w:pPr>
        <w:pStyle w:val="TableParagraph"/>
        <w:spacing w:before="12"/>
        <w:ind w:left="142"/>
        <w:jc w:val="center"/>
        <w:rPr>
          <w:sz w:val="32"/>
          <w:lang w:val="es-CR"/>
        </w:rPr>
      </w:pPr>
    </w:p>
    <w:p w14:paraId="59924C30" w14:textId="77777777" w:rsidR="00BE73DF" w:rsidRPr="00913FCC" w:rsidRDefault="00BE73DF" w:rsidP="00BE73DF">
      <w:pPr>
        <w:pStyle w:val="TableParagraph"/>
        <w:ind w:left="0"/>
        <w:jc w:val="center"/>
        <w:rPr>
          <w:sz w:val="28"/>
          <w:lang w:val="es-CR"/>
        </w:rPr>
      </w:pPr>
    </w:p>
    <w:p w14:paraId="788790EB" w14:textId="77777777" w:rsidR="00BE73DF" w:rsidRPr="00913FCC" w:rsidRDefault="00BE73DF" w:rsidP="00BE73DF">
      <w:pPr>
        <w:pStyle w:val="TableParagraph"/>
        <w:ind w:left="142"/>
        <w:jc w:val="center"/>
        <w:rPr>
          <w:sz w:val="28"/>
          <w:lang w:val="es-CR"/>
        </w:rPr>
      </w:pPr>
    </w:p>
    <w:p w14:paraId="03CF7DB0" w14:textId="404693D2" w:rsidR="00BE73DF" w:rsidRDefault="00BE73DF" w:rsidP="00BE73DF">
      <w:pPr>
        <w:pStyle w:val="TableParagraph"/>
        <w:ind w:left="142"/>
        <w:jc w:val="center"/>
        <w:rPr>
          <w:sz w:val="28"/>
          <w:lang w:val="es-CR"/>
        </w:rPr>
      </w:pPr>
    </w:p>
    <w:p w14:paraId="6EA1BB60" w14:textId="4D9E34C8" w:rsidR="00D268B9" w:rsidRDefault="00D268B9" w:rsidP="00BE73DF">
      <w:pPr>
        <w:pStyle w:val="TableParagraph"/>
        <w:ind w:left="142"/>
        <w:jc w:val="center"/>
        <w:rPr>
          <w:sz w:val="28"/>
          <w:lang w:val="es-CR"/>
        </w:rPr>
      </w:pPr>
    </w:p>
    <w:p w14:paraId="495BAD81" w14:textId="5D1C0754" w:rsidR="00D268B9" w:rsidRDefault="00D268B9" w:rsidP="00BE73DF">
      <w:pPr>
        <w:pStyle w:val="TableParagraph"/>
        <w:ind w:left="142"/>
        <w:jc w:val="center"/>
        <w:rPr>
          <w:sz w:val="28"/>
          <w:lang w:val="es-CR"/>
        </w:rPr>
      </w:pPr>
    </w:p>
    <w:p w14:paraId="1751F6B6" w14:textId="3E726BC0" w:rsidR="00D268B9" w:rsidRDefault="00D268B9" w:rsidP="00BE73DF">
      <w:pPr>
        <w:pStyle w:val="TableParagraph"/>
        <w:ind w:left="142"/>
        <w:jc w:val="center"/>
        <w:rPr>
          <w:sz w:val="28"/>
          <w:lang w:val="es-CR"/>
        </w:rPr>
      </w:pPr>
    </w:p>
    <w:p w14:paraId="469C711A" w14:textId="7AABCFCD" w:rsidR="00D268B9" w:rsidRDefault="00D268B9" w:rsidP="00BE73DF">
      <w:pPr>
        <w:pStyle w:val="TableParagraph"/>
        <w:ind w:left="142"/>
        <w:jc w:val="center"/>
        <w:rPr>
          <w:sz w:val="28"/>
          <w:lang w:val="es-CR"/>
        </w:rPr>
      </w:pPr>
    </w:p>
    <w:p w14:paraId="2C4FF81D" w14:textId="12EE4821" w:rsidR="00D268B9" w:rsidRDefault="00D268B9" w:rsidP="00BE73DF">
      <w:pPr>
        <w:pStyle w:val="TableParagraph"/>
        <w:ind w:left="142"/>
        <w:jc w:val="center"/>
        <w:rPr>
          <w:sz w:val="28"/>
          <w:lang w:val="es-CR"/>
        </w:rPr>
      </w:pPr>
    </w:p>
    <w:p w14:paraId="5A51DA6D" w14:textId="11356988" w:rsidR="00D268B9" w:rsidRDefault="00D268B9" w:rsidP="00BE73DF">
      <w:pPr>
        <w:pStyle w:val="TableParagraph"/>
        <w:ind w:left="142"/>
        <w:jc w:val="center"/>
        <w:rPr>
          <w:sz w:val="28"/>
          <w:lang w:val="es-CR"/>
        </w:rPr>
      </w:pPr>
    </w:p>
    <w:p w14:paraId="491E4964" w14:textId="77777777" w:rsidR="00D268B9" w:rsidRPr="00913FCC" w:rsidRDefault="00D268B9" w:rsidP="00BE73DF">
      <w:pPr>
        <w:pStyle w:val="TableParagraph"/>
        <w:ind w:left="142"/>
        <w:jc w:val="center"/>
        <w:rPr>
          <w:sz w:val="28"/>
          <w:lang w:val="es-CR"/>
        </w:rPr>
      </w:pPr>
    </w:p>
    <w:p w14:paraId="2A463493" w14:textId="4C7F9EF4" w:rsidR="005101FD" w:rsidRDefault="007446A0" w:rsidP="00BE73DF">
      <w:pPr>
        <w:jc w:val="center"/>
        <w:rPr>
          <w:sz w:val="28"/>
        </w:rPr>
      </w:pPr>
      <w:r>
        <w:rPr>
          <w:sz w:val="28"/>
        </w:rPr>
        <w:t>Mayo,</w:t>
      </w:r>
      <w:r w:rsidR="00BE73DF" w:rsidRPr="00913FCC">
        <w:rPr>
          <w:sz w:val="28"/>
        </w:rPr>
        <w:t xml:space="preserve"> 20</w:t>
      </w:r>
      <w:r w:rsidR="00BE73DF">
        <w:rPr>
          <w:sz w:val="28"/>
        </w:rPr>
        <w:t>2</w:t>
      </w:r>
      <w:r w:rsidR="00D268B9">
        <w:rPr>
          <w:sz w:val="28"/>
        </w:rPr>
        <w:t>1</w:t>
      </w:r>
    </w:p>
    <w:p w14:paraId="4171839E" w14:textId="5E4EC249" w:rsidR="00B33B81" w:rsidRDefault="00B33B81" w:rsidP="00BE73DF">
      <w:pPr>
        <w:jc w:val="center"/>
        <w:rPr>
          <w:sz w:val="28"/>
        </w:rPr>
      </w:pPr>
    </w:p>
    <w:p w14:paraId="00874836" w14:textId="60E9EB73" w:rsidR="00B33B81" w:rsidRDefault="00B33B81" w:rsidP="00D268B9">
      <w:pPr>
        <w:rPr>
          <w:sz w:val="28"/>
        </w:rPr>
      </w:pPr>
    </w:p>
    <w:p w14:paraId="381606C7" w14:textId="2931B3DD" w:rsidR="00C27B67" w:rsidRPr="000A23FE" w:rsidRDefault="00C110F3" w:rsidP="00D93A00">
      <w:pPr>
        <w:pStyle w:val="Ttulo1"/>
        <w:numPr>
          <w:ilvl w:val="0"/>
          <w:numId w:val="0"/>
        </w:numPr>
      </w:pPr>
      <w:bookmarkStart w:id="2" w:name="_Toc68856156"/>
      <w:bookmarkStart w:id="3" w:name="_Toc71646643"/>
      <w:r w:rsidRPr="000A23FE">
        <w:t xml:space="preserve">1 </w:t>
      </w:r>
      <w:r w:rsidR="00C27B67" w:rsidRPr="000A23FE">
        <w:t>Resumen ejecutivo</w:t>
      </w:r>
      <w:bookmarkEnd w:id="2"/>
      <w:bookmarkEnd w:id="3"/>
    </w:p>
    <w:p w14:paraId="72CDEB7D" w14:textId="77777777" w:rsidR="000A23FE" w:rsidRPr="000A23FE" w:rsidRDefault="000A23FE" w:rsidP="000A23FE"/>
    <w:p w14:paraId="400ED9E8" w14:textId="5B0ADD44" w:rsidR="00C27B67" w:rsidRPr="00A97784" w:rsidRDefault="00C27B67" w:rsidP="00C27B67">
      <w:pPr>
        <w:ind w:right="-94"/>
      </w:pPr>
      <w:r w:rsidRPr="00A97784">
        <w:t xml:space="preserve">El Gobierno de Costa Rica ha suscrito con el Banco Interamericano </w:t>
      </w:r>
      <w:r w:rsidRPr="00F2046E">
        <w:t xml:space="preserve">de Desarrollo (BID) el Contrato de Préstamo N°3488/OC-CR, aprobado mediante la Ley </w:t>
      </w:r>
      <w:r>
        <w:t>No.</w:t>
      </w:r>
      <w:r w:rsidRPr="00F2046E">
        <w:t xml:space="preserve"> 9451 para el financiamiento del Programa de Integración Fronteriza (PIF y/o Programa), cuyo objetivo es fortalecer la competitividad de Costa Rica mediante la modernización de la infraestructura y el equipamiento, así como los procesos y sistemas de los puestos fronterizos, buscando garantizar la coordinación eficiente y eficaz de los controles por parte de las instituciones que los ejercen</w:t>
      </w:r>
      <w:r>
        <w:t xml:space="preserve">: </w:t>
      </w:r>
      <w:r w:rsidRPr="00F2046E">
        <w:t>en la frontera sur en los puestos fronterizos de Paso Canoas y Sabalito; y en la frontera norte</w:t>
      </w:r>
      <w:r>
        <w:t>,</w:t>
      </w:r>
      <w:r w:rsidRPr="00F2046E">
        <w:t xml:space="preserve"> en los de Peñas Blancas y Las Tablillas.</w:t>
      </w:r>
    </w:p>
    <w:p w14:paraId="14CA7C6A" w14:textId="77777777" w:rsidR="00C27B67" w:rsidRPr="00A97784" w:rsidRDefault="00C27B67" w:rsidP="00C27B67">
      <w:pPr>
        <w:ind w:right="-94"/>
      </w:pPr>
    </w:p>
    <w:p w14:paraId="3713ADE6" w14:textId="77777777" w:rsidR="00C27B67" w:rsidRPr="00A97784" w:rsidRDefault="00C27B67" w:rsidP="00C27B67">
      <w:pPr>
        <w:ind w:right="-94"/>
      </w:pPr>
      <w:r w:rsidRPr="00A97784">
        <w:t xml:space="preserve">Los objetivos específicos de esta iniciativa son: (i) implementar un sistema físico y normativo de procesos y herramientas de control efectivo; y (ii) dotar a los pasos de frontera de Costa Rica con la infraestructura y el equipamiento adecuados para responder efectivamente a los procesos y herramientas de control de cargas y personas. </w:t>
      </w:r>
      <w:r>
        <w:t>Lo anterior, es consistente con los esfuerzos que realizan los países centroamericanos para la consolidación de su proceso de integración regional.</w:t>
      </w:r>
    </w:p>
    <w:p w14:paraId="09031DA9" w14:textId="77777777" w:rsidR="00C27B67" w:rsidRPr="00A97784" w:rsidRDefault="00C27B67" w:rsidP="00C27B67">
      <w:pPr>
        <w:ind w:right="-94"/>
      </w:pPr>
    </w:p>
    <w:p w14:paraId="57958C59" w14:textId="77777777" w:rsidR="00C27B67" w:rsidRPr="00A97784" w:rsidRDefault="00C27B67" w:rsidP="00C27B67">
      <w:pPr>
        <w:ind w:right="-94"/>
      </w:pPr>
      <w:r w:rsidRPr="00A97784">
        <w:t xml:space="preserve">El Programa comprende dos componentes específicos: el primero orientado a mejorar las condiciones físicas y equipamiento de la infraestructura fronteriza y, el segundo, al fortalecimiento y la coordinación de los procesos de control de las instituciones responsables. </w:t>
      </w:r>
    </w:p>
    <w:p w14:paraId="1F3615C4" w14:textId="77777777" w:rsidR="00C27B67" w:rsidRPr="00A97784" w:rsidRDefault="00C27B67" w:rsidP="00C27B67">
      <w:pPr>
        <w:ind w:right="-94"/>
      </w:pPr>
    </w:p>
    <w:p w14:paraId="499E2388" w14:textId="63995935" w:rsidR="00F76208" w:rsidRDefault="00C27B67" w:rsidP="00F76208">
      <w:pPr>
        <w:ind w:right="-94"/>
      </w:pPr>
      <w:r w:rsidRPr="00655924">
        <w:t xml:space="preserve">La </w:t>
      </w:r>
      <w:r w:rsidR="00A9732B" w:rsidRPr="00655924">
        <w:t xml:space="preserve">remodelación y </w:t>
      </w:r>
      <w:r w:rsidRPr="00655924">
        <w:t xml:space="preserve">modernización del Puesto Fronterizo de </w:t>
      </w:r>
      <w:r w:rsidR="00655924" w:rsidRPr="00655924">
        <w:t>Sabalito</w:t>
      </w:r>
      <w:r w:rsidRPr="00655924">
        <w:t xml:space="preserve"> </w:t>
      </w:r>
      <w:r w:rsidR="00631A41" w:rsidRPr="00655924">
        <w:t>-que abarca una demolición parcial de las instalaciones actuales-</w:t>
      </w:r>
      <w:r w:rsidR="00631A41">
        <w:t xml:space="preserve"> </w:t>
      </w:r>
      <w:r w:rsidRPr="00655924">
        <w:t xml:space="preserve">es uno de los proyectos que forman parte de dicho Programa. </w:t>
      </w:r>
      <w:r w:rsidR="00655924">
        <w:t xml:space="preserve">El Proyecto se desarrollará </w:t>
      </w:r>
      <w:r w:rsidR="00655924" w:rsidRPr="00655924">
        <w:t>en u</w:t>
      </w:r>
      <w:r w:rsidRPr="00655924">
        <w:t xml:space="preserve">n terreno </w:t>
      </w:r>
      <w:r w:rsidR="00F76208">
        <w:t xml:space="preserve">propiedad del </w:t>
      </w:r>
      <w:r w:rsidR="00F76208" w:rsidRPr="00C20A9C">
        <w:t xml:space="preserve">Estado </w:t>
      </w:r>
      <w:r w:rsidR="00F76208">
        <w:t>-</w:t>
      </w:r>
      <w:r w:rsidR="00F76208" w:rsidRPr="00C20A9C">
        <w:t xml:space="preserve">por </w:t>
      </w:r>
      <w:r w:rsidR="00F76208">
        <w:t xml:space="preserve">encontrarse en </w:t>
      </w:r>
      <w:r w:rsidR="00F76208" w:rsidRPr="00C20A9C">
        <w:t>la milla fronteriza</w:t>
      </w:r>
      <w:r w:rsidR="00F76208">
        <w:t xml:space="preserve">- correspondiéndole al </w:t>
      </w:r>
      <w:r w:rsidR="00F76208" w:rsidRPr="00C20A9C">
        <w:t>Instituto de Desarrollo Rural (INDER) su administración y tutela. El derecho de aprovechamiento de est</w:t>
      </w:r>
      <w:r w:rsidR="00F76208">
        <w:t>a tierra</w:t>
      </w:r>
      <w:r w:rsidR="00F76208" w:rsidRPr="00C20A9C">
        <w:t xml:space="preserve"> (Predio CO-UM-84) fue cedido a COMEX mediante resolución del 10 de octubre del 2018.</w:t>
      </w:r>
    </w:p>
    <w:p w14:paraId="18453F6A" w14:textId="339E79CF" w:rsidR="00F76208" w:rsidRDefault="00F76208" w:rsidP="00C27B67">
      <w:pPr>
        <w:ind w:right="-94"/>
      </w:pPr>
    </w:p>
    <w:p w14:paraId="798195F8" w14:textId="0D002484" w:rsidR="0010145F" w:rsidRPr="00D226A2" w:rsidRDefault="005A365D" w:rsidP="0010145F">
      <w:pPr>
        <w:rPr>
          <w:rFonts w:ascii="Calibri" w:hAnsi="Calibri" w:cs="Calibri"/>
          <w:lang w:val="es-ES"/>
        </w:rPr>
      </w:pPr>
      <w:r>
        <w:t>Por su parte, e</w:t>
      </w:r>
      <w:r w:rsidR="00C27B67" w:rsidRPr="00BB3633">
        <w:t xml:space="preserve">l </w:t>
      </w:r>
      <w:r w:rsidR="00C27B67" w:rsidRPr="0010145F">
        <w:t>Acuerdo Marco</w:t>
      </w:r>
      <w:r w:rsidR="00C27B67" w:rsidRPr="00BB3633">
        <w:rPr>
          <w:i/>
          <w:iCs/>
        </w:rPr>
        <w:t xml:space="preserve"> </w:t>
      </w:r>
      <w:r w:rsidR="0010145F" w:rsidRPr="00BB3633">
        <w:t>suscrito</w:t>
      </w:r>
      <w:r w:rsidR="0010145F" w:rsidRPr="00A85A36">
        <w:t xml:space="preserve"> el 29 de junio de 2017</w:t>
      </w:r>
      <w:r w:rsidR="0010145F">
        <w:t xml:space="preserve"> </w:t>
      </w:r>
      <w:r w:rsidR="00C27B67" w:rsidRPr="0010145F">
        <w:t>para</w:t>
      </w:r>
      <w:r w:rsidR="00C27B67" w:rsidRPr="00BB3633">
        <w:rPr>
          <w:i/>
          <w:iCs/>
        </w:rPr>
        <w:t xml:space="preserve"> Implementar Sistemas de Control Integrado Binacional en los Pasos de Frontera entre Costa Rica y Panamá</w:t>
      </w:r>
      <w:r w:rsidR="00C27B67" w:rsidRPr="00BB3633">
        <w:t>,</w:t>
      </w:r>
      <w:r w:rsidR="0010145F">
        <w:t xml:space="preserve"> </w:t>
      </w:r>
      <w:r w:rsidR="00C27B67" w:rsidRPr="00A97784">
        <w:t>materializa un ambicioso proyecto de gestión integrada de fronteras</w:t>
      </w:r>
      <w:r w:rsidR="00F76208">
        <w:t xml:space="preserve"> entre ambos países</w:t>
      </w:r>
      <w:r w:rsidR="00C27B67" w:rsidRPr="0010145F">
        <w:t xml:space="preserve">. En </w:t>
      </w:r>
      <w:r w:rsidR="00655924" w:rsidRPr="0010145F">
        <w:t>Sabalito</w:t>
      </w:r>
      <w:r w:rsidR="00C27B67" w:rsidRPr="0010145F">
        <w:t xml:space="preserve">, los Estados Parte convinieron operar de manera conjunta bajo el sistema </w:t>
      </w:r>
      <w:proofErr w:type="spellStart"/>
      <w:r w:rsidR="00C27B67" w:rsidRPr="0010145F">
        <w:rPr>
          <w:i/>
          <w:iCs/>
        </w:rPr>
        <w:t>One</w:t>
      </w:r>
      <w:proofErr w:type="spellEnd"/>
      <w:r w:rsidR="00C27B67" w:rsidRPr="0010145F">
        <w:rPr>
          <w:i/>
          <w:iCs/>
        </w:rPr>
        <w:t xml:space="preserve"> Stop </w:t>
      </w:r>
      <w:r w:rsidR="00C27B67" w:rsidRPr="0010145F">
        <w:t>de cabecera</w:t>
      </w:r>
      <w:r w:rsidR="0010145F" w:rsidRPr="0010145F">
        <w:t xml:space="preserve"> única</w:t>
      </w:r>
      <w:r w:rsidR="00655924" w:rsidRPr="0010145F">
        <w:t xml:space="preserve">. </w:t>
      </w:r>
      <w:r w:rsidR="0010145F" w:rsidRPr="0010145F">
        <w:rPr>
          <w:lang w:val="es-ES"/>
        </w:rPr>
        <w:t>Una vez que se concrete el traslado de todas las operaciones al Centro de Control Integrado de Sabalito, funcionarios panameños y costarricense</w:t>
      </w:r>
      <w:r w:rsidR="00631A41">
        <w:rPr>
          <w:lang w:val="es-ES"/>
        </w:rPr>
        <w:t>s</w:t>
      </w:r>
      <w:r w:rsidR="0010145F" w:rsidRPr="0010145F">
        <w:rPr>
          <w:lang w:val="es-ES"/>
        </w:rPr>
        <w:t xml:space="preserve"> concurrirán en dicho puesto fronterizo para trabajar coordinadamente atendiendo los flujos de pasajeros y</w:t>
      </w:r>
      <w:r w:rsidR="0010145F">
        <w:rPr>
          <w:lang w:val="es-ES"/>
        </w:rPr>
        <w:t xml:space="preserve"> carga</w:t>
      </w:r>
      <w:r w:rsidR="0010145F" w:rsidRPr="00D226A2">
        <w:rPr>
          <w:rFonts w:ascii="Calibri" w:hAnsi="Calibri" w:cs="Calibri"/>
          <w:lang w:val="es-ES"/>
        </w:rPr>
        <w:t xml:space="preserve">. </w:t>
      </w:r>
    </w:p>
    <w:p w14:paraId="664881B8" w14:textId="77777777" w:rsidR="00C27B67" w:rsidRPr="00A97784" w:rsidRDefault="00C27B67" w:rsidP="00C27B67">
      <w:pPr>
        <w:ind w:right="-94"/>
      </w:pPr>
    </w:p>
    <w:p w14:paraId="06A567A8" w14:textId="495596C9" w:rsidR="00C27B67" w:rsidRPr="00F93A2B" w:rsidRDefault="00C27B67" w:rsidP="00C27B67">
      <w:pPr>
        <w:ind w:right="-94"/>
      </w:pPr>
      <w:r w:rsidRPr="00F93A2B">
        <w:t xml:space="preserve">A partir de </w:t>
      </w:r>
      <w:r w:rsidR="003C176F" w:rsidRPr="00F93A2B">
        <w:t>dos</w:t>
      </w:r>
      <w:r w:rsidRPr="00F93A2B">
        <w:t xml:space="preserve"> propuestas de diseño que fueron consideradas para el CCI -que varían con respecto a la dimensión de</w:t>
      </w:r>
      <w:r w:rsidR="00756CB1" w:rsidRPr="00F93A2B">
        <w:t xml:space="preserve">l </w:t>
      </w:r>
      <w:r w:rsidRPr="00F93A2B">
        <w:t>área</w:t>
      </w:r>
      <w:r w:rsidR="00756CB1" w:rsidRPr="00F93A2B">
        <w:t xml:space="preserve"> constructiva</w:t>
      </w:r>
      <w:r w:rsidRPr="00F93A2B">
        <w:t xml:space="preserve">- la Unidad Coordinadora del PIF y el equipo técnico evaluador seleccionaron la opción que genera el menor impacto social y </w:t>
      </w:r>
      <w:r w:rsidR="00F93A2B" w:rsidRPr="00F93A2B">
        <w:t xml:space="preserve">ecológico </w:t>
      </w:r>
      <w:r w:rsidRPr="00F93A2B">
        <w:t>para el cantón de Co</w:t>
      </w:r>
      <w:r w:rsidR="004827E8" w:rsidRPr="00F93A2B">
        <w:t xml:space="preserve">to </w:t>
      </w:r>
      <w:proofErr w:type="spellStart"/>
      <w:r w:rsidR="004827E8" w:rsidRPr="00F93A2B">
        <w:t>Brus</w:t>
      </w:r>
      <w:proofErr w:type="spellEnd"/>
      <w:r w:rsidRPr="00F93A2B">
        <w:t xml:space="preserve">. </w:t>
      </w:r>
    </w:p>
    <w:p w14:paraId="12865C85" w14:textId="77777777" w:rsidR="00C27B67" w:rsidRPr="00C27B67" w:rsidRDefault="00C27B67" w:rsidP="00C27B67">
      <w:pPr>
        <w:ind w:right="-94"/>
        <w:rPr>
          <w:highlight w:val="yellow"/>
        </w:rPr>
      </w:pPr>
    </w:p>
    <w:p w14:paraId="6F51064E" w14:textId="03066027" w:rsidR="00F76208" w:rsidRDefault="00C27B67" w:rsidP="002D547B">
      <w:pPr>
        <w:ind w:right="-94"/>
      </w:pPr>
      <w:r w:rsidRPr="002D547B">
        <w:t xml:space="preserve">El bosquejo elegido para </w:t>
      </w:r>
      <w:r w:rsidR="002D547B" w:rsidRPr="002D547B">
        <w:t xml:space="preserve">remodelar </w:t>
      </w:r>
      <w:r w:rsidR="006F4FD3">
        <w:t xml:space="preserve">y modernizar </w:t>
      </w:r>
      <w:r w:rsidR="006F4FD3" w:rsidRPr="002D547B">
        <w:t xml:space="preserve">el Puesto Fronterizo de Sabalito </w:t>
      </w:r>
      <w:r w:rsidR="00D06CF6">
        <w:t xml:space="preserve">donde actualmente </w:t>
      </w:r>
      <w:r w:rsidR="007B77F2">
        <w:t xml:space="preserve">brindan sus servicios la Dirección General de Migración y Extranjería y </w:t>
      </w:r>
      <w:r w:rsidR="006F4FD3">
        <w:t>la Dirección General de Aduanas</w:t>
      </w:r>
      <w:r w:rsidR="00D06CF6">
        <w:t xml:space="preserve"> </w:t>
      </w:r>
      <w:r w:rsidRPr="002D547B">
        <w:t xml:space="preserve">abarca </w:t>
      </w:r>
      <w:r w:rsidR="004827E8" w:rsidRPr="002D547B">
        <w:t xml:space="preserve">4,448 </w:t>
      </w:r>
      <w:r w:rsidRPr="002D547B">
        <w:t>m²</w:t>
      </w:r>
      <w:r w:rsidR="002D547B" w:rsidRPr="002D547B">
        <w:t xml:space="preserve">, lo que representa un </w:t>
      </w:r>
      <w:r w:rsidR="004827E8" w:rsidRPr="002D547B">
        <w:t>13% del área total del terreno</w:t>
      </w:r>
      <w:r w:rsidR="002D547B" w:rsidRPr="002D547B">
        <w:t xml:space="preserve"> que es de 3,4123 hectáreas.</w:t>
      </w:r>
      <w:r w:rsidR="002D547B">
        <w:t xml:space="preserve"> La finca se ubica </w:t>
      </w:r>
      <w:r w:rsidR="00756CB1" w:rsidRPr="00C20A9C">
        <w:t xml:space="preserve">en la localidad de Río Sereno, </w:t>
      </w:r>
      <w:r w:rsidR="004D485E">
        <w:t xml:space="preserve">perteneciente </w:t>
      </w:r>
      <w:r w:rsidR="00F76208">
        <w:t xml:space="preserve">al </w:t>
      </w:r>
      <w:r w:rsidR="00756CB1" w:rsidRPr="00C20A9C">
        <w:t>distrito</w:t>
      </w:r>
      <w:r w:rsidR="002D547B">
        <w:t xml:space="preserve"> de </w:t>
      </w:r>
      <w:r w:rsidR="00756CB1" w:rsidRPr="00C20A9C">
        <w:t xml:space="preserve">Sabalito, </w:t>
      </w:r>
      <w:r w:rsidR="00F76208">
        <w:t>c</w:t>
      </w:r>
      <w:r w:rsidR="00756CB1" w:rsidRPr="00C20A9C">
        <w:t xml:space="preserve">antón </w:t>
      </w:r>
      <w:r w:rsidR="00F76208">
        <w:t>de</w:t>
      </w:r>
      <w:r w:rsidR="00756CB1" w:rsidRPr="00C20A9C">
        <w:t xml:space="preserve"> Coto </w:t>
      </w:r>
      <w:proofErr w:type="spellStart"/>
      <w:r w:rsidR="00756CB1" w:rsidRPr="00C20A9C">
        <w:t>Brus</w:t>
      </w:r>
      <w:proofErr w:type="spellEnd"/>
      <w:r w:rsidR="00F76208">
        <w:t>, p</w:t>
      </w:r>
      <w:r w:rsidR="00756CB1" w:rsidRPr="00C20A9C">
        <w:t xml:space="preserve">rovincia de Puntarenas. </w:t>
      </w:r>
      <w:r w:rsidR="00D06CF6" w:rsidRPr="00C20A9C">
        <w:t xml:space="preserve">Es importante tomar en cuenta que, el terreno donde se pretende desarrollar las obras del proyecto ya se encuentra totalmente intervenido pues ahí </w:t>
      </w:r>
      <w:r w:rsidR="00417C95">
        <w:t>es donde brindan sus servicios la Dirección General de Migración y Extranjería y la Dirección General de Aduanas.</w:t>
      </w:r>
    </w:p>
    <w:p w14:paraId="09094572" w14:textId="77777777" w:rsidR="00756CB1" w:rsidRPr="00A97784" w:rsidRDefault="00756CB1" w:rsidP="00C27B67">
      <w:pPr>
        <w:ind w:right="-94"/>
      </w:pPr>
    </w:p>
    <w:p w14:paraId="5E9B632A" w14:textId="3153C3AF" w:rsidR="00C27B67" w:rsidRPr="00A97784" w:rsidRDefault="00C27B67" w:rsidP="00C27B67">
      <w:pPr>
        <w:ind w:right="-94"/>
      </w:pPr>
      <w:r w:rsidRPr="00A97784">
        <w:lastRenderedPageBreak/>
        <w:t>La metodología utilizada para la identificación y valoración de los impactos del Proyecto y la elaboración de la propuesta de</w:t>
      </w:r>
      <w:r w:rsidR="00B75C2E">
        <w:t xml:space="preserve"> programas o</w:t>
      </w:r>
      <w:r w:rsidRPr="00A97784">
        <w:t xml:space="preserve"> medidas de control ambiental se basa en las recomendaciones emitidas por la autoridad ambiental costarricense para el proceso de evaluación ambiental, a saber, la Secretaría Técnica Nacional Ambiental (SETENA). </w:t>
      </w:r>
    </w:p>
    <w:p w14:paraId="0A383A99" w14:textId="77777777" w:rsidR="00C27B67" w:rsidRPr="00A97784" w:rsidRDefault="00C27B67" w:rsidP="00C27B67">
      <w:pPr>
        <w:ind w:right="-94"/>
      </w:pPr>
    </w:p>
    <w:p w14:paraId="2A2CA81F" w14:textId="3583F3C3" w:rsidR="00C27B67" w:rsidRPr="007342F6" w:rsidRDefault="00C27B67" w:rsidP="00C27B67">
      <w:pPr>
        <w:ind w:right="-94"/>
      </w:pPr>
      <w:r w:rsidRPr="00A97784">
        <w:rPr>
          <w:rFonts w:eastAsia="Calibri"/>
        </w:rPr>
        <w:t>Una vez obtenida la valoración individual de los potenciales impactos identificados se analiza</w:t>
      </w:r>
      <w:r w:rsidR="007342F6">
        <w:rPr>
          <w:rFonts w:eastAsia="Calibri"/>
        </w:rPr>
        <w:t>ro</w:t>
      </w:r>
      <w:r w:rsidRPr="00A97784">
        <w:rPr>
          <w:rFonts w:eastAsia="Calibri"/>
        </w:rPr>
        <w:t xml:space="preserve">n de acuerdo con el rango de valoración que califica los impactos negativos </w:t>
      </w:r>
      <w:r w:rsidR="007342F6">
        <w:rPr>
          <w:rFonts w:eastAsia="Calibri"/>
        </w:rPr>
        <w:t xml:space="preserve">-en irrelevantes, </w:t>
      </w:r>
      <w:r w:rsidRPr="00A97784">
        <w:rPr>
          <w:rFonts w:eastAsia="Calibri"/>
        </w:rPr>
        <w:t>moderados, severos y críticos</w:t>
      </w:r>
      <w:r w:rsidR="007342F6">
        <w:rPr>
          <w:rFonts w:eastAsia="Calibri"/>
        </w:rPr>
        <w:t>- y los positivos -en bajo, medio, alto y muy alto</w:t>
      </w:r>
      <w:r w:rsidR="007342F6">
        <w:t>-</w:t>
      </w:r>
      <w:r>
        <w:t xml:space="preserve"> </w:t>
      </w:r>
      <w:r w:rsidRPr="007342F6">
        <w:t>dando como resultado 1 impacto positivo</w:t>
      </w:r>
      <w:r w:rsidR="007342F6" w:rsidRPr="007342F6">
        <w:t xml:space="preserve"> medio</w:t>
      </w:r>
      <w:r w:rsidRPr="007342F6">
        <w:t>, 11 impactos irrelevantes y 1</w:t>
      </w:r>
      <w:r w:rsidR="007342F6" w:rsidRPr="007342F6">
        <w:t>0</w:t>
      </w:r>
      <w:r w:rsidRPr="007342F6">
        <w:t xml:space="preserve"> impactos moderados.</w:t>
      </w:r>
    </w:p>
    <w:p w14:paraId="0E3A6B02" w14:textId="77777777" w:rsidR="00C27B67" w:rsidRPr="004F35D9" w:rsidRDefault="00C27B67" w:rsidP="00C27B67">
      <w:pPr>
        <w:ind w:right="-94"/>
      </w:pPr>
    </w:p>
    <w:p w14:paraId="7227D29D" w14:textId="77777777" w:rsidR="00C27B67" w:rsidRPr="00AA3F36" w:rsidRDefault="00C27B67" w:rsidP="00C27B67">
      <w:pPr>
        <w:ind w:right="-94"/>
      </w:pPr>
      <w:r w:rsidRPr="004F35D9">
        <w:t>Los 11 impactos catalogados como irrelevantes serán abordados durante la etapa de supervisión, una vez que el Proyecto haya avanzado, para analizar su evolución y valorar la conveniencia de aplicar acciones que respondan al estado que presenten.</w:t>
      </w:r>
      <w:r w:rsidRPr="00AA3F36">
        <w:t xml:space="preserve"> </w:t>
      </w:r>
    </w:p>
    <w:p w14:paraId="7CC7B549" w14:textId="77777777" w:rsidR="00C27B67" w:rsidRPr="00AA3F36" w:rsidRDefault="00C27B67" w:rsidP="00C27B67">
      <w:pPr>
        <w:ind w:right="-94"/>
      </w:pPr>
    </w:p>
    <w:p w14:paraId="1482B339" w14:textId="3BB5ECE3" w:rsidR="00C27B67" w:rsidRDefault="00C27B67" w:rsidP="00C27B67">
      <w:pPr>
        <w:ind w:right="-94"/>
      </w:pPr>
      <w:r w:rsidRPr="00AA3F36">
        <w:t>Los 1</w:t>
      </w:r>
      <w:r w:rsidR="00AA3F36" w:rsidRPr="00AA3F36">
        <w:t>0</w:t>
      </w:r>
      <w:r w:rsidRPr="00AA3F36">
        <w:t xml:space="preserve"> impactos moderados se refieren a </w:t>
      </w:r>
      <w:r w:rsidR="00AA3F36" w:rsidRPr="00AA3F36">
        <w:t>5</w:t>
      </w:r>
      <w:r w:rsidRPr="00AA3F36">
        <w:t xml:space="preserve"> impactos relacionados con el entorno físico-químico</w:t>
      </w:r>
      <w:r w:rsidR="00AA3F36" w:rsidRPr="00AA3F36">
        <w:t>,</w:t>
      </w:r>
      <w:r w:rsidRPr="00AA3F36">
        <w:t xml:space="preserve"> agrupados en secuelas sobre el deterioro del suelo, siendo </w:t>
      </w:r>
      <w:r w:rsidR="00631A41">
        <w:t>el</w:t>
      </w:r>
      <w:r w:rsidRPr="00AA3F36">
        <w:t xml:space="preserve"> más significativ</w:t>
      </w:r>
      <w:r w:rsidR="00631A41">
        <w:t>o</w:t>
      </w:r>
      <w:r w:rsidRPr="00AA3F36">
        <w:t xml:space="preserve"> la remoción de la capa orgánica del suelo</w:t>
      </w:r>
      <w:r w:rsidR="00AA3F36" w:rsidRPr="00AA3F36">
        <w:t>. De los</w:t>
      </w:r>
      <w:r w:rsidR="00631A41">
        <w:t xml:space="preserve"> </w:t>
      </w:r>
      <w:r w:rsidR="00AA3F36" w:rsidRPr="00AA3F36">
        <w:t>5</w:t>
      </w:r>
      <w:r w:rsidRPr="00AA3F36">
        <w:t xml:space="preserve"> impactos</w:t>
      </w:r>
      <w:r w:rsidR="00631A41">
        <w:t xml:space="preserve"> restantes,</w:t>
      </w:r>
      <w:r w:rsidRPr="00AA3F36">
        <w:t xml:space="preserve"> relacionados con el entorno </w:t>
      </w:r>
      <w:r w:rsidR="00AA3F36" w:rsidRPr="00AA3F36">
        <w:t>socioeconómico, 2</w:t>
      </w:r>
      <w:r w:rsidRPr="00AA3F36">
        <w:t xml:space="preserve"> representan un encadenamiento con los otros elementos del entorno físico-químico </w:t>
      </w:r>
      <w:r w:rsidR="00AA3F36" w:rsidRPr="00AA3F36">
        <w:t xml:space="preserve">pues </w:t>
      </w:r>
      <w:r w:rsidRPr="00AA3F36">
        <w:t>se refieren a</w:t>
      </w:r>
      <w:r w:rsidR="00631A41">
        <w:t xml:space="preserve"> un</w:t>
      </w:r>
      <w:r w:rsidRPr="00AA3F36">
        <w:t xml:space="preserve"> deterioro del paisaje</w:t>
      </w:r>
      <w:r w:rsidR="00631A41">
        <w:t xml:space="preserve">. </w:t>
      </w:r>
      <w:r w:rsidR="00AA3F36" w:rsidRPr="00AA3F36">
        <w:t>Los otros 3</w:t>
      </w:r>
      <w:r w:rsidR="00AA3F36">
        <w:t xml:space="preserve"> tienen que ver con posibles afectaciones a la salud pública por exceso de polvo</w:t>
      </w:r>
      <w:r w:rsidR="00631A41">
        <w:t>,</w:t>
      </w:r>
      <w:r w:rsidR="00AA3F36">
        <w:t xml:space="preserve"> a la inseguridad ciudadana y </w:t>
      </w:r>
      <w:r w:rsidR="00631A41">
        <w:t xml:space="preserve">a un </w:t>
      </w:r>
      <w:r w:rsidR="00AA3F36">
        <w:t>aumento</w:t>
      </w:r>
      <w:r w:rsidR="00631A41">
        <w:t xml:space="preserve"> </w:t>
      </w:r>
      <w:r w:rsidR="00AA3F36">
        <w:t xml:space="preserve">de conflictos vehiculares producto del movimiento de maquinaria. </w:t>
      </w:r>
    </w:p>
    <w:p w14:paraId="7522555D" w14:textId="77777777" w:rsidR="00C27B67" w:rsidRPr="00A97784" w:rsidRDefault="00C27B67" w:rsidP="00C27B67">
      <w:pPr>
        <w:ind w:right="-94"/>
      </w:pPr>
    </w:p>
    <w:p w14:paraId="6BFC30BB" w14:textId="681511EC" w:rsidR="00631A41" w:rsidRDefault="00C27B67" w:rsidP="00C27B67">
      <w:pPr>
        <w:ind w:right="-94"/>
      </w:pPr>
      <w:r w:rsidRPr="00A97784">
        <w:t>Con respecto a la implementación de acciones preventivas, de mitigación, compensación y potenciación de los efectos positivos, el PGAS plantea varios ejes de gestión relacionados con</w:t>
      </w:r>
      <w:r w:rsidR="00870578">
        <w:t xml:space="preserve"> el enriquecimiento de la flora, gestión y manejo de residuos, mejoramiento de la señalización y seguridad vial y generación de empleo, entre otros. </w:t>
      </w:r>
    </w:p>
    <w:p w14:paraId="0B5D7EA7" w14:textId="1CD08012" w:rsidR="00870578" w:rsidRDefault="00870578" w:rsidP="00C27B67">
      <w:pPr>
        <w:ind w:right="-94"/>
      </w:pPr>
    </w:p>
    <w:p w14:paraId="4A791109" w14:textId="486A53F1" w:rsidR="00870578" w:rsidRDefault="00870578" w:rsidP="00870578">
      <w:r w:rsidRPr="00C20A9C">
        <w:t>Para la ejecución de l</w:t>
      </w:r>
      <w:r w:rsidR="00B75C2E">
        <w:t xml:space="preserve">as </w:t>
      </w:r>
      <w:r w:rsidRPr="00C20A9C">
        <w:t xml:space="preserve">medidas propuestas se han planteado </w:t>
      </w:r>
      <w:r w:rsidR="00C7617E">
        <w:t>los siguientes</w:t>
      </w:r>
      <w:r w:rsidRPr="00C20A9C">
        <w:t xml:space="preserve"> programas:</w:t>
      </w:r>
    </w:p>
    <w:p w14:paraId="43066E85" w14:textId="77777777" w:rsidR="00870578" w:rsidRPr="00C20A9C" w:rsidRDefault="00870578" w:rsidP="00870578"/>
    <w:p w14:paraId="218F541F" w14:textId="385934A4" w:rsidR="00870578" w:rsidRPr="00840C79" w:rsidRDefault="00870578" w:rsidP="00B579FE">
      <w:pPr>
        <w:pStyle w:val="Prrafodelista"/>
        <w:numPr>
          <w:ilvl w:val="0"/>
          <w:numId w:val="18"/>
        </w:numPr>
      </w:pPr>
      <w:r w:rsidRPr="00840C79">
        <w:rPr>
          <w:i/>
        </w:rPr>
        <w:t>Programa de Implementación) de las Medidas Correctoras (PAMC)</w:t>
      </w:r>
      <w:r w:rsidRPr="00840C79">
        <w:t>: contempla el detalle de los elementos operativos definidos para ejecutar cada una de las acciones correctivas de impactos negativos significativos y de potenciación de impactos positivos que se han identificado.</w:t>
      </w:r>
    </w:p>
    <w:p w14:paraId="129AF88A" w14:textId="319F7212" w:rsidR="00870578" w:rsidRPr="00840C79" w:rsidRDefault="00870578" w:rsidP="00B579FE">
      <w:pPr>
        <w:pStyle w:val="Prrafodelista"/>
        <w:numPr>
          <w:ilvl w:val="0"/>
          <w:numId w:val="18"/>
        </w:numPr>
      </w:pPr>
      <w:r w:rsidRPr="00840C79">
        <w:rPr>
          <w:i/>
        </w:rPr>
        <w:t>Programa de Monitoreo Ambiental (PMA)</w:t>
      </w:r>
      <w:r w:rsidRPr="00840C79">
        <w:t xml:space="preserve">: el mismo contiene los elementos operativos establecidos para </w:t>
      </w:r>
      <w:r w:rsidR="00917D9B">
        <w:t>dar</w:t>
      </w:r>
      <w:r w:rsidRPr="00840C79">
        <w:t xml:space="preserve"> seguimiento </w:t>
      </w:r>
      <w:r w:rsidR="00917D9B">
        <w:t>a</w:t>
      </w:r>
      <w:r w:rsidRPr="00840C79">
        <w:t xml:space="preserve">l estado de ejecución de cada medida correctora, evaluar la efectividad de </w:t>
      </w:r>
      <w:r w:rsidR="00373699" w:rsidRPr="00840C79">
        <w:t>estas</w:t>
      </w:r>
      <w:r w:rsidRPr="00840C79">
        <w:t xml:space="preserve"> en términos del objetivo ambiental propuesto y en razón del resultado de esa evaluación, definir las acciones correctivas que sea necesario realizar -cuando proceda- para alcanzar el objetivo ambiental establecido.</w:t>
      </w:r>
    </w:p>
    <w:p w14:paraId="61E6388D" w14:textId="77777777" w:rsidR="00C7617E" w:rsidRDefault="00870578" w:rsidP="00B579FE">
      <w:pPr>
        <w:pStyle w:val="Prrafodelista"/>
        <w:numPr>
          <w:ilvl w:val="0"/>
          <w:numId w:val="18"/>
        </w:numPr>
      </w:pPr>
      <w:r w:rsidRPr="00840C79">
        <w:t xml:space="preserve">Proyección hacia la población: </w:t>
      </w:r>
      <w:r w:rsidR="00C7617E">
        <w:t xml:space="preserve">se </w:t>
      </w:r>
      <w:r w:rsidRPr="00840C79">
        <w:t xml:space="preserve">refiere a un proceso paralelo a la ejecución que busca mejorar la ejecución del </w:t>
      </w:r>
      <w:r w:rsidR="00C7617E">
        <w:t>P</w:t>
      </w:r>
      <w:r w:rsidRPr="00840C79">
        <w:t>royecto y anticiparse a la reacción de la población local. Para esto se implementa</w:t>
      </w:r>
      <w:r>
        <w:t>n</w:t>
      </w:r>
      <w:r w:rsidRPr="00840C79">
        <w:t xml:space="preserve"> </w:t>
      </w:r>
      <w:r>
        <w:t>a</w:t>
      </w:r>
      <w:r w:rsidRPr="00840C79">
        <w:t xml:space="preserve">cciones de comunicación e información y un </w:t>
      </w:r>
      <w:r>
        <w:t>Mecanismo</w:t>
      </w:r>
      <w:r w:rsidRPr="00840C79">
        <w:t xml:space="preserve"> de Quejas y Reclamos que agiliza </w:t>
      </w:r>
      <w:r w:rsidR="00917D9B">
        <w:t>el proceso de respuesta a las</w:t>
      </w:r>
      <w:r w:rsidRPr="00840C79">
        <w:t xml:space="preserve"> dudas </w:t>
      </w:r>
      <w:r w:rsidR="00917D9B">
        <w:t>o preo</w:t>
      </w:r>
      <w:r w:rsidR="00C7617E">
        <w:t xml:space="preserve">cupaciones </w:t>
      </w:r>
      <w:r w:rsidRPr="00840C79">
        <w:t xml:space="preserve">sobre el </w:t>
      </w:r>
      <w:r w:rsidR="00917D9B">
        <w:t>P</w:t>
      </w:r>
      <w:r w:rsidRPr="00840C79">
        <w:t>royecto y cualquier otra comunicación que se requiera, incluso más allá del alcance de las medidas correctoras.</w:t>
      </w:r>
    </w:p>
    <w:p w14:paraId="2DC2825C" w14:textId="27A43732" w:rsidR="00C27B67" w:rsidRPr="000A23FE" w:rsidRDefault="00C27B67" w:rsidP="00B579FE">
      <w:pPr>
        <w:pStyle w:val="Prrafodelista"/>
        <w:numPr>
          <w:ilvl w:val="0"/>
          <w:numId w:val="18"/>
        </w:numPr>
      </w:pPr>
      <w:r w:rsidRPr="000A23FE">
        <w:t xml:space="preserve">Protocolo de conducta (Prevención de hostigamiento o acoso sexual) </w:t>
      </w:r>
    </w:p>
    <w:p w14:paraId="1A0FCEBA" w14:textId="77777777" w:rsidR="00C27B67" w:rsidRPr="00A97784" w:rsidRDefault="00C27B67" w:rsidP="00C27B67">
      <w:pPr>
        <w:pStyle w:val="NormalParrafo"/>
        <w:ind w:right="-94"/>
      </w:pPr>
    </w:p>
    <w:p w14:paraId="6B7A7E19" w14:textId="28C3C186" w:rsidR="00C27B67" w:rsidRPr="00A97784" w:rsidRDefault="00C27B67" w:rsidP="00C27B67">
      <w:pPr>
        <w:ind w:right="-94"/>
      </w:pPr>
      <w:r w:rsidRPr="00A97784">
        <w:t xml:space="preserve">Seguidamente, se presenta el Análisis Ambiental y Social (AAS) para la construcción </w:t>
      </w:r>
      <w:r>
        <w:t xml:space="preserve">y remodelación </w:t>
      </w:r>
      <w:r w:rsidRPr="00A97784">
        <w:t xml:space="preserve">del Puesto Fronterizo de </w:t>
      </w:r>
      <w:r>
        <w:t xml:space="preserve">Sabalito </w:t>
      </w:r>
      <w:r w:rsidRPr="00A97784">
        <w:t>y el Plan de Gestión Ambiental y Social (PGAS) cumpliendo, de esta forma, con lo establecido en las políticas operativas y salvaguardas ambientales y sociales del Banco Interamericano de Desarrollo.</w:t>
      </w:r>
    </w:p>
    <w:p w14:paraId="55447EB1" w14:textId="77777777" w:rsidR="00C27B67" w:rsidRPr="00A97784" w:rsidRDefault="00C27B67" w:rsidP="00C27B67">
      <w:pPr>
        <w:ind w:right="-94"/>
      </w:pPr>
    </w:p>
    <w:p w14:paraId="3FBD1EA6" w14:textId="32233193" w:rsidR="00C27B67" w:rsidRPr="00A97784" w:rsidRDefault="00C27B67" w:rsidP="00C27B67">
      <w:pPr>
        <w:ind w:right="-94"/>
      </w:pPr>
      <w:r w:rsidRPr="00A97784">
        <w:t xml:space="preserve">El AAS y el PGAS para el Proyecto </w:t>
      </w:r>
      <w:r w:rsidRPr="00C7617E">
        <w:t>fueron desarrollados a partir de la información contenida en las propuestas de remodelación</w:t>
      </w:r>
      <w:r w:rsidR="00A9732B" w:rsidRPr="00C7617E">
        <w:t>, modernización</w:t>
      </w:r>
      <w:r w:rsidRPr="00C7617E">
        <w:t xml:space="preserve"> </w:t>
      </w:r>
      <w:r w:rsidR="00A9732B" w:rsidRPr="00C7617E">
        <w:t>y</w:t>
      </w:r>
      <w:r w:rsidRPr="00C7617E">
        <w:t xml:space="preserve"> operación del CCI de </w:t>
      </w:r>
      <w:r w:rsidR="00A9732B" w:rsidRPr="00C7617E">
        <w:t>Sabalito</w:t>
      </w:r>
      <w:r w:rsidRPr="00C7617E">
        <w:t xml:space="preserve">. El primero de </w:t>
      </w:r>
      <w:r w:rsidRPr="00C7617E">
        <w:lastRenderedPageBreak/>
        <w:t xml:space="preserve">los documentos aspira a crear una línea base para los distintos componentes técnicos y </w:t>
      </w:r>
      <w:proofErr w:type="spellStart"/>
      <w:r w:rsidR="00F63D5A" w:rsidRPr="00C7617E">
        <w:t>socioambientales</w:t>
      </w:r>
      <w:proofErr w:type="spellEnd"/>
      <w:r w:rsidRPr="00C7617E">
        <w:t xml:space="preserve"> -físico, biótico, económico y sociocultural- e identificar los potenciales riesgos y/o impactos negativos o positivos generados por el Proyecto en sus distintas áreas de influencia, mientras que el segundo defin</w:t>
      </w:r>
      <w:r w:rsidR="00C7617E" w:rsidRPr="00C7617E">
        <w:t>e</w:t>
      </w:r>
      <w:r w:rsidRPr="00C7617E">
        <w:t xml:space="preserve"> las medidas correctivas aplicables para su prevención, mitigación, compensación o potenciación.</w:t>
      </w:r>
      <w:r w:rsidRPr="00A97784">
        <w:t xml:space="preserve"> </w:t>
      </w:r>
    </w:p>
    <w:p w14:paraId="554D91AE" w14:textId="77777777" w:rsidR="00C27B67" w:rsidRPr="00A97784" w:rsidRDefault="00C27B67" w:rsidP="00C27B67">
      <w:pPr>
        <w:ind w:right="-94"/>
      </w:pPr>
    </w:p>
    <w:p w14:paraId="6A8872EE" w14:textId="6B7E8C2C" w:rsidR="00D93A00" w:rsidRDefault="00C27B67" w:rsidP="007B3ED8">
      <w:pPr>
        <w:ind w:right="-94"/>
      </w:pPr>
      <w:r w:rsidRPr="00A97784">
        <w:t>A partir del análisis de la información que ofrecen el AAS y el PGAS, la Unidad Coordinadora del Programa aplicará la normativa nacional ambiental y las políticas operativas de salvaguardas ambientales del BID activas para esta operación a fin de proteger el ambiente y las poblaciones del área de influencia biofísica y social del Proyecto y maximizar los beneficios de su desarrollo con base en la implementación de los tratamientos correctivos propuestos.</w:t>
      </w:r>
      <w:bookmarkEnd w:id="0"/>
    </w:p>
    <w:sectPr w:rsidR="00D93A00" w:rsidSect="007B3ED8">
      <w:pgSz w:w="12240" w:h="15840" w:code="1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B369" w14:textId="77777777" w:rsidR="00B87395" w:rsidRDefault="00B87395" w:rsidP="00644D03">
      <w:r>
        <w:separator/>
      </w:r>
    </w:p>
  </w:endnote>
  <w:endnote w:type="continuationSeparator" w:id="0">
    <w:p w14:paraId="60E9BB78" w14:textId="77777777" w:rsidR="00B87395" w:rsidRDefault="00B87395" w:rsidP="0064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FEML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CE0B" w14:textId="77777777" w:rsidR="00B87395" w:rsidRDefault="00B87395" w:rsidP="00644D03">
      <w:r>
        <w:separator/>
      </w:r>
    </w:p>
  </w:footnote>
  <w:footnote w:type="continuationSeparator" w:id="0">
    <w:p w14:paraId="187EFC96" w14:textId="77777777" w:rsidR="00B87395" w:rsidRDefault="00B87395" w:rsidP="0064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hybridMultilevel"/>
    <w:tmpl w:val="4970B4E6"/>
    <w:lvl w:ilvl="0" w:tplc="BFB4FA6E">
      <w:numFmt w:val="bullet"/>
      <w:lvlText w:val="•"/>
      <w:lvlJc w:val="left"/>
    </w:lvl>
    <w:lvl w:ilvl="1" w:tplc="F8E89FBC">
      <w:numFmt w:val="decimal"/>
      <w:lvlText w:val=""/>
      <w:lvlJc w:val="left"/>
    </w:lvl>
    <w:lvl w:ilvl="2" w:tplc="9E0A8C32">
      <w:numFmt w:val="decimal"/>
      <w:lvlText w:val=""/>
      <w:lvlJc w:val="left"/>
    </w:lvl>
    <w:lvl w:ilvl="3" w:tplc="CAD0477A">
      <w:numFmt w:val="decimal"/>
      <w:lvlText w:val=""/>
      <w:lvlJc w:val="left"/>
    </w:lvl>
    <w:lvl w:ilvl="4" w:tplc="5F92E696">
      <w:numFmt w:val="decimal"/>
      <w:lvlText w:val=""/>
      <w:lvlJc w:val="left"/>
    </w:lvl>
    <w:lvl w:ilvl="5" w:tplc="C0BA449E">
      <w:numFmt w:val="decimal"/>
      <w:lvlText w:val=""/>
      <w:lvlJc w:val="left"/>
    </w:lvl>
    <w:lvl w:ilvl="6" w:tplc="E166A306">
      <w:numFmt w:val="decimal"/>
      <w:lvlText w:val=""/>
      <w:lvlJc w:val="left"/>
    </w:lvl>
    <w:lvl w:ilvl="7" w:tplc="9EC68062">
      <w:numFmt w:val="decimal"/>
      <w:lvlText w:val=""/>
      <w:lvlJc w:val="left"/>
    </w:lvl>
    <w:lvl w:ilvl="8" w:tplc="9014DFEA">
      <w:numFmt w:val="decimal"/>
      <w:lvlText w:val=""/>
      <w:lvlJc w:val="left"/>
    </w:lvl>
  </w:abstractNum>
  <w:abstractNum w:abstractNumId="1" w15:restartNumberingAfterBreak="0">
    <w:nsid w:val="00C063EC"/>
    <w:multiLevelType w:val="hybridMultilevel"/>
    <w:tmpl w:val="D3A853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5722"/>
    <w:multiLevelType w:val="hybridMultilevel"/>
    <w:tmpl w:val="FAEA8900"/>
    <w:lvl w:ilvl="0" w:tplc="BE52CF16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37C46"/>
    <w:multiLevelType w:val="multilevel"/>
    <w:tmpl w:val="BA6673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740D18"/>
    <w:multiLevelType w:val="hybridMultilevel"/>
    <w:tmpl w:val="FC864D04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95C2D2A"/>
    <w:multiLevelType w:val="hybridMultilevel"/>
    <w:tmpl w:val="C8FE51A6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ADB257A"/>
    <w:multiLevelType w:val="hybridMultilevel"/>
    <w:tmpl w:val="03005E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B0150"/>
    <w:multiLevelType w:val="hybridMultilevel"/>
    <w:tmpl w:val="568CB1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B2441"/>
    <w:multiLevelType w:val="multilevel"/>
    <w:tmpl w:val="1B7022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FD21DA"/>
    <w:multiLevelType w:val="hybridMultilevel"/>
    <w:tmpl w:val="1FEC0E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65637"/>
    <w:multiLevelType w:val="hybridMultilevel"/>
    <w:tmpl w:val="A19442D2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13FA03EB"/>
    <w:multiLevelType w:val="multilevel"/>
    <w:tmpl w:val="B010F45C"/>
    <w:styleLink w:val="EsIAPHED91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ascii="Arial" w:hAnsi="Arial" w:hint="default"/>
        <w:b/>
        <w:sz w:val="21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ascii="Arial" w:hAnsi="Arial" w:hint="default"/>
        <w:b/>
        <w:i w:val="0"/>
        <w:sz w:val="21"/>
      </w:rPr>
    </w:lvl>
    <w:lvl w:ilvl="4">
      <w:start w:val="1"/>
      <w:numFmt w:val="upperRoman"/>
      <w:suff w:val="space"/>
      <w:lvlText w:val="%5."/>
      <w:lvlJc w:val="left"/>
      <w:pPr>
        <w:ind w:left="0" w:firstLine="45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suff w:val="space"/>
      <w:lvlText w:val="Sección %1.%6."/>
      <w:lvlJc w:val="left"/>
      <w:pPr>
        <w:ind w:left="0" w:firstLine="0"/>
      </w:pPr>
      <w:rPr>
        <w:rFonts w:ascii="Arial" w:hAnsi="Arial" w:hint="default"/>
        <w:b/>
        <w:i w:val="0"/>
        <w:sz w:val="21"/>
      </w:rPr>
    </w:lvl>
    <w:lvl w:ilvl="6">
      <w:start w:val="1"/>
      <w:numFmt w:val="decimal"/>
      <w:suff w:val="space"/>
      <w:lvlText w:val="Anexo %1.%7."/>
      <w:lvlJc w:val="left"/>
      <w:pPr>
        <w:ind w:left="0" w:firstLine="0"/>
      </w:pPr>
      <w:rPr>
        <w:rFonts w:ascii="Arial" w:hAnsi="Arial" w:hint="default"/>
        <w:b/>
        <w:i w:val="0"/>
        <w:sz w:val="21"/>
      </w:rPr>
    </w:lvl>
    <w:lvl w:ilvl="7">
      <w:start w:val="1"/>
      <w:numFmt w:val="decimal"/>
      <w:lvlRestart w:val="1"/>
      <w:suff w:val="space"/>
      <w:lvlText w:val="Cuadro %1.%8."/>
      <w:lvlJc w:val="left"/>
      <w:pPr>
        <w:ind w:left="0" w:firstLine="0"/>
      </w:pPr>
      <w:rPr>
        <w:rFonts w:ascii="Arial" w:hAnsi="Arial" w:hint="default"/>
        <w:b/>
        <w:i w:val="0"/>
        <w:sz w:val="21"/>
      </w:rPr>
    </w:lvl>
    <w:lvl w:ilvl="8">
      <w:start w:val="1"/>
      <w:numFmt w:val="decimal"/>
      <w:lvlRestart w:val="1"/>
      <w:suff w:val="space"/>
      <w:lvlText w:val="Figura %1.%9."/>
      <w:lvlJc w:val="left"/>
      <w:pPr>
        <w:ind w:left="0" w:firstLine="0"/>
      </w:pPr>
      <w:rPr>
        <w:rFonts w:ascii="Arial" w:hAnsi="Arial" w:hint="default"/>
        <w:b/>
        <w:i w:val="0"/>
        <w:sz w:val="21"/>
      </w:rPr>
    </w:lvl>
  </w:abstractNum>
  <w:abstractNum w:abstractNumId="12" w15:restartNumberingAfterBreak="0">
    <w:nsid w:val="143F7B76"/>
    <w:multiLevelType w:val="hybridMultilevel"/>
    <w:tmpl w:val="7C46F83E"/>
    <w:name w:val="EsIA"/>
    <w:lvl w:ilvl="0" w:tplc="F1E81A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auto"/>
      </w:rPr>
    </w:lvl>
    <w:lvl w:ilvl="1" w:tplc="28DE1C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DE44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2EF1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EC41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220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544E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EEAB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62DD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2566A5"/>
    <w:multiLevelType w:val="hybridMultilevel"/>
    <w:tmpl w:val="378A2B9E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15591CE1"/>
    <w:multiLevelType w:val="hybridMultilevel"/>
    <w:tmpl w:val="4F9EE494"/>
    <w:lvl w:ilvl="0" w:tplc="C24C9268">
      <w:start w:val="1"/>
      <w:numFmt w:val="bullet"/>
      <w:lvlText w:val="•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EF6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07E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4FA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A2A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EA8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C1D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E76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8FD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9105E1"/>
    <w:multiLevelType w:val="hybridMultilevel"/>
    <w:tmpl w:val="20C0CEE6"/>
    <w:lvl w:ilvl="0" w:tplc="E55697FC">
      <w:start w:val="1"/>
      <w:numFmt w:val="lowerLetter"/>
      <w:pStyle w:val="ttulo10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52B74"/>
    <w:multiLevelType w:val="hybridMultilevel"/>
    <w:tmpl w:val="83EA42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21925"/>
    <w:multiLevelType w:val="hybridMultilevel"/>
    <w:tmpl w:val="8D36E2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E079A"/>
    <w:multiLevelType w:val="hybridMultilevel"/>
    <w:tmpl w:val="C25CD5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371EE8"/>
    <w:multiLevelType w:val="multilevel"/>
    <w:tmpl w:val="B010F45C"/>
    <w:lvl w:ilvl="0">
      <w:numFmt w:val="decimal"/>
      <w:pStyle w:val="Ttulo1"/>
      <w:lvlText w:val=""/>
      <w:lvlJc w:val="left"/>
    </w:lvl>
    <w:lvl w:ilvl="1">
      <w:numFmt w:val="decimal"/>
      <w:pStyle w:val="Ttulo2"/>
      <w:lvlText w:val=""/>
      <w:lvlJc w:val="left"/>
    </w:lvl>
    <w:lvl w:ilvl="2">
      <w:numFmt w:val="decimal"/>
      <w:pStyle w:val="Ttulo3"/>
      <w:lvlText w:val=""/>
      <w:lvlJc w:val="left"/>
    </w:lvl>
    <w:lvl w:ilvl="3">
      <w:numFmt w:val="decimal"/>
      <w:pStyle w:val="Ttulo4"/>
      <w:lvlText w:val=""/>
      <w:lvlJc w:val="left"/>
    </w:lvl>
    <w:lvl w:ilvl="4">
      <w:numFmt w:val="decimal"/>
      <w:pStyle w:val="Ttulo5"/>
      <w:lvlText w:val=""/>
      <w:lvlJc w:val="left"/>
    </w:lvl>
    <w:lvl w:ilvl="5">
      <w:numFmt w:val="decimal"/>
      <w:pStyle w:val="Ttulo6"/>
      <w:lvlText w:val=""/>
      <w:lvlJc w:val="left"/>
    </w:lvl>
    <w:lvl w:ilvl="6">
      <w:numFmt w:val="decimal"/>
      <w:pStyle w:val="Anexo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8FA6BA0"/>
    <w:multiLevelType w:val="hybridMultilevel"/>
    <w:tmpl w:val="2B06E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2C64D2"/>
    <w:multiLevelType w:val="hybridMultilevel"/>
    <w:tmpl w:val="4EFC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784703"/>
    <w:multiLevelType w:val="hybridMultilevel"/>
    <w:tmpl w:val="DE643BF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8811F7"/>
    <w:multiLevelType w:val="hybridMultilevel"/>
    <w:tmpl w:val="2A5420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A3D98"/>
    <w:multiLevelType w:val="hybridMultilevel"/>
    <w:tmpl w:val="882A227E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1CC13D5A"/>
    <w:multiLevelType w:val="hybridMultilevel"/>
    <w:tmpl w:val="D3A63998"/>
    <w:lvl w:ilvl="0" w:tplc="DB7A803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862EA1"/>
    <w:multiLevelType w:val="multilevel"/>
    <w:tmpl w:val="2DD6B8C6"/>
    <w:lvl w:ilvl="0">
      <w:start w:val="9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F4F5B9C"/>
    <w:multiLevelType w:val="hybridMultilevel"/>
    <w:tmpl w:val="C1EE5B0A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F4639A"/>
    <w:multiLevelType w:val="multilevel"/>
    <w:tmpl w:val="C30C425A"/>
    <w:lvl w:ilvl="0">
      <w:start w:val="5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43E17FC"/>
    <w:multiLevelType w:val="hybridMultilevel"/>
    <w:tmpl w:val="31CCAFBA"/>
    <w:lvl w:ilvl="0" w:tplc="B5A29F2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534" w:hanging="360"/>
      </w:pPr>
    </w:lvl>
    <w:lvl w:ilvl="2" w:tplc="140A001B">
      <w:start w:val="1"/>
      <w:numFmt w:val="lowerRoman"/>
      <w:lvlText w:val="%3."/>
      <w:lvlJc w:val="right"/>
      <w:pPr>
        <w:ind w:left="2254" w:hanging="180"/>
      </w:pPr>
    </w:lvl>
    <w:lvl w:ilvl="3" w:tplc="140A000F">
      <w:start w:val="1"/>
      <w:numFmt w:val="decimal"/>
      <w:lvlText w:val="%4."/>
      <w:lvlJc w:val="left"/>
      <w:pPr>
        <w:ind w:left="2974" w:hanging="360"/>
      </w:pPr>
    </w:lvl>
    <w:lvl w:ilvl="4" w:tplc="140A0019">
      <w:start w:val="1"/>
      <w:numFmt w:val="lowerLetter"/>
      <w:lvlText w:val="%5."/>
      <w:lvlJc w:val="left"/>
      <w:pPr>
        <w:ind w:left="3694" w:hanging="360"/>
      </w:pPr>
    </w:lvl>
    <w:lvl w:ilvl="5" w:tplc="140A001B" w:tentative="1">
      <w:start w:val="1"/>
      <w:numFmt w:val="lowerRoman"/>
      <w:lvlText w:val="%6."/>
      <w:lvlJc w:val="right"/>
      <w:pPr>
        <w:ind w:left="4414" w:hanging="180"/>
      </w:pPr>
    </w:lvl>
    <w:lvl w:ilvl="6" w:tplc="140A000F" w:tentative="1">
      <w:start w:val="1"/>
      <w:numFmt w:val="decimal"/>
      <w:lvlText w:val="%7."/>
      <w:lvlJc w:val="left"/>
      <w:pPr>
        <w:ind w:left="5134" w:hanging="360"/>
      </w:pPr>
    </w:lvl>
    <w:lvl w:ilvl="7" w:tplc="140A0019" w:tentative="1">
      <w:start w:val="1"/>
      <w:numFmt w:val="lowerLetter"/>
      <w:lvlText w:val="%8."/>
      <w:lvlJc w:val="left"/>
      <w:pPr>
        <w:ind w:left="5854" w:hanging="360"/>
      </w:pPr>
    </w:lvl>
    <w:lvl w:ilvl="8" w:tplc="14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24AC0C09"/>
    <w:multiLevelType w:val="multilevel"/>
    <w:tmpl w:val="41C69446"/>
    <w:lvl w:ilvl="0">
      <w:start w:val="5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52E0932"/>
    <w:multiLevelType w:val="multilevel"/>
    <w:tmpl w:val="FDD806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5821891"/>
    <w:multiLevelType w:val="hybridMultilevel"/>
    <w:tmpl w:val="5C9067BC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25D210ED"/>
    <w:multiLevelType w:val="hybridMultilevel"/>
    <w:tmpl w:val="221E565C"/>
    <w:lvl w:ilvl="0" w:tplc="9EBC101C">
      <w:start w:val="1"/>
      <w:numFmt w:val="bullet"/>
      <w:lvlText w:val="•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A96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089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A82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68A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2F3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A77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2A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E25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7BE5B12"/>
    <w:multiLevelType w:val="hybridMultilevel"/>
    <w:tmpl w:val="25A4717E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27D843BB"/>
    <w:multiLevelType w:val="multilevel"/>
    <w:tmpl w:val="489A8866"/>
    <w:lvl w:ilvl="0">
      <w:start w:val="9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DB3D7B"/>
    <w:multiLevelType w:val="hybridMultilevel"/>
    <w:tmpl w:val="B1545D4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62016A"/>
    <w:multiLevelType w:val="hybridMultilevel"/>
    <w:tmpl w:val="02B4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7934D0"/>
    <w:multiLevelType w:val="hybridMultilevel"/>
    <w:tmpl w:val="F1DC3C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547BFB"/>
    <w:multiLevelType w:val="multilevel"/>
    <w:tmpl w:val="3B522E5A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E095886"/>
    <w:multiLevelType w:val="hybridMultilevel"/>
    <w:tmpl w:val="A5A8C560"/>
    <w:lvl w:ilvl="0" w:tplc="82E4E2B2">
      <w:start w:val="1"/>
      <w:numFmt w:val="bullet"/>
      <w:lvlText w:val="•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E57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ED2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48D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C55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C68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C2F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04E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D3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E745A8B"/>
    <w:multiLevelType w:val="hybridMultilevel"/>
    <w:tmpl w:val="883A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09308A"/>
    <w:multiLevelType w:val="multilevel"/>
    <w:tmpl w:val="5352FB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FD41549"/>
    <w:multiLevelType w:val="hybridMultilevel"/>
    <w:tmpl w:val="79FA0422"/>
    <w:lvl w:ilvl="0" w:tplc="D918163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C91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824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EC5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4FC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EC7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A5D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2FB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CBF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00B4FA8"/>
    <w:multiLevelType w:val="multilevel"/>
    <w:tmpl w:val="3BEA0D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368614C"/>
    <w:multiLevelType w:val="singleLevel"/>
    <w:tmpl w:val="529A33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5146F5D"/>
    <w:multiLevelType w:val="hybridMultilevel"/>
    <w:tmpl w:val="1A2211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6E5D4E"/>
    <w:multiLevelType w:val="hybridMultilevel"/>
    <w:tmpl w:val="6270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FD2973"/>
    <w:multiLevelType w:val="hybridMultilevel"/>
    <w:tmpl w:val="BF1C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93A2BC3"/>
    <w:multiLevelType w:val="hybridMultilevel"/>
    <w:tmpl w:val="4D5407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B2712"/>
    <w:multiLevelType w:val="hybridMultilevel"/>
    <w:tmpl w:val="389406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5E1AA3"/>
    <w:multiLevelType w:val="hybridMultilevel"/>
    <w:tmpl w:val="461AAA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FD0E94"/>
    <w:multiLevelType w:val="hybridMultilevel"/>
    <w:tmpl w:val="934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9F5CC6"/>
    <w:multiLevelType w:val="hybridMultilevel"/>
    <w:tmpl w:val="A70E4DA0"/>
    <w:lvl w:ilvl="0" w:tplc="DB7A8038">
      <w:start w:val="1"/>
      <w:numFmt w:val="bullet"/>
      <w:lvlText w:val="•"/>
      <w:lvlJc w:val="left"/>
      <w:pPr>
        <w:ind w:left="715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1F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C55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8A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EB3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BC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865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083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401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0C46DB6"/>
    <w:multiLevelType w:val="hybridMultilevel"/>
    <w:tmpl w:val="69DA5774"/>
    <w:lvl w:ilvl="0" w:tplc="88D86022">
      <w:start w:val="1"/>
      <w:numFmt w:val="bullet"/>
      <w:lvlText w:val="•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656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268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851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ACB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8FB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06B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6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0CB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1620055"/>
    <w:multiLevelType w:val="multilevel"/>
    <w:tmpl w:val="B184A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2F8603F"/>
    <w:multiLevelType w:val="hybridMultilevel"/>
    <w:tmpl w:val="A4D63A74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7" w15:restartNumberingAfterBreak="0">
    <w:nsid w:val="44250EE5"/>
    <w:multiLevelType w:val="hybridMultilevel"/>
    <w:tmpl w:val="1E54DD22"/>
    <w:lvl w:ilvl="0" w:tplc="05D65364">
      <w:start w:val="1"/>
      <w:numFmt w:val="bullet"/>
      <w:lvlText w:val="•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E59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CCD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87F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C5F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6FB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EE7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017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832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42F026E"/>
    <w:multiLevelType w:val="hybridMultilevel"/>
    <w:tmpl w:val="E20C67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DF63AB"/>
    <w:multiLevelType w:val="hybridMultilevel"/>
    <w:tmpl w:val="D9C0158E"/>
    <w:lvl w:ilvl="0" w:tplc="6664816E">
      <w:start w:val="1"/>
      <w:numFmt w:val="bullet"/>
      <w:lvlText w:val="•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4C8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2E9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634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481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E8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834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CB0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493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58B2158"/>
    <w:multiLevelType w:val="multilevel"/>
    <w:tmpl w:val="E850CB5A"/>
    <w:lvl w:ilvl="0">
      <w:start w:val="5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95754E9"/>
    <w:multiLevelType w:val="hybridMultilevel"/>
    <w:tmpl w:val="6462A0DC"/>
    <w:lvl w:ilvl="0" w:tplc="140A0019">
      <w:start w:val="1"/>
      <w:numFmt w:val="lowerLetter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9BE329B"/>
    <w:multiLevelType w:val="hybridMultilevel"/>
    <w:tmpl w:val="7D34B746"/>
    <w:lvl w:ilvl="0" w:tplc="B0F40DAE">
      <w:start w:val="1"/>
      <w:numFmt w:val="upperLetter"/>
      <w:pStyle w:val="2normalprrafo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80BD0"/>
    <w:multiLevelType w:val="hybridMultilevel"/>
    <w:tmpl w:val="9960A5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2058C4"/>
    <w:multiLevelType w:val="hybridMultilevel"/>
    <w:tmpl w:val="4D3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5714B3"/>
    <w:multiLevelType w:val="hybridMultilevel"/>
    <w:tmpl w:val="AEB03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E148C2"/>
    <w:multiLevelType w:val="hybridMultilevel"/>
    <w:tmpl w:val="03923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BE4293B"/>
    <w:multiLevelType w:val="hybridMultilevel"/>
    <w:tmpl w:val="3E16597C"/>
    <w:lvl w:ilvl="0" w:tplc="AB0C780C">
      <w:start w:val="1"/>
      <w:numFmt w:val="lowerLetter"/>
      <w:lvlText w:val="%1."/>
      <w:lvlJc w:val="left"/>
      <w:pPr>
        <w:ind w:left="729" w:hanging="278"/>
      </w:pPr>
      <w:rPr>
        <w:rFonts w:ascii="Arial" w:eastAsia="Arial" w:hAnsi="Arial" w:cs="Arial" w:hint="default"/>
        <w:b/>
        <w:bCs/>
        <w:w w:val="101"/>
        <w:sz w:val="16"/>
        <w:szCs w:val="16"/>
        <w:lang w:val="es-ES" w:eastAsia="es-ES" w:bidi="es-ES"/>
      </w:rPr>
    </w:lvl>
    <w:lvl w:ilvl="1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1"/>
        <w:sz w:val="16"/>
        <w:szCs w:val="16"/>
        <w:lang w:val="es-ES" w:eastAsia="es-ES" w:bidi="es-ES"/>
      </w:rPr>
    </w:lvl>
    <w:lvl w:ilvl="2" w:tplc="294A737C">
      <w:numFmt w:val="bullet"/>
      <w:lvlText w:val="•"/>
      <w:lvlJc w:val="left"/>
      <w:pPr>
        <w:ind w:left="1933" w:hanging="217"/>
      </w:pPr>
      <w:rPr>
        <w:rFonts w:hint="default"/>
        <w:lang w:val="es-ES" w:eastAsia="es-ES" w:bidi="es-ES"/>
      </w:rPr>
    </w:lvl>
    <w:lvl w:ilvl="3" w:tplc="E754078A">
      <w:numFmt w:val="bullet"/>
      <w:lvlText w:val="•"/>
      <w:lvlJc w:val="left"/>
      <w:pPr>
        <w:ind w:left="3086" w:hanging="217"/>
      </w:pPr>
      <w:rPr>
        <w:rFonts w:hint="default"/>
        <w:lang w:val="es-ES" w:eastAsia="es-ES" w:bidi="es-ES"/>
      </w:rPr>
    </w:lvl>
    <w:lvl w:ilvl="4" w:tplc="98821972">
      <w:numFmt w:val="bullet"/>
      <w:lvlText w:val="•"/>
      <w:lvlJc w:val="left"/>
      <w:pPr>
        <w:ind w:left="4240" w:hanging="217"/>
      </w:pPr>
      <w:rPr>
        <w:rFonts w:hint="default"/>
        <w:lang w:val="es-ES" w:eastAsia="es-ES" w:bidi="es-ES"/>
      </w:rPr>
    </w:lvl>
    <w:lvl w:ilvl="5" w:tplc="B4AEF55E">
      <w:numFmt w:val="bullet"/>
      <w:lvlText w:val="•"/>
      <w:lvlJc w:val="left"/>
      <w:pPr>
        <w:ind w:left="5393" w:hanging="217"/>
      </w:pPr>
      <w:rPr>
        <w:rFonts w:hint="default"/>
        <w:lang w:val="es-ES" w:eastAsia="es-ES" w:bidi="es-ES"/>
      </w:rPr>
    </w:lvl>
    <w:lvl w:ilvl="6" w:tplc="C78E32B0">
      <w:numFmt w:val="bullet"/>
      <w:lvlText w:val="•"/>
      <w:lvlJc w:val="left"/>
      <w:pPr>
        <w:ind w:left="6546" w:hanging="217"/>
      </w:pPr>
      <w:rPr>
        <w:rFonts w:hint="default"/>
        <w:lang w:val="es-ES" w:eastAsia="es-ES" w:bidi="es-ES"/>
      </w:rPr>
    </w:lvl>
    <w:lvl w:ilvl="7" w:tplc="D4E6F206">
      <w:numFmt w:val="bullet"/>
      <w:lvlText w:val="•"/>
      <w:lvlJc w:val="left"/>
      <w:pPr>
        <w:ind w:left="7700" w:hanging="217"/>
      </w:pPr>
      <w:rPr>
        <w:rFonts w:hint="default"/>
        <w:lang w:val="es-ES" w:eastAsia="es-ES" w:bidi="es-ES"/>
      </w:rPr>
    </w:lvl>
    <w:lvl w:ilvl="8" w:tplc="7054A31C">
      <w:numFmt w:val="bullet"/>
      <w:lvlText w:val="•"/>
      <w:lvlJc w:val="left"/>
      <w:pPr>
        <w:ind w:left="8853" w:hanging="217"/>
      </w:pPr>
      <w:rPr>
        <w:rFonts w:hint="default"/>
        <w:lang w:val="es-ES" w:eastAsia="es-ES" w:bidi="es-ES"/>
      </w:rPr>
    </w:lvl>
  </w:abstractNum>
  <w:abstractNum w:abstractNumId="68" w15:restartNumberingAfterBreak="0">
    <w:nsid w:val="4C274008"/>
    <w:multiLevelType w:val="hybridMultilevel"/>
    <w:tmpl w:val="6750D804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9" w15:restartNumberingAfterBreak="0">
    <w:nsid w:val="4D70775E"/>
    <w:multiLevelType w:val="hybridMultilevel"/>
    <w:tmpl w:val="51CC70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7677B1"/>
    <w:multiLevelType w:val="hybridMultilevel"/>
    <w:tmpl w:val="2C88B180"/>
    <w:lvl w:ilvl="0" w:tplc="2020F7AC">
      <w:start w:val="1"/>
      <w:numFmt w:val="lowerRoman"/>
      <w:pStyle w:val="ttulo7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ED575A7"/>
    <w:multiLevelType w:val="multilevel"/>
    <w:tmpl w:val="8E1A22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06E63BA"/>
    <w:multiLevelType w:val="hybridMultilevel"/>
    <w:tmpl w:val="78C20F2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0325A0"/>
    <w:multiLevelType w:val="hybridMultilevel"/>
    <w:tmpl w:val="33ACD460"/>
    <w:lvl w:ilvl="0" w:tplc="DB7A8038">
      <w:start w:val="1"/>
      <w:numFmt w:val="bullet"/>
      <w:lvlText w:val="•"/>
      <w:lvlJc w:val="left"/>
      <w:pPr>
        <w:ind w:left="721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4" w15:restartNumberingAfterBreak="0">
    <w:nsid w:val="523915E8"/>
    <w:multiLevelType w:val="hybridMultilevel"/>
    <w:tmpl w:val="410487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500646"/>
    <w:multiLevelType w:val="hybridMultilevel"/>
    <w:tmpl w:val="CD90BF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11754A"/>
    <w:multiLevelType w:val="hybridMultilevel"/>
    <w:tmpl w:val="EF02A8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812068"/>
    <w:multiLevelType w:val="hybridMultilevel"/>
    <w:tmpl w:val="89C4C698"/>
    <w:lvl w:ilvl="0" w:tplc="51BE7EE8">
      <w:start w:val="1"/>
      <w:numFmt w:val="lowerLetter"/>
      <w:pStyle w:val="ttulo8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8D7000"/>
    <w:multiLevelType w:val="hybridMultilevel"/>
    <w:tmpl w:val="FDB83410"/>
    <w:styleLink w:val="EsIAPHED41"/>
    <w:lvl w:ilvl="0" w:tplc="D7AECDDA">
      <w:start w:val="1"/>
      <w:numFmt w:val="decimal"/>
      <w:lvlText w:val="Anexo 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4C2532F"/>
    <w:multiLevelType w:val="multilevel"/>
    <w:tmpl w:val="EF8EB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7883CF4"/>
    <w:multiLevelType w:val="multilevel"/>
    <w:tmpl w:val="25A8F5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E311EC"/>
    <w:multiLevelType w:val="hybridMultilevel"/>
    <w:tmpl w:val="8C66AD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EC5673"/>
    <w:multiLevelType w:val="hybridMultilevel"/>
    <w:tmpl w:val="812A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4C3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613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A1E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090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6DE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E26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A2A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46E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B213F26"/>
    <w:multiLevelType w:val="hybridMultilevel"/>
    <w:tmpl w:val="B6C2E5D2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4" w15:restartNumberingAfterBreak="0">
    <w:nsid w:val="5C69721D"/>
    <w:multiLevelType w:val="hybridMultilevel"/>
    <w:tmpl w:val="3064CC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A16411"/>
    <w:multiLevelType w:val="hybridMultilevel"/>
    <w:tmpl w:val="B09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D47E0B"/>
    <w:multiLevelType w:val="hybridMultilevel"/>
    <w:tmpl w:val="9EBAD010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7" w15:restartNumberingAfterBreak="0">
    <w:nsid w:val="5EFF29B3"/>
    <w:multiLevelType w:val="hybridMultilevel"/>
    <w:tmpl w:val="CF06D7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E77C2E"/>
    <w:multiLevelType w:val="hybridMultilevel"/>
    <w:tmpl w:val="763C6EF4"/>
    <w:lvl w:ilvl="0" w:tplc="1ACC78AA">
      <w:start w:val="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9B81328"/>
    <w:multiLevelType w:val="hybridMultilevel"/>
    <w:tmpl w:val="426EC2B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4B7DC4"/>
    <w:multiLevelType w:val="multilevel"/>
    <w:tmpl w:val="475E64A4"/>
    <w:lvl w:ilvl="0">
      <w:start w:val="5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D535E3A"/>
    <w:multiLevelType w:val="hybridMultilevel"/>
    <w:tmpl w:val="87AC43A0"/>
    <w:lvl w:ilvl="0" w:tplc="DB7A8038">
      <w:start w:val="1"/>
      <w:numFmt w:val="bullet"/>
      <w:lvlText w:val="•"/>
      <w:lvlJc w:val="left"/>
      <w:pPr>
        <w:ind w:left="715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2" w15:restartNumberingAfterBreak="0">
    <w:nsid w:val="70280828"/>
    <w:multiLevelType w:val="hybridMultilevel"/>
    <w:tmpl w:val="0E1CCA06"/>
    <w:lvl w:ilvl="0" w:tplc="DB7A803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0A37D3E"/>
    <w:multiLevelType w:val="hybridMultilevel"/>
    <w:tmpl w:val="0DB2AB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151350"/>
    <w:multiLevelType w:val="hybridMultilevel"/>
    <w:tmpl w:val="25EC47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585926"/>
    <w:multiLevelType w:val="hybridMultilevel"/>
    <w:tmpl w:val="A9B4E7F4"/>
    <w:lvl w:ilvl="0" w:tplc="40EC3094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099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0B8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AFF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200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58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C4F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6AE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C2C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28D524B"/>
    <w:multiLevelType w:val="hybridMultilevel"/>
    <w:tmpl w:val="9126ED1A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7" w15:restartNumberingAfterBreak="0">
    <w:nsid w:val="736B1C0F"/>
    <w:multiLevelType w:val="multilevel"/>
    <w:tmpl w:val="16147FC4"/>
    <w:styleLink w:val="EsIAPHED4"/>
    <w:lvl w:ilvl="0">
      <w:start w:val="1"/>
      <w:numFmt w:val="decimal"/>
      <w:lvlText w:val="5.%1."/>
      <w:lvlJc w:val="left"/>
      <w:pPr>
        <w:ind w:left="360" w:hanging="360"/>
      </w:pPr>
      <w:rPr>
        <w:rFonts w:ascii="Arial" w:hAnsi="Arial" w:hint="default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737D47ED"/>
    <w:multiLevelType w:val="hybridMultilevel"/>
    <w:tmpl w:val="8DDA62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CCC2C">
      <w:start w:val="47"/>
      <w:numFmt w:val="bullet"/>
      <w:lvlText w:val="﷒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0D5228"/>
    <w:multiLevelType w:val="hybridMultilevel"/>
    <w:tmpl w:val="FF224C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2E30F4"/>
    <w:multiLevelType w:val="hybridMultilevel"/>
    <w:tmpl w:val="968271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441036"/>
    <w:multiLevelType w:val="multilevel"/>
    <w:tmpl w:val="3CCCBEC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C4B2FCD"/>
    <w:multiLevelType w:val="hybridMultilevel"/>
    <w:tmpl w:val="1A16FD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970C53"/>
    <w:multiLevelType w:val="hybridMultilevel"/>
    <w:tmpl w:val="13B20958"/>
    <w:name w:val="EsIA4"/>
    <w:lvl w:ilvl="0" w:tplc="626656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492A418" w:tentative="1">
      <w:start w:val="1"/>
      <w:numFmt w:val="lowerLetter"/>
      <w:lvlText w:val="%2."/>
      <w:lvlJc w:val="left"/>
      <w:pPr>
        <w:ind w:left="1440" w:hanging="360"/>
      </w:pPr>
    </w:lvl>
    <w:lvl w:ilvl="2" w:tplc="B6A2FD1A" w:tentative="1">
      <w:start w:val="1"/>
      <w:numFmt w:val="lowerRoman"/>
      <w:lvlText w:val="%3."/>
      <w:lvlJc w:val="right"/>
      <w:pPr>
        <w:ind w:left="2160" w:hanging="180"/>
      </w:pPr>
    </w:lvl>
    <w:lvl w:ilvl="3" w:tplc="8ECC9D64" w:tentative="1">
      <w:start w:val="1"/>
      <w:numFmt w:val="decimal"/>
      <w:lvlText w:val="%4."/>
      <w:lvlJc w:val="left"/>
      <w:pPr>
        <w:ind w:left="2880" w:hanging="360"/>
      </w:pPr>
    </w:lvl>
    <w:lvl w:ilvl="4" w:tplc="B67AFA10" w:tentative="1">
      <w:start w:val="1"/>
      <w:numFmt w:val="lowerLetter"/>
      <w:lvlText w:val="%5."/>
      <w:lvlJc w:val="left"/>
      <w:pPr>
        <w:ind w:left="3600" w:hanging="360"/>
      </w:pPr>
    </w:lvl>
    <w:lvl w:ilvl="5" w:tplc="CA5CAE7E" w:tentative="1">
      <w:start w:val="1"/>
      <w:numFmt w:val="lowerRoman"/>
      <w:lvlText w:val="%6."/>
      <w:lvlJc w:val="right"/>
      <w:pPr>
        <w:ind w:left="4320" w:hanging="180"/>
      </w:pPr>
    </w:lvl>
    <w:lvl w:ilvl="6" w:tplc="9EB64510" w:tentative="1">
      <w:start w:val="1"/>
      <w:numFmt w:val="decimal"/>
      <w:lvlText w:val="%7."/>
      <w:lvlJc w:val="left"/>
      <w:pPr>
        <w:ind w:left="5040" w:hanging="360"/>
      </w:pPr>
    </w:lvl>
    <w:lvl w:ilvl="7" w:tplc="046E2DD8" w:tentative="1">
      <w:start w:val="1"/>
      <w:numFmt w:val="lowerLetter"/>
      <w:lvlText w:val="%8."/>
      <w:lvlJc w:val="left"/>
      <w:pPr>
        <w:ind w:left="5760" w:hanging="360"/>
      </w:pPr>
    </w:lvl>
    <w:lvl w:ilvl="8" w:tplc="FDECF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640C4E"/>
    <w:multiLevelType w:val="multilevel"/>
    <w:tmpl w:val="97621E8C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FE11F80"/>
    <w:multiLevelType w:val="hybridMultilevel"/>
    <w:tmpl w:val="6BA06B96"/>
    <w:lvl w:ilvl="0" w:tplc="1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start w:val="1"/>
        <w:numFmt w:val="decimal"/>
        <w:pStyle w:val="Ttulo1"/>
        <w:suff w:val="space"/>
        <w:lvlText w:val="Capítulo %1"/>
        <w:lvlJc w:val="left"/>
        <w:pPr>
          <w:ind w:left="0" w:firstLine="0"/>
        </w:pPr>
        <w:rPr>
          <w:rFonts w:ascii="Arial" w:hAnsi="Arial" w:hint="default"/>
          <w:b/>
          <w:sz w:val="21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ascii="Arial" w:hAnsi="Arial"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Ttulo3"/>
        <w:suff w:val="space"/>
        <w:lvlText w:val="%1.%2.%3."/>
        <w:lvlJc w:val="left"/>
        <w:pPr>
          <w:ind w:left="0" w:firstLine="0"/>
        </w:pPr>
        <w:rPr>
          <w:rFonts w:ascii="Arial" w:hAnsi="Arial" w:hint="default"/>
          <w:b/>
          <w:i w:val="0"/>
          <w:sz w:val="21"/>
        </w:rPr>
      </w:lvl>
    </w:lvlOverride>
    <w:lvlOverride w:ilvl="3">
      <w:lvl w:ilvl="3">
        <w:start w:val="1"/>
        <w:numFmt w:val="decimal"/>
        <w:pStyle w:val="Ttulo4"/>
        <w:suff w:val="space"/>
        <w:lvlText w:val="%1.%2.%3.%4."/>
        <w:lvlJc w:val="left"/>
        <w:pPr>
          <w:ind w:left="0" w:firstLine="28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upperRoman"/>
        <w:pStyle w:val="Ttulo5"/>
        <w:suff w:val="space"/>
        <w:lvlText w:val="%5."/>
        <w:lvlJc w:val="left"/>
        <w:pPr>
          <w:ind w:left="0" w:firstLine="454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sz w:val="21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Restart w:val="0"/>
        <w:pStyle w:val="Ttulo6"/>
        <w:suff w:val="space"/>
        <w:lvlText w:val="Sección %1.%6."/>
        <w:lvlJc w:val="left"/>
        <w:pPr>
          <w:ind w:left="0" w:firstLine="0"/>
        </w:pPr>
        <w:rPr>
          <w:rFonts w:ascii="Arial" w:hAnsi="Arial" w:hint="default"/>
          <w:b/>
          <w:i w:val="0"/>
          <w:sz w:val="21"/>
        </w:rPr>
      </w:lvl>
    </w:lvlOverride>
    <w:lvlOverride w:ilvl="6">
      <w:lvl w:ilvl="6">
        <w:start w:val="1"/>
        <w:numFmt w:val="decimal"/>
        <w:pStyle w:val="Anexo"/>
        <w:suff w:val="space"/>
        <w:lvlText w:val="Anexo %1.%7."/>
        <w:lvlJc w:val="left"/>
        <w:pPr>
          <w:ind w:left="0" w:firstLine="0"/>
        </w:pPr>
        <w:rPr>
          <w:rFonts w:ascii="Arial" w:hAnsi="Arial" w:hint="default"/>
          <w:b/>
          <w:i w:val="0"/>
          <w:sz w:val="21"/>
        </w:rPr>
      </w:lvl>
    </w:lvlOverride>
    <w:lvlOverride w:ilvl="7">
      <w:lvl w:ilvl="7">
        <w:start w:val="1"/>
        <w:numFmt w:val="decimal"/>
        <w:lvlRestart w:val="1"/>
        <w:suff w:val="space"/>
        <w:lvlText w:val="Cuadro %1.%8."/>
        <w:lvlJc w:val="left"/>
        <w:pPr>
          <w:ind w:left="0" w:firstLine="0"/>
        </w:pPr>
        <w:rPr>
          <w:rFonts w:ascii="Arial" w:hAnsi="Arial" w:hint="default"/>
          <w:b/>
          <w:i w:val="0"/>
          <w:sz w:val="21"/>
        </w:rPr>
      </w:lvl>
    </w:lvlOverride>
    <w:lvlOverride w:ilvl="8">
      <w:lvl w:ilvl="8">
        <w:start w:val="1"/>
        <w:numFmt w:val="decimal"/>
        <w:lvlRestart w:val="1"/>
        <w:suff w:val="space"/>
        <w:lvlText w:val="Figura %1.%9."/>
        <w:lvlJc w:val="left"/>
        <w:pPr>
          <w:ind w:left="142" w:firstLine="0"/>
        </w:pPr>
        <w:rPr>
          <w:rFonts w:ascii="Arial" w:hAnsi="Arial" w:hint="default"/>
          <w:b/>
          <w:i w:val="0"/>
          <w:sz w:val="21"/>
        </w:rPr>
      </w:lvl>
    </w:lvlOverride>
  </w:num>
  <w:num w:numId="2">
    <w:abstractNumId w:val="11"/>
  </w:num>
  <w:num w:numId="3">
    <w:abstractNumId w:val="70"/>
  </w:num>
  <w:num w:numId="4">
    <w:abstractNumId w:val="77"/>
  </w:num>
  <w:num w:numId="5">
    <w:abstractNumId w:val="62"/>
  </w:num>
  <w:num w:numId="6">
    <w:abstractNumId w:val="45"/>
  </w:num>
  <w:num w:numId="7">
    <w:abstractNumId w:val="61"/>
  </w:num>
  <w:num w:numId="8">
    <w:abstractNumId w:val="88"/>
  </w:num>
  <w:num w:numId="9">
    <w:abstractNumId w:val="72"/>
  </w:num>
  <w:num w:numId="10">
    <w:abstractNumId w:val="87"/>
  </w:num>
  <w:num w:numId="11">
    <w:abstractNumId w:val="97"/>
  </w:num>
  <w:num w:numId="12">
    <w:abstractNumId w:val="15"/>
  </w:num>
  <w:num w:numId="13">
    <w:abstractNumId w:val="2"/>
  </w:num>
  <w:num w:numId="14">
    <w:abstractNumId w:val="0"/>
  </w:num>
  <w:num w:numId="15">
    <w:abstractNumId w:val="59"/>
  </w:num>
  <w:num w:numId="16">
    <w:abstractNumId w:val="54"/>
  </w:num>
  <w:num w:numId="17">
    <w:abstractNumId w:val="43"/>
  </w:num>
  <w:num w:numId="18">
    <w:abstractNumId w:val="75"/>
  </w:num>
  <w:num w:numId="19">
    <w:abstractNumId w:val="66"/>
  </w:num>
  <w:num w:numId="20">
    <w:abstractNumId w:val="73"/>
  </w:num>
  <w:num w:numId="21">
    <w:abstractNumId w:val="65"/>
  </w:num>
  <w:num w:numId="22">
    <w:abstractNumId w:val="48"/>
  </w:num>
  <w:num w:numId="23">
    <w:abstractNumId w:val="20"/>
  </w:num>
  <w:num w:numId="24">
    <w:abstractNumId w:val="37"/>
  </w:num>
  <w:num w:numId="25">
    <w:abstractNumId w:val="85"/>
  </w:num>
  <w:num w:numId="26">
    <w:abstractNumId w:val="47"/>
  </w:num>
  <w:num w:numId="27">
    <w:abstractNumId w:val="50"/>
  </w:num>
  <w:num w:numId="28">
    <w:abstractNumId w:val="41"/>
  </w:num>
  <w:num w:numId="29">
    <w:abstractNumId w:val="64"/>
  </w:num>
  <w:num w:numId="30">
    <w:abstractNumId w:val="17"/>
  </w:num>
  <w:num w:numId="31">
    <w:abstractNumId w:val="25"/>
  </w:num>
  <w:num w:numId="32">
    <w:abstractNumId w:val="8"/>
  </w:num>
  <w:num w:numId="33">
    <w:abstractNumId w:val="98"/>
  </w:num>
  <w:num w:numId="34">
    <w:abstractNumId w:val="21"/>
  </w:num>
  <w:num w:numId="35">
    <w:abstractNumId w:val="38"/>
  </w:num>
  <w:num w:numId="36">
    <w:abstractNumId w:val="27"/>
  </w:num>
  <w:num w:numId="37">
    <w:abstractNumId w:val="63"/>
  </w:num>
  <w:num w:numId="38">
    <w:abstractNumId w:val="95"/>
  </w:num>
  <w:num w:numId="39">
    <w:abstractNumId w:val="57"/>
  </w:num>
  <w:num w:numId="40">
    <w:abstractNumId w:val="14"/>
  </w:num>
  <w:num w:numId="41">
    <w:abstractNumId w:val="33"/>
  </w:num>
  <w:num w:numId="42">
    <w:abstractNumId w:val="40"/>
  </w:num>
  <w:num w:numId="43">
    <w:abstractNumId w:val="22"/>
  </w:num>
  <w:num w:numId="44">
    <w:abstractNumId w:val="29"/>
  </w:num>
  <w:num w:numId="45">
    <w:abstractNumId w:val="91"/>
  </w:num>
  <w:num w:numId="46">
    <w:abstractNumId w:val="53"/>
  </w:num>
  <w:num w:numId="47">
    <w:abstractNumId w:val="92"/>
  </w:num>
  <w:num w:numId="48">
    <w:abstractNumId w:val="82"/>
  </w:num>
  <w:num w:numId="49">
    <w:abstractNumId w:val="78"/>
  </w:num>
  <w:num w:numId="50">
    <w:abstractNumId w:val="67"/>
  </w:num>
  <w:num w:numId="51">
    <w:abstractNumId w:val="89"/>
  </w:num>
  <w:num w:numId="52">
    <w:abstractNumId w:val="36"/>
  </w:num>
  <w:num w:numId="53">
    <w:abstractNumId w:val="9"/>
  </w:num>
  <w:num w:numId="54">
    <w:abstractNumId w:val="7"/>
  </w:num>
  <w:num w:numId="55">
    <w:abstractNumId w:val="42"/>
  </w:num>
  <w:num w:numId="56">
    <w:abstractNumId w:val="31"/>
  </w:num>
  <w:num w:numId="57">
    <w:abstractNumId w:val="55"/>
  </w:num>
  <w:num w:numId="58">
    <w:abstractNumId w:val="49"/>
  </w:num>
  <w:num w:numId="59">
    <w:abstractNumId w:val="39"/>
  </w:num>
  <w:num w:numId="60">
    <w:abstractNumId w:val="30"/>
  </w:num>
  <w:num w:numId="61">
    <w:abstractNumId w:val="58"/>
  </w:num>
  <w:num w:numId="62">
    <w:abstractNumId w:val="52"/>
  </w:num>
  <w:num w:numId="63">
    <w:abstractNumId w:val="4"/>
  </w:num>
  <w:num w:numId="64">
    <w:abstractNumId w:val="34"/>
  </w:num>
  <w:num w:numId="65">
    <w:abstractNumId w:val="96"/>
  </w:num>
  <w:num w:numId="66">
    <w:abstractNumId w:val="32"/>
  </w:num>
  <w:num w:numId="67">
    <w:abstractNumId w:val="93"/>
  </w:num>
  <w:num w:numId="68">
    <w:abstractNumId w:val="16"/>
  </w:num>
  <w:num w:numId="69">
    <w:abstractNumId w:val="46"/>
  </w:num>
  <w:num w:numId="70">
    <w:abstractNumId w:val="76"/>
  </w:num>
  <w:num w:numId="71">
    <w:abstractNumId w:val="18"/>
  </w:num>
  <w:num w:numId="72">
    <w:abstractNumId w:val="102"/>
  </w:num>
  <w:num w:numId="73">
    <w:abstractNumId w:val="69"/>
  </w:num>
  <w:num w:numId="74">
    <w:abstractNumId w:val="100"/>
  </w:num>
  <w:num w:numId="75">
    <w:abstractNumId w:val="74"/>
  </w:num>
  <w:num w:numId="76">
    <w:abstractNumId w:val="84"/>
  </w:num>
  <w:num w:numId="77">
    <w:abstractNumId w:val="51"/>
  </w:num>
  <w:num w:numId="78">
    <w:abstractNumId w:val="81"/>
  </w:num>
  <w:num w:numId="79">
    <w:abstractNumId w:val="6"/>
  </w:num>
  <w:num w:numId="80">
    <w:abstractNumId w:val="105"/>
  </w:num>
  <w:num w:numId="81">
    <w:abstractNumId w:val="13"/>
  </w:num>
  <w:num w:numId="82">
    <w:abstractNumId w:val="86"/>
  </w:num>
  <w:num w:numId="83">
    <w:abstractNumId w:val="56"/>
  </w:num>
  <w:num w:numId="84">
    <w:abstractNumId w:val="1"/>
  </w:num>
  <w:num w:numId="85">
    <w:abstractNumId w:val="23"/>
  </w:num>
  <w:num w:numId="86">
    <w:abstractNumId w:val="24"/>
  </w:num>
  <w:num w:numId="87">
    <w:abstractNumId w:val="5"/>
  </w:num>
  <w:num w:numId="88">
    <w:abstractNumId w:val="10"/>
  </w:num>
  <w:num w:numId="89">
    <w:abstractNumId w:val="83"/>
  </w:num>
  <w:num w:numId="90">
    <w:abstractNumId w:val="68"/>
  </w:num>
  <w:num w:numId="91">
    <w:abstractNumId w:val="99"/>
  </w:num>
  <w:num w:numId="92">
    <w:abstractNumId w:val="90"/>
  </w:num>
  <w:num w:numId="93">
    <w:abstractNumId w:val="101"/>
  </w:num>
  <w:num w:numId="94">
    <w:abstractNumId w:val="28"/>
  </w:num>
  <w:num w:numId="95">
    <w:abstractNumId w:val="71"/>
  </w:num>
  <w:num w:numId="96">
    <w:abstractNumId w:val="80"/>
  </w:num>
  <w:num w:numId="97">
    <w:abstractNumId w:val="3"/>
  </w:num>
  <w:num w:numId="98">
    <w:abstractNumId w:val="94"/>
  </w:num>
  <w:num w:numId="99">
    <w:abstractNumId w:val="79"/>
  </w:num>
  <w:num w:numId="100">
    <w:abstractNumId w:val="44"/>
  </w:num>
  <w:num w:numId="101">
    <w:abstractNumId w:val="104"/>
  </w:num>
  <w:num w:numId="102">
    <w:abstractNumId w:val="35"/>
  </w:num>
  <w:num w:numId="103">
    <w:abstractNumId w:val="60"/>
  </w:num>
  <w:num w:numId="104">
    <w:abstractNumId w:val="2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2A"/>
    <w:rsid w:val="000004FB"/>
    <w:rsid w:val="00000702"/>
    <w:rsid w:val="000009F6"/>
    <w:rsid w:val="00000D33"/>
    <w:rsid w:val="00001608"/>
    <w:rsid w:val="000031B7"/>
    <w:rsid w:val="000033CA"/>
    <w:rsid w:val="0000367B"/>
    <w:rsid w:val="00003801"/>
    <w:rsid w:val="00003C18"/>
    <w:rsid w:val="00004627"/>
    <w:rsid w:val="00004ACC"/>
    <w:rsid w:val="00005270"/>
    <w:rsid w:val="00005944"/>
    <w:rsid w:val="00005A01"/>
    <w:rsid w:val="0000684E"/>
    <w:rsid w:val="0000747F"/>
    <w:rsid w:val="00007D3A"/>
    <w:rsid w:val="000108FE"/>
    <w:rsid w:val="00012D9A"/>
    <w:rsid w:val="0001537F"/>
    <w:rsid w:val="000158E3"/>
    <w:rsid w:val="0001604C"/>
    <w:rsid w:val="00016507"/>
    <w:rsid w:val="0001670D"/>
    <w:rsid w:val="0001790D"/>
    <w:rsid w:val="00017C2E"/>
    <w:rsid w:val="00020B99"/>
    <w:rsid w:val="000215D4"/>
    <w:rsid w:val="00021E33"/>
    <w:rsid w:val="00023D60"/>
    <w:rsid w:val="00023EA4"/>
    <w:rsid w:val="00024A84"/>
    <w:rsid w:val="000250EB"/>
    <w:rsid w:val="00025350"/>
    <w:rsid w:val="00026585"/>
    <w:rsid w:val="00026E5E"/>
    <w:rsid w:val="00026F07"/>
    <w:rsid w:val="000300B9"/>
    <w:rsid w:val="000302CA"/>
    <w:rsid w:val="00032849"/>
    <w:rsid w:val="00033975"/>
    <w:rsid w:val="00033F62"/>
    <w:rsid w:val="000344B0"/>
    <w:rsid w:val="000356C0"/>
    <w:rsid w:val="0003791A"/>
    <w:rsid w:val="00040203"/>
    <w:rsid w:val="00040247"/>
    <w:rsid w:val="00040F37"/>
    <w:rsid w:val="00041A4F"/>
    <w:rsid w:val="00041F3E"/>
    <w:rsid w:val="00042094"/>
    <w:rsid w:val="0004258E"/>
    <w:rsid w:val="0004277F"/>
    <w:rsid w:val="000429BE"/>
    <w:rsid w:val="00042D86"/>
    <w:rsid w:val="00042ECC"/>
    <w:rsid w:val="00043E3C"/>
    <w:rsid w:val="00044D92"/>
    <w:rsid w:val="00044E0E"/>
    <w:rsid w:val="00044EFB"/>
    <w:rsid w:val="00045381"/>
    <w:rsid w:val="00045FB4"/>
    <w:rsid w:val="0004608E"/>
    <w:rsid w:val="00047085"/>
    <w:rsid w:val="0004725D"/>
    <w:rsid w:val="0004741D"/>
    <w:rsid w:val="00047CD8"/>
    <w:rsid w:val="00047DD2"/>
    <w:rsid w:val="00047FFA"/>
    <w:rsid w:val="00050E8C"/>
    <w:rsid w:val="00052A6D"/>
    <w:rsid w:val="00052CCB"/>
    <w:rsid w:val="0005359E"/>
    <w:rsid w:val="000539F5"/>
    <w:rsid w:val="00055828"/>
    <w:rsid w:val="0006001C"/>
    <w:rsid w:val="00060389"/>
    <w:rsid w:val="00060B5D"/>
    <w:rsid w:val="00061D88"/>
    <w:rsid w:val="000625B5"/>
    <w:rsid w:val="00062666"/>
    <w:rsid w:val="000626D9"/>
    <w:rsid w:val="00062ED2"/>
    <w:rsid w:val="00062F4F"/>
    <w:rsid w:val="00063EB4"/>
    <w:rsid w:val="0006405F"/>
    <w:rsid w:val="0006491E"/>
    <w:rsid w:val="00064B44"/>
    <w:rsid w:val="00064EEE"/>
    <w:rsid w:val="00066054"/>
    <w:rsid w:val="00066999"/>
    <w:rsid w:val="000669E9"/>
    <w:rsid w:val="00067520"/>
    <w:rsid w:val="000679DD"/>
    <w:rsid w:val="0007085A"/>
    <w:rsid w:val="00070866"/>
    <w:rsid w:val="00070932"/>
    <w:rsid w:val="00070D7C"/>
    <w:rsid w:val="00070FF0"/>
    <w:rsid w:val="0007198D"/>
    <w:rsid w:val="000719F5"/>
    <w:rsid w:val="000725D0"/>
    <w:rsid w:val="0007264D"/>
    <w:rsid w:val="00072B84"/>
    <w:rsid w:val="00072F0A"/>
    <w:rsid w:val="00073069"/>
    <w:rsid w:val="000730E6"/>
    <w:rsid w:val="00074B91"/>
    <w:rsid w:val="00075025"/>
    <w:rsid w:val="000761CE"/>
    <w:rsid w:val="00077009"/>
    <w:rsid w:val="000778E8"/>
    <w:rsid w:val="00080573"/>
    <w:rsid w:val="000810F3"/>
    <w:rsid w:val="00081284"/>
    <w:rsid w:val="00081647"/>
    <w:rsid w:val="000816DA"/>
    <w:rsid w:val="00081AD6"/>
    <w:rsid w:val="00081B8E"/>
    <w:rsid w:val="00081EFA"/>
    <w:rsid w:val="000835BD"/>
    <w:rsid w:val="0008472D"/>
    <w:rsid w:val="00084EAE"/>
    <w:rsid w:val="00085076"/>
    <w:rsid w:val="000850EF"/>
    <w:rsid w:val="00086218"/>
    <w:rsid w:val="00086610"/>
    <w:rsid w:val="000867E3"/>
    <w:rsid w:val="00086D8E"/>
    <w:rsid w:val="00086F83"/>
    <w:rsid w:val="00087088"/>
    <w:rsid w:val="00090795"/>
    <w:rsid w:val="00090E48"/>
    <w:rsid w:val="00091845"/>
    <w:rsid w:val="000929CB"/>
    <w:rsid w:val="00092D4D"/>
    <w:rsid w:val="000937A3"/>
    <w:rsid w:val="00094508"/>
    <w:rsid w:val="00094CE9"/>
    <w:rsid w:val="000951FA"/>
    <w:rsid w:val="00095203"/>
    <w:rsid w:val="00095306"/>
    <w:rsid w:val="000960D9"/>
    <w:rsid w:val="00097558"/>
    <w:rsid w:val="00097924"/>
    <w:rsid w:val="000A17F8"/>
    <w:rsid w:val="000A23FE"/>
    <w:rsid w:val="000A2579"/>
    <w:rsid w:val="000A2604"/>
    <w:rsid w:val="000A3050"/>
    <w:rsid w:val="000A38C5"/>
    <w:rsid w:val="000A4340"/>
    <w:rsid w:val="000A4A61"/>
    <w:rsid w:val="000A4E15"/>
    <w:rsid w:val="000A542C"/>
    <w:rsid w:val="000A56CA"/>
    <w:rsid w:val="000A59C6"/>
    <w:rsid w:val="000A5AA2"/>
    <w:rsid w:val="000A68B7"/>
    <w:rsid w:val="000A69FF"/>
    <w:rsid w:val="000A70ED"/>
    <w:rsid w:val="000A72B1"/>
    <w:rsid w:val="000A7836"/>
    <w:rsid w:val="000B0026"/>
    <w:rsid w:val="000B0436"/>
    <w:rsid w:val="000B185C"/>
    <w:rsid w:val="000B1B5F"/>
    <w:rsid w:val="000B21D8"/>
    <w:rsid w:val="000B2A92"/>
    <w:rsid w:val="000B321B"/>
    <w:rsid w:val="000B3A12"/>
    <w:rsid w:val="000B3E84"/>
    <w:rsid w:val="000B3EED"/>
    <w:rsid w:val="000B5213"/>
    <w:rsid w:val="000B5878"/>
    <w:rsid w:val="000B602C"/>
    <w:rsid w:val="000B6542"/>
    <w:rsid w:val="000B6599"/>
    <w:rsid w:val="000B66F1"/>
    <w:rsid w:val="000B6ED1"/>
    <w:rsid w:val="000B7F8C"/>
    <w:rsid w:val="000C0BF2"/>
    <w:rsid w:val="000C16A2"/>
    <w:rsid w:val="000C1760"/>
    <w:rsid w:val="000C1C08"/>
    <w:rsid w:val="000C1C6E"/>
    <w:rsid w:val="000C2F87"/>
    <w:rsid w:val="000C2FCF"/>
    <w:rsid w:val="000C351F"/>
    <w:rsid w:val="000C3962"/>
    <w:rsid w:val="000C3D60"/>
    <w:rsid w:val="000C4546"/>
    <w:rsid w:val="000C466A"/>
    <w:rsid w:val="000C4913"/>
    <w:rsid w:val="000C49C1"/>
    <w:rsid w:val="000C4C13"/>
    <w:rsid w:val="000C549D"/>
    <w:rsid w:val="000C629A"/>
    <w:rsid w:val="000C6BBD"/>
    <w:rsid w:val="000C6C81"/>
    <w:rsid w:val="000D0A61"/>
    <w:rsid w:val="000D0B25"/>
    <w:rsid w:val="000D1280"/>
    <w:rsid w:val="000D141F"/>
    <w:rsid w:val="000D153A"/>
    <w:rsid w:val="000D313E"/>
    <w:rsid w:val="000D35E5"/>
    <w:rsid w:val="000D4288"/>
    <w:rsid w:val="000D498F"/>
    <w:rsid w:val="000D4D13"/>
    <w:rsid w:val="000D5040"/>
    <w:rsid w:val="000D5045"/>
    <w:rsid w:val="000D59EC"/>
    <w:rsid w:val="000D6495"/>
    <w:rsid w:val="000D68DB"/>
    <w:rsid w:val="000E12AA"/>
    <w:rsid w:val="000E1705"/>
    <w:rsid w:val="000E17F8"/>
    <w:rsid w:val="000E257B"/>
    <w:rsid w:val="000E2E2B"/>
    <w:rsid w:val="000E2E5E"/>
    <w:rsid w:val="000E31A1"/>
    <w:rsid w:val="000E32DD"/>
    <w:rsid w:val="000E3462"/>
    <w:rsid w:val="000E3563"/>
    <w:rsid w:val="000E4611"/>
    <w:rsid w:val="000E5608"/>
    <w:rsid w:val="000E564F"/>
    <w:rsid w:val="000E7FA9"/>
    <w:rsid w:val="000F0062"/>
    <w:rsid w:val="000F2563"/>
    <w:rsid w:val="000F2E66"/>
    <w:rsid w:val="000F32C2"/>
    <w:rsid w:val="000F4510"/>
    <w:rsid w:val="000F5366"/>
    <w:rsid w:val="000F5547"/>
    <w:rsid w:val="000F5BB5"/>
    <w:rsid w:val="000F5E07"/>
    <w:rsid w:val="000F624C"/>
    <w:rsid w:val="000F62F4"/>
    <w:rsid w:val="000F633F"/>
    <w:rsid w:val="000F6376"/>
    <w:rsid w:val="000F6EDD"/>
    <w:rsid w:val="001005B1"/>
    <w:rsid w:val="0010108D"/>
    <w:rsid w:val="0010117F"/>
    <w:rsid w:val="0010145F"/>
    <w:rsid w:val="00101D14"/>
    <w:rsid w:val="0010215F"/>
    <w:rsid w:val="00102740"/>
    <w:rsid w:val="00102898"/>
    <w:rsid w:val="00102C0C"/>
    <w:rsid w:val="00103368"/>
    <w:rsid w:val="0010388D"/>
    <w:rsid w:val="00103C02"/>
    <w:rsid w:val="00104C5C"/>
    <w:rsid w:val="001058A6"/>
    <w:rsid w:val="00106948"/>
    <w:rsid w:val="00106C98"/>
    <w:rsid w:val="00106F4A"/>
    <w:rsid w:val="00107433"/>
    <w:rsid w:val="00110154"/>
    <w:rsid w:val="001136CC"/>
    <w:rsid w:val="001143D8"/>
    <w:rsid w:val="001149DC"/>
    <w:rsid w:val="00114AB1"/>
    <w:rsid w:val="00114E0D"/>
    <w:rsid w:val="00115586"/>
    <w:rsid w:val="001158C0"/>
    <w:rsid w:val="001169A6"/>
    <w:rsid w:val="00116A6C"/>
    <w:rsid w:val="00117B18"/>
    <w:rsid w:val="00120AFF"/>
    <w:rsid w:val="00120BC3"/>
    <w:rsid w:val="00121BCE"/>
    <w:rsid w:val="00122C66"/>
    <w:rsid w:val="00122D23"/>
    <w:rsid w:val="00124946"/>
    <w:rsid w:val="00124B7A"/>
    <w:rsid w:val="00124BC1"/>
    <w:rsid w:val="00124BF9"/>
    <w:rsid w:val="00125655"/>
    <w:rsid w:val="00125BA7"/>
    <w:rsid w:val="00126981"/>
    <w:rsid w:val="00126B67"/>
    <w:rsid w:val="00126F05"/>
    <w:rsid w:val="00127008"/>
    <w:rsid w:val="00127F09"/>
    <w:rsid w:val="001312DA"/>
    <w:rsid w:val="00131EF7"/>
    <w:rsid w:val="00131F0E"/>
    <w:rsid w:val="001322BD"/>
    <w:rsid w:val="00133ABF"/>
    <w:rsid w:val="00133D90"/>
    <w:rsid w:val="00134EB3"/>
    <w:rsid w:val="001352B6"/>
    <w:rsid w:val="00135B44"/>
    <w:rsid w:val="00136CF3"/>
    <w:rsid w:val="00137848"/>
    <w:rsid w:val="0014073A"/>
    <w:rsid w:val="00140E18"/>
    <w:rsid w:val="00140F62"/>
    <w:rsid w:val="0014112D"/>
    <w:rsid w:val="001416CB"/>
    <w:rsid w:val="0014179A"/>
    <w:rsid w:val="00141E8C"/>
    <w:rsid w:val="0014282A"/>
    <w:rsid w:val="001428E2"/>
    <w:rsid w:val="00143583"/>
    <w:rsid w:val="00143852"/>
    <w:rsid w:val="00143BA1"/>
    <w:rsid w:val="00144FC0"/>
    <w:rsid w:val="00146E78"/>
    <w:rsid w:val="00146F4E"/>
    <w:rsid w:val="00146F83"/>
    <w:rsid w:val="001503DC"/>
    <w:rsid w:val="00150BD8"/>
    <w:rsid w:val="00150E40"/>
    <w:rsid w:val="00150E8D"/>
    <w:rsid w:val="00151C0C"/>
    <w:rsid w:val="00151E46"/>
    <w:rsid w:val="00151E63"/>
    <w:rsid w:val="0015265D"/>
    <w:rsid w:val="001530DA"/>
    <w:rsid w:val="00153A38"/>
    <w:rsid w:val="00153C5C"/>
    <w:rsid w:val="00153CCB"/>
    <w:rsid w:val="00153E95"/>
    <w:rsid w:val="00153EDE"/>
    <w:rsid w:val="00154613"/>
    <w:rsid w:val="001553AA"/>
    <w:rsid w:val="00155573"/>
    <w:rsid w:val="00156025"/>
    <w:rsid w:val="001560A9"/>
    <w:rsid w:val="00156859"/>
    <w:rsid w:val="0015699E"/>
    <w:rsid w:val="00156AAF"/>
    <w:rsid w:val="00157082"/>
    <w:rsid w:val="001579E0"/>
    <w:rsid w:val="00157AA3"/>
    <w:rsid w:val="001611EA"/>
    <w:rsid w:val="00161C53"/>
    <w:rsid w:val="0016257D"/>
    <w:rsid w:val="00163E41"/>
    <w:rsid w:val="0016408C"/>
    <w:rsid w:val="001641CD"/>
    <w:rsid w:val="0016444C"/>
    <w:rsid w:val="001663A8"/>
    <w:rsid w:val="00166797"/>
    <w:rsid w:val="00167584"/>
    <w:rsid w:val="00170143"/>
    <w:rsid w:val="00170A03"/>
    <w:rsid w:val="00170D35"/>
    <w:rsid w:val="00171219"/>
    <w:rsid w:val="00171502"/>
    <w:rsid w:val="00171595"/>
    <w:rsid w:val="001717C1"/>
    <w:rsid w:val="00171B2C"/>
    <w:rsid w:val="00171EF9"/>
    <w:rsid w:val="001722AB"/>
    <w:rsid w:val="00172A4B"/>
    <w:rsid w:val="00173537"/>
    <w:rsid w:val="00174FEE"/>
    <w:rsid w:val="0017549F"/>
    <w:rsid w:val="00176066"/>
    <w:rsid w:val="001761F6"/>
    <w:rsid w:val="00176F76"/>
    <w:rsid w:val="00177D2C"/>
    <w:rsid w:val="001807E7"/>
    <w:rsid w:val="00180DB9"/>
    <w:rsid w:val="00181190"/>
    <w:rsid w:val="0018231F"/>
    <w:rsid w:val="001832AB"/>
    <w:rsid w:val="00183DD9"/>
    <w:rsid w:val="00184929"/>
    <w:rsid w:val="00184988"/>
    <w:rsid w:val="0018512D"/>
    <w:rsid w:val="00186A82"/>
    <w:rsid w:val="00190F8D"/>
    <w:rsid w:val="001917AF"/>
    <w:rsid w:val="00191B0C"/>
    <w:rsid w:val="0019245D"/>
    <w:rsid w:val="00193CA6"/>
    <w:rsid w:val="001949C6"/>
    <w:rsid w:val="00194C90"/>
    <w:rsid w:val="00194FD9"/>
    <w:rsid w:val="0019516D"/>
    <w:rsid w:val="001954E0"/>
    <w:rsid w:val="00195CB7"/>
    <w:rsid w:val="001960CA"/>
    <w:rsid w:val="001A037A"/>
    <w:rsid w:val="001A03BD"/>
    <w:rsid w:val="001A0C90"/>
    <w:rsid w:val="001A1D72"/>
    <w:rsid w:val="001A2D17"/>
    <w:rsid w:val="001A3829"/>
    <w:rsid w:val="001A45F7"/>
    <w:rsid w:val="001A5AAD"/>
    <w:rsid w:val="001A683F"/>
    <w:rsid w:val="001A6B2B"/>
    <w:rsid w:val="001A727B"/>
    <w:rsid w:val="001A75BE"/>
    <w:rsid w:val="001B010C"/>
    <w:rsid w:val="001B17A5"/>
    <w:rsid w:val="001B1D27"/>
    <w:rsid w:val="001B1F84"/>
    <w:rsid w:val="001B2041"/>
    <w:rsid w:val="001B26BC"/>
    <w:rsid w:val="001B28FF"/>
    <w:rsid w:val="001B3F90"/>
    <w:rsid w:val="001B4EA5"/>
    <w:rsid w:val="001B519B"/>
    <w:rsid w:val="001B53D0"/>
    <w:rsid w:val="001B58F5"/>
    <w:rsid w:val="001B648F"/>
    <w:rsid w:val="001B64FD"/>
    <w:rsid w:val="001B6AE9"/>
    <w:rsid w:val="001C150E"/>
    <w:rsid w:val="001C1E8F"/>
    <w:rsid w:val="001C24F8"/>
    <w:rsid w:val="001C3841"/>
    <w:rsid w:val="001C5155"/>
    <w:rsid w:val="001C5769"/>
    <w:rsid w:val="001C6C7E"/>
    <w:rsid w:val="001C7081"/>
    <w:rsid w:val="001C7BF7"/>
    <w:rsid w:val="001D091A"/>
    <w:rsid w:val="001D0A2C"/>
    <w:rsid w:val="001D10AE"/>
    <w:rsid w:val="001D1F4A"/>
    <w:rsid w:val="001D2701"/>
    <w:rsid w:val="001D2C72"/>
    <w:rsid w:val="001D2D26"/>
    <w:rsid w:val="001D2E2B"/>
    <w:rsid w:val="001D31B5"/>
    <w:rsid w:val="001D3D8A"/>
    <w:rsid w:val="001D3EC8"/>
    <w:rsid w:val="001D4571"/>
    <w:rsid w:val="001D45F3"/>
    <w:rsid w:val="001D57EB"/>
    <w:rsid w:val="001D5C76"/>
    <w:rsid w:val="001D5F3B"/>
    <w:rsid w:val="001D6B85"/>
    <w:rsid w:val="001D6EB0"/>
    <w:rsid w:val="001E0754"/>
    <w:rsid w:val="001E0AF6"/>
    <w:rsid w:val="001E1185"/>
    <w:rsid w:val="001E197E"/>
    <w:rsid w:val="001E2724"/>
    <w:rsid w:val="001E3277"/>
    <w:rsid w:val="001E336F"/>
    <w:rsid w:val="001E359A"/>
    <w:rsid w:val="001E3E50"/>
    <w:rsid w:val="001E4927"/>
    <w:rsid w:val="001E4952"/>
    <w:rsid w:val="001E53A4"/>
    <w:rsid w:val="001E587A"/>
    <w:rsid w:val="001E5967"/>
    <w:rsid w:val="001E6609"/>
    <w:rsid w:val="001F1042"/>
    <w:rsid w:val="001F19F2"/>
    <w:rsid w:val="001F1C37"/>
    <w:rsid w:val="001F2B91"/>
    <w:rsid w:val="001F4427"/>
    <w:rsid w:val="001F59A1"/>
    <w:rsid w:val="001F7030"/>
    <w:rsid w:val="001F7D5D"/>
    <w:rsid w:val="001F7E2D"/>
    <w:rsid w:val="00200058"/>
    <w:rsid w:val="002015B2"/>
    <w:rsid w:val="002020CA"/>
    <w:rsid w:val="00202B82"/>
    <w:rsid w:val="002030F5"/>
    <w:rsid w:val="00203AB0"/>
    <w:rsid w:val="002048E4"/>
    <w:rsid w:val="00204E35"/>
    <w:rsid w:val="0020551F"/>
    <w:rsid w:val="002066E2"/>
    <w:rsid w:val="002068A8"/>
    <w:rsid w:val="00206C2F"/>
    <w:rsid w:val="00206DD7"/>
    <w:rsid w:val="0020700E"/>
    <w:rsid w:val="00207219"/>
    <w:rsid w:val="00207B4B"/>
    <w:rsid w:val="00207E8D"/>
    <w:rsid w:val="002102E2"/>
    <w:rsid w:val="002103E2"/>
    <w:rsid w:val="00210AAF"/>
    <w:rsid w:val="00210B05"/>
    <w:rsid w:val="00211B6B"/>
    <w:rsid w:val="0021218C"/>
    <w:rsid w:val="0021301F"/>
    <w:rsid w:val="00214088"/>
    <w:rsid w:val="00214DD4"/>
    <w:rsid w:val="00214FCF"/>
    <w:rsid w:val="00215CD8"/>
    <w:rsid w:val="0021674D"/>
    <w:rsid w:val="0021761C"/>
    <w:rsid w:val="0021779F"/>
    <w:rsid w:val="002208C1"/>
    <w:rsid w:val="00220A68"/>
    <w:rsid w:val="00221194"/>
    <w:rsid w:val="00221643"/>
    <w:rsid w:val="00221830"/>
    <w:rsid w:val="00221F94"/>
    <w:rsid w:val="00223A6B"/>
    <w:rsid w:val="00223C02"/>
    <w:rsid w:val="002251C6"/>
    <w:rsid w:val="00225888"/>
    <w:rsid w:val="00225DBF"/>
    <w:rsid w:val="00225FB6"/>
    <w:rsid w:val="00226B40"/>
    <w:rsid w:val="00226BEF"/>
    <w:rsid w:val="00227083"/>
    <w:rsid w:val="002272BF"/>
    <w:rsid w:val="00227381"/>
    <w:rsid w:val="002276BD"/>
    <w:rsid w:val="002324C1"/>
    <w:rsid w:val="00232972"/>
    <w:rsid w:val="00233FF0"/>
    <w:rsid w:val="00234E5C"/>
    <w:rsid w:val="002359ED"/>
    <w:rsid w:val="00235BF2"/>
    <w:rsid w:val="00235C90"/>
    <w:rsid w:val="00236AF1"/>
    <w:rsid w:val="00237136"/>
    <w:rsid w:val="002374EB"/>
    <w:rsid w:val="00237FC0"/>
    <w:rsid w:val="00240961"/>
    <w:rsid w:val="00240DD3"/>
    <w:rsid w:val="00241B0F"/>
    <w:rsid w:val="00241CBD"/>
    <w:rsid w:val="00242F46"/>
    <w:rsid w:val="002441B7"/>
    <w:rsid w:val="0024442C"/>
    <w:rsid w:val="0024449A"/>
    <w:rsid w:val="002447E4"/>
    <w:rsid w:val="002455C1"/>
    <w:rsid w:val="00245727"/>
    <w:rsid w:val="00245D56"/>
    <w:rsid w:val="00245E2E"/>
    <w:rsid w:val="00245F0A"/>
    <w:rsid w:val="00247A17"/>
    <w:rsid w:val="00250294"/>
    <w:rsid w:val="0025038F"/>
    <w:rsid w:val="00250A59"/>
    <w:rsid w:val="00250E25"/>
    <w:rsid w:val="0025129A"/>
    <w:rsid w:val="00251426"/>
    <w:rsid w:val="00251633"/>
    <w:rsid w:val="00251E75"/>
    <w:rsid w:val="00253810"/>
    <w:rsid w:val="00253D2B"/>
    <w:rsid w:val="00254704"/>
    <w:rsid w:val="00254CA5"/>
    <w:rsid w:val="00255AA0"/>
    <w:rsid w:val="00256EA6"/>
    <w:rsid w:val="00257609"/>
    <w:rsid w:val="00257826"/>
    <w:rsid w:val="00257A75"/>
    <w:rsid w:val="00260B09"/>
    <w:rsid w:val="00260BCA"/>
    <w:rsid w:val="00261035"/>
    <w:rsid w:val="00261621"/>
    <w:rsid w:val="002619DB"/>
    <w:rsid w:val="00261F6C"/>
    <w:rsid w:val="00262C7B"/>
    <w:rsid w:val="00262EE9"/>
    <w:rsid w:val="002639B7"/>
    <w:rsid w:val="002641C5"/>
    <w:rsid w:val="00264AB6"/>
    <w:rsid w:val="00265220"/>
    <w:rsid w:val="00265FB8"/>
    <w:rsid w:val="0026661A"/>
    <w:rsid w:val="0026758A"/>
    <w:rsid w:val="002701E6"/>
    <w:rsid w:val="0027033B"/>
    <w:rsid w:val="00270611"/>
    <w:rsid w:val="0027159E"/>
    <w:rsid w:val="00271C23"/>
    <w:rsid w:val="00272487"/>
    <w:rsid w:val="00272637"/>
    <w:rsid w:val="002728B1"/>
    <w:rsid w:val="002735FE"/>
    <w:rsid w:val="002737EA"/>
    <w:rsid w:val="002739A8"/>
    <w:rsid w:val="00273C6C"/>
    <w:rsid w:val="00273E1A"/>
    <w:rsid w:val="0027530E"/>
    <w:rsid w:val="00275DD6"/>
    <w:rsid w:val="00275E0E"/>
    <w:rsid w:val="00275F33"/>
    <w:rsid w:val="0027633C"/>
    <w:rsid w:val="00277159"/>
    <w:rsid w:val="002804EF"/>
    <w:rsid w:val="00280C04"/>
    <w:rsid w:val="00280CF7"/>
    <w:rsid w:val="00281BC2"/>
    <w:rsid w:val="002826E5"/>
    <w:rsid w:val="002829E5"/>
    <w:rsid w:val="00282ACE"/>
    <w:rsid w:val="00282B12"/>
    <w:rsid w:val="00282DCB"/>
    <w:rsid w:val="002833E2"/>
    <w:rsid w:val="00283486"/>
    <w:rsid w:val="00283E2B"/>
    <w:rsid w:val="00284E51"/>
    <w:rsid w:val="00284F13"/>
    <w:rsid w:val="002856E9"/>
    <w:rsid w:val="002859CF"/>
    <w:rsid w:val="00285C42"/>
    <w:rsid w:val="00285F83"/>
    <w:rsid w:val="00286049"/>
    <w:rsid w:val="0028639A"/>
    <w:rsid w:val="00286B3C"/>
    <w:rsid w:val="0028736F"/>
    <w:rsid w:val="00290329"/>
    <w:rsid w:val="0029057D"/>
    <w:rsid w:val="00290934"/>
    <w:rsid w:val="00290F50"/>
    <w:rsid w:val="002929BF"/>
    <w:rsid w:val="00292DAC"/>
    <w:rsid w:val="00293E8B"/>
    <w:rsid w:val="00293EC8"/>
    <w:rsid w:val="00294028"/>
    <w:rsid w:val="00294A91"/>
    <w:rsid w:val="00295172"/>
    <w:rsid w:val="00295B36"/>
    <w:rsid w:val="0029640F"/>
    <w:rsid w:val="00296563"/>
    <w:rsid w:val="0029682A"/>
    <w:rsid w:val="002A01D3"/>
    <w:rsid w:val="002A06E9"/>
    <w:rsid w:val="002A1072"/>
    <w:rsid w:val="002A2496"/>
    <w:rsid w:val="002A279D"/>
    <w:rsid w:val="002A3B25"/>
    <w:rsid w:val="002A4697"/>
    <w:rsid w:val="002A481C"/>
    <w:rsid w:val="002A4F4C"/>
    <w:rsid w:val="002A6FC7"/>
    <w:rsid w:val="002A7BE8"/>
    <w:rsid w:val="002A7E0E"/>
    <w:rsid w:val="002B0FC9"/>
    <w:rsid w:val="002B1F16"/>
    <w:rsid w:val="002B2497"/>
    <w:rsid w:val="002B2797"/>
    <w:rsid w:val="002B2FD6"/>
    <w:rsid w:val="002B3E06"/>
    <w:rsid w:val="002B4EEA"/>
    <w:rsid w:val="002B52E6"/>
    <w:rsid w:val="002B58C4"/>
    <w:rsid w:val="002B5CA1"/>
    <w:rsid w:val="002B6921"/>
    <w:rsid w:val="002B775F"/>
    <w:rsid w:val="002B78CD"/>
    <w:rsid w:val="002C0825"/>
    <w:rsid w:val="002C266B"/>
    <w:rsid w:val="002C27AF"/>
    <w:rsid w:val="002C314E"/>
    <w:rsid w:val="002C338A"/>
    <w:rsid w:val="002C4484"/>
    <w:rsid w:val="002C5597"/>
    <w:rsid w:val="002C5881"/>
    <w:rsid w:val="002C6515"/>
    <w:rsid w:val="002C6D78"/>
    <w:rsid w:val="002C72AB"/>
    <w:rsid w:val="002C7FD5"/>
    <w:rsid w:val="002D02E8"/>
    <w:rsid w:val="002D0A20"/>
    <w:rsid w:val="002D0F71"/>
    <w:rsid w:val="002D10A2"/>
    <w:rsid w:val="002D1585"/>
    <w:rsid w:val="002D1637"/>
    <w:rsid w:val="002D1C93"/>
    <w:rsid w:val="002D1DC5"/>
    <w:rsid w:val="002D2432"/>
    <w:rsid w:val="002D31D4"/>
    <w:rsid w:val="002D33D3"/>
    <w:rsid w:val="002D3A3D"/>
    <w:rsid w:val="002D3B70"/>
    <w:rsid w:val="002D48D5"/>
    <w:rsid w:val="002D4E6F"/>
    <w:rsid w:val="002D547B"/>
    <w:rsid w:val="002D5502"/>
    <w:rsid w:val="002D5EC6"/>
    <w:rsid w:val="002D6FEA"/>
    <w:rsid w:val="002D70D3"/>
    <w:rsid w:val="002E1689"/>
    <w:rsid w:val="002E18D3"/>
    <w:rsid w:val="002E34EC"/>
    <w:rsid w:val="002E3F2E"/>
    <w:rsid w:val="002E43EC"/>
    <w:rsid w:val="002E44C4"/>
    <w:rsid w:val="002E58E0"/>
    <w:rsid w:val="002E5AC5"/>
    <w:rsid w:val="002E5C6E"/>
    <w:rsid w:val="002E6000"/>
    <w:rsid w:val="002E74D4"/>
    <w:rsid w:val="002E7DDC"/>
    <w:rsid w:val="002F0093"/>
    <w:rsid w:val="002F033F"/>
    <w:rsid w:val="002F0640"/>
    <w:rsid w:val="002F08F9"/>
    <w:rsid w:val="002F11B3"/>
    <w:rsid w:val="002F1F5B"/>
    <w:rsid w:val="002F2091"/>
    <w:rsid w:val="002F2962"/>
    <w:rsid w:val="002F48CD"/>
    <w:rsid w:val="002F728C"/>
    <w:rsid w:val="002F7373"/>
    <w:rsid w:val="002F73F9"/>
    <w:rsid w:val="002F748E"/>
    <w:rsid w:val="002F75CA"/>
    <w:rsid w:val="00300190"/>
    <w:rsid w:val="00300FA3"/>
    <w:rsid w:val="003015C5"/>
    <w:rsid w:val="00301A14"/>
    <w:rsid w:val="00301D25"/>
    <w:rsid w:val="00302403"/>
    <w:rsid w:val="00302BAE"/>
    <w:rsid w:val="00302F21"/>
    <w:rsid w:val="00303080"/>
    <w:rsid w:val="00303238"/>
    <w:rsid w:val="00303D09"/>
    <w:rsid w:val="00304D43"/>
    <w:rsid w:val="00304FEF"/>
    <w:rsid w:val="003059B7"/>
    <w:rsid w:val="00305F34"/>
    <w:rsid w:val="003100CE"/>
    <w:rsid w:val="003102F4"/>
    <w:rsid w:val="0031067D"/>
    <w:rsid w:val="00310A34"/>
    <w:rsid w:val="00311411"/>
    <w:rsid w:val="00311693"/>
    <w:rsid w:val="00311ABE"/>
    <w:rsid w:val="0031334D"/>
    <w:rsid w:val="003133A9"/>
    <w:rsid w:val="003142D3"/>
    <w:rsid w:val="00315416"/>
    <w:rsid w:val="003167B2"/>
    <w:rsid w:val="003220F1"/>
    <w:rsid w:val="00322B87"/>
    <w:rsid w:val="00322FF7"/>
    <w:rsid w:val="00323B35"/>
    <w:rsid w:val="00324617"/>
    <w:rsid w:val="00324A4E"/>
    <w:rsid w:val="00325191"/>
    <w:rsid w:val="00325857"/>
    <w:rsid w:val="0033020A"/>
    <w:rsid w:val="0033043E"/>
    <w:rsid w:val="0033185A"/>
    <w:rsid w:val="00331B62"/>
    <w:rsid w:val="00331FE1"/>
    <w:rsid w:val="00332834"/>
    <w:rsid w:val="00332836"/>
    <w:rsid w:val="00332BFF"/>
    <w:rsid w:val="00332E9C"/>
    <w:rsid w:val="00333899"/>
    <w:rsid w:val="00333B98"/>
    <w:rsid w:val="00334C55"/>
    <w:rsid w:val="003357C9"/>
    <w:rsid w:val="00335805"/>
    <w:rsid w:val="00335B04"/>
    <w:rsid w:val="0033601B"/>
    <w:rsid w:val="003367D3"/>
    <w:rsid w:val="003369BD"/>
    <w:rsid w:val="003372DD"/>
    <w:rsid w:val="0033757D"/>
    <w:rsid w:val="00337830"/>
    <w:rsid w:val="003379A2"/>
    <w:rsid w:val="00337A84"/>
    <w:rsid w:val="00340119"/>
    <w:rsid w:val="0034096F"/>
    <w:rsid w:val="003414C3"/>
    <w:rsid w:val="003418EB"/>
    <w:rsid w:val="00341EC2"/>
    <w:rsid w:val="00342889"/>
    <w:rsid w:val="00342D63"/>
    <w:rsid w:val="003434B8"/>
    <w:rsid w:val="00343813"/>
    <w:rsid w:val="00343E75"/>
    <w:rsid w:val="003445E5"/>
    <w:rsid w:val="00346328"/>
    <w:rsid w:val="003468D1"/>
    <w:rsid w:val="00346D39"/>
    <w:rsid w:val="00346D56"/>
    <w:rsid w:val="00346DDC"/>
    <w:rsid w:val="00346FC6"/>
    <w:rsid w:val="00346FC7"/>
    <w:rsid w:val="00347107"/>
    <w:rsid w:val="00347121"/>
    <w:rsid w:val="003471F7"/>
    <w:rsid w:val="00347C2E"/>
    <w:rsid w:val="003506B8"/>
    <w:rsid w:val="0035110F"/>
    <w:rsid w:val="00351CFE"/>
    <w:rsid w:val="003531AB"/>
    <w:rsid w:val="0035333D"/>
    <w:rsid w:val="00353481"/>
    <w:rsid w:val="00354156"/>
    <w:rsid w:val="00355B01"/>
    <w:rsid w:val="00355DE3"/>
    <w:rsid w:val="00356CC5"/>
    <w:rsid w:val="00356FA2"/>
    <w:rsid w:val="00360F9E"/>
    <w:rsid w:val="00361F90"/>
    <w:rsid w:val="003621EC"/>
    <w:rsid w:val="003625AD"/>
    <w:rsid w:val="00363956"/>
    <w:rsid w:val="00363E60"/>
    <w:rsid w:val="00363FD3"/>
    <w:rsid w:val="003643F4"/>
    <w:rsid w:val="003655E2"/>
    <w:rsid w:val="00366550"/>
    <w:rsid w:val="00366D97"/>
    <w:rsid w:val="0036718C"/>
    <w:rsid w:val="0037100B"/>
    <w:rsid w:val="003723B9"/>
    <w:rsid w:val="003728FB"/>
    <w:rsid w:val="00373699"/>
    <w:rsid w:val="003736C2"/>
    <w:rsid w:val="00373D73"/>
    <w:rsid w:val="00373E3F"/>
    <w:rsid w:val="00373E70"/>
    <w:rsid w:val="0037497E"/>
    <w:rsid w:val="003757D2"/>
    <w:rsid w:val="00376291"/>
    <w:rsid w:val="00376E1F"/>
    <w:rsid w:val="003779F4"/>
    <w:rsid w:val="00377C87"/>
    <w:rsid w:val="00381947"/>
    <w:rsid w:val="00381A33"/>
    <w:rsid w:val="00381DC0"/>
    <w:rsid w:val="00382328"/>
    <w:rsid w:val="003830DD"/>
    <w:rsid w:val="003831F0"/>
    <w:rsid w:val="00385332"/>
    <w:rsid w:val="00385C53"/>
    <w:rsid w:val="00385D07"/>
    <w:rsid w:val="00386DDD"/>
    <w:rsid w:val="00387B4C"/>
    <w:rsid w:val="00387BA1"/>
    <w:rsid w:val="0039084C"/>
    <w:rsid w:val="00390CFE"/>
    <w:rsid w:val="00390D99"/>
    <w:rsid w:val="00392084"/>
    <w:rsid w:val="00392602"/>
    <w:rsid w:val="0039281C"/>
    <w:rsid w:val="0039292D"/>
    <w:rsid w:val="00392FE1"/>
    <w:rsid w:val="003930B9"/>
    <w:rsid w:val="003937D9"/>
    <w:rsid w:val="00394934"/>
    <w:rsid w:val="00394E9B"/>
    <w:rsid w:val="00395D8D"/>
    <w:rsid w:val="00395E14"/>
    <w:rsid w:val="0039604E"/>
    <w:rsid w:val="00396401"/>
    <w:rsid w:val="00397DAC"/>
    <w:rsid w:val="00397F6E"/>
    <w:rsid w:val="003A0939"/>
    <w:rsid w:val="003A1411"/>
    <w:rsid w:val="003A15A7"/>
    <w:rsid w:val="003A15B5"/>
    <w:rsid w:val="003A1DA0"/>
    <w:rsid w:val="003A2F79"/>
    <w:rsid w:val="003A3685"/>
    <w:rsid w:val="003A395C"/>
    <w:rsid w:val="003A3E5A"/>
    <w:rsid w:val="003A3FDC"/>
    <w:rsid w:val="003A474D"/>
    <w:rsid w:val="003A479F"/>
    <w:rsid w:val="003A4ABC"/>
    <w:rsid w:val="003A6A9D"/>
    <w:rsid w:val="003A7484"/>
    <w:rsid w:val="003B09D4"/>
    <w:rsid w:val="003B11BD"/>
    <w:rsid w:val="003B1261"/>
    <w:rsid w:val="003B1D9C"/>
    <w:rsid w:val="003B2827"/>
    <w:rsid w:val="003B2B7C"/>
    <w:rsid w:val="003B2C61"/>
    <w:rsid w:val="003B3146"/>
    <w:rsid w:val="003B31E8"/>
    <w:rsid w:val="003B36AC"/>
    <w:rsid w:val="003B3DC5"/>
    <w:rsid w:val="003B58D7"/>
    <w:rsid w:val="003B5A40"/>
    <w:rsid w:val="003B5E82"/>
    <w:rsid w:val="003B5F76"/>
    <w:rsid w:val="003B63D1"/>
    <w:rsid w:val="003B706B"/>
    <w:rsid w:val="003B7747"/>
    <w:rsid w:val="003C033B"/>
    <w:rsid w:val="003C158E"/>
    <w:rsid w:val="003C176F"/>
    <w:rsid w:val="003C1BC8"/>
    <w:rsid w:val="003C201E"/>
    <w:rsid w:val="003C22E9"/>
    <w:rsid w:val="003C2BF3"/>
    <w:rsid w:val="003C32EA"/>
    <w:rsid w:val="003C369F"/>
    <w:rsid w:val="003C38BE"/>
    <w:rsid w:val="003C4487"/>
    <w:rsid w:val="003C56D1"/>
    <w:rsid w:val="003C5824"/>
    <w:rsid w:val="003C5FB1"/>
    <w:rsid w:val="003C7234"/>
    <w:rsid w:val="003C745B"/>
    <w:rsid w:val="003C794A"/>
    <w:rsid w:val="003D03E7"/>
    <w:rsid w:val="003D0CF7"/>
    <w:rsid w:val="003D0D54"/>
    <w:rsid w:val="003D2071"/>
    <w:rsid w:val="003D284C"/>
    <w:rsid w:val="003D2A44"/>
    <w:rsid w:val="003D383B"/>
    <w:rsid w:val="003D3964"/>
    <w:rsid w:val="003D39A1"/>
    <w:rsid w:val="003D3CAA"/>
    <w:rsid w:val="003D5585"/>
    <w:rsid w:val="003D5F60"/>
    <w:rsid w:val="003D6C36"/>
    <w:rsid w:val="003D6F10"/>
    <w:rsid w:val="003D70A9"/>
    <w:rsid w:val="003E07F6"/>
    <w:rsid w:val="003E0AC2"/>
    <w:rsid w:val="003E1420"/>
    <w:rsid w:val="003E193B"/>
    <w:rsid w:val="003E197E"/>
    <w:rsid w:val="003E1A24"/>
    <w:rsid w:val="003E21F9"/>
    <w:rsid w:val="003E3D81"/>
    <w:rsid w:val="003E5003"/>
    <w:rsid w:val="003E51A7"/>
    <w:rsid w:val="003E5317"/>
    <w:rsid w:val="003E60B4"/>
    <w:rsid w:val="003E6B8C"/>
    <w:rsid w:val="003E7017"/>
    <w:rsid w:val="003E70EE"/>
    <w:rsid w:val="003E7774"/>
    <w:rsid w:val="003E7D5E"/>
    <w:rsid w:val="003F0255"/>
    <w:rsid w:val="003F045B"/>
    <w:rsid w:val="003F0480"/>
    <w:rsid w:val="003F0F92"/>
    <w:rsid w:val="003F2313"/>
    <w:rsid w:val="003F25FB"/>
    <w:rsid w:val="003F2811"/>
    <w:rsid w:val="003F29F7"/>
    <w:rsid w:val="003F2AF9"/>
    <w:rsid w:val="003F2F13"/>
    <w:rsid w:val="003F30F3"/>
    <w:rsid w:val="003F4B09"/>
    <w:rsid w:val="003F4E43"/>
    <w:rsid w:val="003F514A"/>
    <w:rsid w:val="003F5570"/>
    <w:rsid w:val="003F603C"/>
    <w:rsid w:val="003F69A8"/>
    <w:rsid w:val="003F6FAA"/>
    <w:rsid w:val="003F7C1D"/>
    <w:rsid w:val="00400610"/>
    <w:rsid w:val="00400834"/>
    <w:rsid w:val="00401828"/>
    <w:rsid w:val="00401B9F"/>
    <w:rsid w:val="00403BDC"/>
    <w:rsid w:val="00403CD3"/>
    <w:rsid w:val="00405D51"/>
    <w:rsid w:val="00405D5B"/>
    <w:rsid w:val="0040648D"/>
    <w:rsid w:val="004066B9"/>
    <w:rsid w:val="0040678B"/>
    <w:rsid w:val="00406BC6"/>
    <w:rsid w:val="00407839"/>
    <w:rsid w:val="0040796E"/>
    <w:rsid w:val="00410AF7"/>
    <w:rsid w:val="00410B1F"/>
    <w:rsid w:val="0041101A"/>
    <w:rsid w:val="00411D2A"/>
    <w:rsid w:val="00412862"/>
    <w:rsid w:val="0041386E"/>
    <w:rsid w:val="00413A0C"/>
    <w:rsid w:val="00413DDE"/>
    <w:rsid w:val="00414455"/>
    <w:rsid w:val="00414D75"/>
    <w:rsid w:val="00414E1B"/>
    <w:rsid w:val="00414EB5"/>
    <w:rsid w:val="00415C08"/>
    <w:rsid w:val="004162F6"/>
    <w:rsid w:val="0041673D"/>
    <w:rsid w:val="00416DE4"/>
    <w:rsid w:val="004173F3"/>
    <w:rsid w:val="00417C95"/>
    <w:rsid w:val="0042033B"/>
    <w:rsid w:val="00420637"/>
    <w:rsid w:val="00420E68"/>
    <w:rsid w:val="00420F48"/>
    <w:rsid w:val="00423A20"/>
    <w:rsid w:val="00425017"/>
    <w:rsid w:val="00426423"/>
    <w:rsid w:val="00426426"/>
    <w:rsid w:val="004266B6"/>
    <w:rsid w:val="00426BA8"/>
    <w:rsid w:val="00427207"/>
    <w:rsid w:val="0042744F"/>
    <w:rsid w:val="00430616"/>
    <w:rsid w:val="00430B73"/>
    <w:rsid w:val="00430E83"/>
    <w:rsid w:val="00430F21"/>
    <w:rsid w:val="00431D19"/>
    <w:rsid w:val="00432A6D"/>
    <w:rsid w:val="00432B5A"/>
    <w:rsid w:val="00432E8D"/>
    <w:rsid w:val="00433E08"/>
    <w:rsid w:val="004340A5"/>
    <w:rsid w:val="00434D49"/>
    <w:rsid w:val="00435FEA"/>
    <w:rsid w:val="00436B00"/>
    <w:rsid w:val="00436E95"/>
    <w:rsid w:val="0043715E"/>
    <w:rsid w:val="00437392"/>
    <w:rsid w:val="0043794A"/>
    <w:rsid w:val="00437DAF"/>
    <w:rsid w:val="00437EEC"/>
    <w:rsid w:val="0044016B"/>
    <w:rsid w:val="004401DE"/>
    <w:rsid w:val="00440289"/>
    <w:rsid w:val="00440DB2"/>
    <w:rsid w:val="00441087"/>
    <w:rsid w:val="00441B55"/>
    <w:rsid w:val="00444761"/>
    <w:rsid w:val="00444C82"/>
    <w:rsid w:val="00444EB7"/>
    <w:rsid w:val="004457ED"/>
    <w:rsid w:val="00445B38"/>
    <w:rsid w:val="0044630B"/>
    <w:rsid w:val="004477E8"/>
    <w:rsid w:val="00447A1F"/>
    <w:rsid w:val="00447F7A"/>
    <w:rsid w:val="00450B3E"/>
    <w:rsid w:val="00451CF6"/>
    <w:rsid w:val="004522DF"/>
    <w:rsid w:val="00452886"/>
    <w:rsid w:val="0045291F"/>
    <w:rsid w:val="00452A76"/>
    <w:rsid w:val="00453141"/>
    <w:rsid w:val="0045343A"/>
    <w:rsid w:val="00453538"/>
    <w:rsid w:val="004536E9"/>
    <w:rsid w:val="004544B8"/>
    <w:rsid w:val="004545D5"/>
    <w:rsid w:val="004547CB"/>
    <w:rsid w:val="00454AD4"/>
    <w:rsid w:val="004551B7"/>
    <w:rsid w:val="00455217"/>
    <w:rsid w:val="0045550F"/>
    <w:rsid w:val="0045581C"/>
    <w:rsid w:val="004563F2"/>
    <w:rsid w:val="00456A48"/>
    <w:rsid w:val="0045715A"/>
    <w:rsid w:val="00457398"/>
    <w:rsid w:val="00457571"/>
    <w:rsid w:val="004575F6"/>
    <w:rsid w:val="004603F6"/>
    <w:rsid w:val="00460FC8"/>
    <w:rsid w:val="00461B36"/>
    <w:rsid w:val="00461DDB"/>
    <w:rsid w:val="0046303D"/>
    <w:rsid w:val="00463C22"/>
    <w:rsid w:val="00464926"/>
    <w:rsid w:val="00465D58"/>
    <w:rsid w:val="00466B06"/>
    <w:rsid w:val="00466EBB"/>
    <w:rsid w:val="00466F97"/>
    <w:rsid w:val="004671C1"/>
    <w:rsid w:val="004676F4"/>
    <w:rsid w:val="00471F16"/>
    <w:rsid w:val="00471F71"/>
    <w:rsid w:val="00472EC7"/>
    <w:rsid w:val="0047327F"/>
    <w:rsid w:val="00473434"/>
    <w:rsid w:val="00473499"/>
    <w:rsid w:val="004748D9"/>
    <w:rsid w:val="00475756"/>
    <w:rsid w:val="00475D82"/>
    <w:rsid w:val="0047697A"/>
    <w:rsid w:val="00477E93"/>
    <w:rsid w:val="00480A9F"/>
    <w:rsid w:val="00480D3B"/>
    <w:rsid w:val="00480DBE"/>
    <w:rsid w:val="004827E8"/>
    <w:rsid w:val="00482E05"/>
    <w:rsid w:val="004834D4"/>
    <w:rsid w:val="00483827"/>
    <w:rsid w:val="004851B0"/>
    <w:rsid w:val="00485468"/>
    <w:rsid w:val="0048561F"/>
    <w:rsid w:val="00485F67"/>
    <w:rsid w:val="00487285"/>
    <w:rsid w:val="004875B0"/>
    <w:rsid w:val="00487C18"/>
    <w:rsid w:val="00487D75"/>
    <w:rsid w:val="00487F5C"/>
    <w:rsid w:val="004904FE"/>
    <w:rsid w:val="00490FA1"/>
    <w:rsid w:val="004917CA"/>
    <w:rsid w:val="00491ED1"/>
    <w:rsid w:val="004924D4"/>
    <w:rsid w:val="004928A3"/>
    <w:rsid w:val="004942E0"/>
    <w:rsid w:val="004947A8"/>
    <w:rsid w:val="00494EBA"/>
    <w:rsid w:val="00495037"/>
    <w:rsid w:val="00495088"/>
    <w:rsid w:val="00495531"/>
    <w:rsid w:val="00495F7C"/>
    <w:rsid w:val="00495FC0"/>
    <w:rsid w:val="0049651D"/>
    <w:rsid w:val="00496600"/>
    <w:rsid w:val="00497087"/>
    <w:rsid w:val="004A175D"/>
    <w:rsid w:val="004A1DC5"/>
    <w:rsid w:val="004A1FD8"/>
    <w:rsid w:val="004A2C67"/>
    <w:rsid w:val="004A2E1A"/>
    <w:rsid w:val="004A3663"/>
    <w:rsid w:val="004A3A8F"/>
    <w:rsid w:val="004A46CE"/>
    <w:rsid w:val="004A474E"/>
    <w:rsid w:val="004A6F35"/>
    <w:rsid w:val="004A7304"/>
    <w:rsid w:val="004A7A3A"/>
    <w:rsid w:val="004A7B6E"/>
    <w:rsid w:val="004B038D"/>
    <w:rsid w:val="004B0F01"/>
    <w:rsid w:val="004B107A"/>
    <w:rsid w:val="004B1553"/>
    <w:rsid w:val="004B1660"/>
    <w:rsid w:val="004B1CE4"/>
    <w:rsid w:val="004B1E38"/>
    <w:rsid w:val="004B203F"/>
    <w:rsid w:val="004B33AA"/>
    <w:rsid w:val="004B3905"/>
    <w:rsid w:val="004B5AF0"/>
    <w:rsid w:val="004B67B4"/>
    <w:rsid w:val="004B74C8"/>
    <w:rsid w:val="004B771C"/>
    <w:rsid w:val="004B7C94"/>
    <w:rsid w:val="004B7F3E"/>
    <w:rsid w:val="004C0371"/>
    <w:rsid w:val="004C16EC"/>
    <w:rsid w:val="004C1C14"/>
    <w:rsid w:val="004C21A8"/>
    <w:rsid w:val="004C2433"/>
    <w:rsid w:val="004C243F"/>
    <w:rsid w:val="004C288E"/>
    <w:rsid w:val="004C28AB"/>
    <w:rsid w:val="004C2A61"/>
    <w:rsid w:val="004C3B3B"/>
    <w:rsid w:val="004C46BF"/>
    <w:rsid w:val="004C48F7"/>
    <w:rsid w:val="004C49E0"/>
    <w:rsid w:val="004C58BC"/>
    <w:rsid w:val="004C594E"/>
    <w:rsid w:val="004C5EBA"/>
    <w:rsid w:val="004C603E"/>
    <w:rsid w:val="004C604A"/>
    <w:rsid w:val="004C756E"/>
    <w:rsid w:val="004C7DAD"/>
    <w:rsid w:val="004D03AE"/>
    <w:rsid w:val="004D0ACC"/>
    <w:rsid w:val="004D20C1"/>
    <w:rsid w:val="004D30F6"/>
    <w:rsid w:val="004D4180"/>
    <w:rsid w:val="004D485E"/>
    <w:rsid w:val="004D48F8"/>
    <w:rsid w:val="004D5183"/>
    <w:rsid w:val="004D5605"/>
    <w:rsid w:val="004D5687"/>
    <w:rsid w:val="004D69DC"/>
    <w:rsid w:val="004D69FA"/>
    <w:rsid w:val="004D6BFD"/>
    <w:rsid w:val="004D6CDA"/>
    <w:rsid w:val="004D7EA2"/>
    <w:rsid w:val="004D7F97"/>
    <w:rsid w:val="004E10F5"/>
    <w:rsid w:val="004E12EF"/>
    <w:rsid w:val="004E1D8C"/>
    <w:rsid w:val="004E2EEE"/>
    <w:rsid w:val="004E364B"/>
    <w:rsid w:val="004E3A04"/>
    <w:rsid w:val="004E3E78"/>
    <w:rsid w:val="004E4555"/>
    <w:rsid w:val="004E4B19"/>
    <w:rsid w:val="004E4B77"/>
    <w:rsid w:val="004E59FC"/>
    <w:rsid w:val="004E5FD6"/>
    <w:rsid w:val="004E61BA"/>
    <w:rsid w:val="004E6734"/>
    <w:rsid w:val="004E6757"/>
    <w:rsid w:val="004E71E4"/>
    <w:rsid w:val="004F0014"/>
    <w:rsid w:val="004F06DB"/>
    <w:rsid w:val="004F0764"/>
    <w:rsid w:val="004F086C"/>
    <w:rsid w:val="004F13AA"/>
    <w:rsid w:val="004F1642"/>
    <w:rsid w:val="004F1694"/>
    <w:rsid w:val="004F1935"/>
    <w:rsid w:val="004F35D9"/>
    <w:rsid w:val="004F4CE2"/>
    <w:rsid w:val="004F5A72"/>
    <w:rsid w:val="004F5D44"/>
    <w:rsid w:val="004F65BD"/>
    <w:rsid w:val="004F69BC"/>
    <w:rsid w:val="004F6D2D"/>
    <w:rsid w:val="004F7009"/>
    <w:rsid w:val="005002BF"/>
    <w:rsid w:val="0050076F"/>
    <w:rsid w:val="00500FED"/>
    <w:rsid w:val="0050201A"/>
    <w:rsid w:val="00502172"/>
    <w:rsid w:val="00502A46"/>
    <w:rsid w:val="00502FBD"/>
    <w:rsid w:val="00503362"/>
    <w:rsid w:val="00503BAF"/>
    <w:rsid w:val="00504119"/>
    <w:rsid w:val="00504388"/>
    <w:rsid w:val="005046E6"/>
    <w:rsid w:val="00504A20"/>
    <w:rsid w:val="005057A3"/>
    <w:rsid w:val="005057DB"/>
    <w:rsid w:val="00505B06"/>
    <w:rsid w:val="005068C3"/>
    <w:rsid w:val="00506B7F"/>
    <w:rsid w:val="00506D4E"/>
    <w:rsid w:val="00507CBF"/>
    <w:rsid w:val="005101FD"/>
    <w:rsid w:val="005106D4"/>
    <w:rsid w:val="005109F2"/>
    <w:rsid w:val="005112D2"/>
    <w:rsid w:val="005119CF"/>
    <w:rsid w:val="00511B20"/>
    <w:rsid w:val="00511E66"/>
    <w:rsid w:val="005122D0"/>
    <w:rsid w:val="00512485"/>
    <w:rsid w:val="00512B49"/>
    <w:rsid w:val="00512B71"/>
    <w:rsid w:val="00512B7C"/>
    <w:rsid w:val="005135BC"/>
    <w:rsid w:val="005138AC"/>
    <w:rsid w:val="00513E1F"/>
    <w:rsid w:val="00513FF0"/>
    <w:rsid w:val="00514D51"/>
    <w:rsid w:val="00515382"/>
    <w:rsid w:val="00516C17"/>
    <w:rsid w:val="00517542"/>
    <w:rsid w:val="005178DC"/>
    <w:rsid w:val="00517E37"/>
    <w:rsid w:val="005214A5"/>
    <w:rsid w:val="005216ED"/>
    <w:rsid w:val="00521B98"/>
    <w:rsid w:val="0052205C"/>
    <w:rsid w:val="00522846"/>
    <w:rsid w:val="00522D77"/>
    <w:rsid w:val="005234D6"/>
    <w:rsid w:val="00523925"/>
    <w:rsid w:val="0052469A"/>
    <w:rsid w:val="00524763"/>
    <w:rsid w:val="00524E3D"/>
    <w:rsid w:val="005251F5"/>
    <w:rsid w:val="00525269"/>
    <w:rsid w:val="00525F27"/>
    <w:rsid w:val="00525F93"/>
    <w:rsid w:val="00526503"/>
    <w:rsid w:val="005266CE"/>
    <w:rsid w:val="0052683F"/>
    <w:rsid w:val="005269AB"/>
    <w:rsid w:val="0053027B"/>
    <w:rsid w:val="00530833"/>
    <w:rsid w:val="005314ED"/>
    <w:rsid w:val="005314F4"/>
    <w:rsid w:val="00531ECF"/>
    <w:rsid w:val="00531F57"/>
    <w:rsid w:val="005321C8"/>
    <w:rsid w:val="0053221F"/>
    <w:rsid w:val="005334CE"/>
    <w:rsid w:val="005335B7"/>
    <w:rsid w:val="00533D33"/>
    <w:rsid w:val="00534090"/>
    <w:rsid w:val="005342CC"/>
    <w:rsid w:val="00534592"/>
    <w:rsid w:val="00534741"/>
    <w:rsid w:val="00534DFF"/>
    <w:rsid w:val="00535A2B"/>
    <w:rsid w:val="00535BC4"/>
    <w:rsid w:val="00535CFA"/>
    <w:rsid w:val="005377F2"/>
    <w:rsid w:val="00540B68"/>
    <w:rsid w:val="00540E34"/>
    <w:rsid w:val="0054252D"/>
    <w:rsid w:val="00542B92"/>
    <w:rsid w:val="00542E55"/>
    <w:rsid w:val="005431E7"/>
    <w:rsid w:val="00543B21"/>
    <w:rsid w:val="0054541A"/>
    <w:rsid w:val="00545429"/>
    <w:rsid w:val="005457AD"/>
    <w:rsid w:val="005460A7"/>
    <w:rsid w:val="00546885"/>
    <w:rsid w:val="0054692E"/>
    <w:rsid w:val="0054713A"/>
    <w:rsid w:val="005477C8"/>
    <w:rsid w:val="005478E5"/>
    <w:rsid w:val="005479F8"/>
    <w:rsid w:val="00547C52"/>
    <w:rsid w:val="0055016F"/>
    <w:rsid w:val="005501D4"/>
    <w:rsid w:val="00550756"/>
    <w:rsid w:val="00550952"/>
    <w:rsid w:val="005519AD"/>
    <w:rsid w:val="00552042"/>
    <w:rsid w:val="0055257C"/>
    <w:rsid w:val="00553377"/>
    <w:rsid w:val="00553A83"/>
    <w:rsid w:val="00553A9D"/>
    <w:rsid w:val="0055405B"/>
    <w:rsid w:val="005541C8"/>
    <w:rsid w:val="00554288"/>
    <w:rsid w:val="00555245"/>
    <w:rsid w:val="005554E9"/>
    <w:rsid w:val="005560BB"/>
    <w:rsid w:val="00556943"/>
    <w:rsid w:val="00556B41"/>
    <w:rsid w:val="005606BA"/>
    <w:rsid w:val="00560D01"/>
    <w:rsid w:val="00563474"/>
    <w:rsid w:val="0056399D"/>
    <w:rsid w:val="00563C8F"/>
    <w:rsid w:val="005640FC"/>
    <w:rsid w:val="00565548"/>
    <w:rsid w:val="0056579C"/>
    <w:rsid w:val="00566030"/>
    <w:rsid w:val="005662B9"/>
    <w:rsid w:val="00566B33"/>
    <w:rsid w:val="00567AFD"/>
    <w:rsid w:val="005719AD"/>
    <w:rsid w:val="00571BC0"/>
    <w:rsid w:val="00572530"/>
    <w:rsid w:val="00573840"/>
    <w:rsid w:val="00573A7A"/>
    <w:rsid w:val="00573A89"/>
    <w:rsid w:val="00573B8C"/>
    <w:rsid w:val="00573CC7"/>
    <w:rsid w:val="00574573"/>
    <w:rsid w:val="00574D22"/>
    <w:rsid w:val="00574EA0"/>
    <w:rsid w:val="0057519B"/>
    <w:rsid w:val="005752CD"/>
    <w:rsid w:val="005753FE"/>
    <w:rsid w:val="0057545D"/>
    <w:rsid w:val="00576369"/>
    <w:rsid w:val="005767D3"/>
    <w:rsid w:val="005769FD"/>
    <w:rsid w:val="00577079"/>
    <w:rsid w:val="00580629"/>
    <w:rsid w:val="005814C9"/>
    <w:rsid w:val="00582084"/>
    <w:rsid w:val="005821E3"/>
    <w:rsid w:val="00583574"/>
    <w:rsid w:val="0058447C"/>
    <w:rsid w:val="005844B6"/>
    <w:rsid w:val="00584988"/>
    <w:rsid w:val="00584BA5"/>
    <w:rsid w:val="00585040"/>
    <w:rsid w:val="00586269"/>
    <w:rsid w:val="005864B7"/>
    <w:rsid w:val="00587F0A"/>
    <w:rsid w:val="00587FB5"/>
    <w:rsid w:val="005903DB"/>
    <w:rsid w:val="005906AF"/>
    <w:rsid w:val="00590B87"/>
    <w:rsid w:val="00590E30"/>
    <w:rsid w:val="005911FA"/>
    <w:rsid w:val="0059123A"/>
    <w:rsid w:val="005913BD"/>
    <w:rsid w:val="00591464"/>
    <w:rsid w:val="00591E46"/>
    <w:rsid w:val="00591F29"/>
    <w:rsid w:val="00592BCB"/>
    <w:rsid w:val="00592C42"/>
    <w:rsid w:val="00594417"/>
    <w:rsid w:val="00594EFA"/>
    <w:rsid w:val="005955C5"/>
    <w:rsid w:val="00595831"/>
    <w:rsid w:val="0059618D"/>
    <w:rsid w:val="005963B1"/>
    <w:rsid w:val="00596C50"/>
    <w:rsid w:val="00597143"/>
    <w:rsid w:val="0059719F"/>
    <w:rsid w:val="005972B8"/>
    <w:rsid w:val="00597418"/>
    <w:rsid w:val="005A01A6"/>
    <w:rsid w:val="005A13FF"/>
    <w:rsid w:val="005A1980"/>
    <w:rsid w:val="005A227E"/>
    <w:rsid w:val="005A2A71"/>
    <w:rsid w:val="005A2DED"/>
    <w:rsid w:val="005A365D"/>
    <w:rsid w:val="005A3DE4"/>
    <w:rsid w:val="005A43FA"/>
    <w:rsid w:val="005A5178"/>
    <w:rsid w:val="005A5DAC"/>
    <w:rsid w:val="005A6103"/>
    <w:rsid w:val="005A6727"/>
    <w:rsid w:val="005A6B79"/>
    <w:rsid w:val="005A6E71"/>
    <w:rsid w:val="005A6FF1"/>
    <w:rsid w:val="005A74A3"/>
    <w:rsid w:val="005A74E5"/>
    <w:rsid w:val="005B03B8"/>
    <w:rsid w:val="005B069A"/>
    <w:rsid w:val="005B06B0"/>
    <w:rsid w:val="005B104B"/>
    <w:rsid w:val="005B132E"/>
    <w:rsid w:val="005B2B51"/>
    <w:rsid w:val="005B33BD"/>
    <w:rsid w:val="005B3DCC"/>
    <w:rsid w:val="005B427D"/>
    <w:rsid w:val="005B44F0"/>
    <w:rsid w:val="005B4507"/>
    <w:rsid w:val="005B4748"/>
    <w:rsid w:val="005B53F6"/>
    <w:rsid w:val="005B54C0"/>
    <w:rsid w:val="005B5640"/>
    <w:rsid w:val="005B59D5"/>
    <w:rsid w:val="005B6C18"/>
    <w:rsid w:val="005B6E33"/>
    <w:rsid w:val="005C163A"/>
    <w:rsid w:val="005C1990"/>
    <w:rsid w:val="005C22E2"/>
    <w:rsid w:val="005C26CD"/>
    <w:rsid w:val="005C2AA6"/>
    <w:rsid w:val="005C2E87"/>
    <w:rsid w:val="005C30F2"/>
    <w:rsid w:val="005C32DF"/>
    <w:rsid w:val="005C3F6D"/>
    <w:rsid w:val="005C4C2F"/>
    <w:rsid w:val="005C5661"/>
    <w:rsid w:val="005C5D41"/>
    <w:rsid w:val="005C5EA3"/>
    <w:rsid w:val="005C6CFA"/>
    <w:rsid w:val="005C6F5C"/>
    <w:rsid w:val="005C7999"/>
    <w:rsid w:val="005C7A2C"/>
    <w:rsid w:val="005C7A66"/>
    <w:rsid w:val="005C7D52"/>
    <w:rsid w:val="005C7DAB"/>
    <w:rsid w:val="005D075D"/>
    <w:rsid w:val="005D109A"/>
    <w:rsid w:val="005D1333"/>
    <w:rsid w:val="005D2764"/>
    <w:rsid w:val="005D2DC7"/>
    <w:rsid w:val="005D2E40"/>
    <w:rsid w:val="005D37AD"/>
    <w:rsid w:val="005D3D76"/>
    <w:rsid w:val="005D3FC7"/>
    <w:rsid w:val="005D4392"/>
    <w:rsid w:val="005D488B"/>
    <w:rsid w:val="005D4D61"/>
    <w:rsid w:val="005D4EA1"/>
    <w:rsid w:val="005D589E"/>
    <w:rsid w:val="005D5F1B"/>
    <w:rsid w:val="005D66D8"/>
    <w:rsid w:val="005D671B"/>
    <w:rsid w:val="005D709C"/>
    <w:rsid w:val="005D728F"/>
    <w:rsid w:val="005D7AF6"/>
    <w:rsid w:val="005D7B47"/>
    <w:rsid w:val="005E0629"/>
    <w:rsid w:val="005E0C69"/>
    <w:rsid w:val="005E0DA7"/>
    <w:rsid w:val="005E25B5"/>
    <w:rsid w:val="005E2651"/>
    <w:rsid w:val="005E2783"/>
    <w:rsid w:val="005E29A4"/>
    <w:rsid w:val="005E2E8C"/>
    <w:rsid w:val="005E2F5F"/>
    <w:rsid w:val="005E3CA2"/>
    <w:rsid w:val="005E3E7B"/>
    <w:rsid w:val="005E4A0C"/>
    <w:rsid w:val="005E4E8D"/>
    <w:rsid w:val="005E59A9"/>
    <w:rsid w:val="005E6F9D"/>
    <w:rsid w:val="005E7135"/>
    <w:rsid w:val="005E74DF"/>
    <w:rsid w:val="005E780A"/>
    <w:rsid w:val="005F003E"/>
    <w:rsid w:val="005F146E"/>
    <w:rsid w:val="005F17CD"/>
    <w:rsid w:val="005F1A3A"/>
    <w:rsid w:val="005F35B9"/>
    <w:rsid w:val="005F3664"/>
    <w:rsid w:val="005F394E"/>
    <w:rsid w:val="005F4042"/>
    <w:rsid w:val="005F5123"/>
    <w:rsid w:val="005F51E6"/>
    <w:rsid w:val="005F620D"/>
    <w:rsid w:val="005F6662"/>
    <w:rsid w:val="005F6ACE"/>
    <w:rsid w:val="005F7376"/>
    <w:rsid w:val="005F74EA"/>
    <w:rsid w:val="005F760C"/>
    <w:rsid w:val="005F7BF1"/>
    <w:rsid w:val="005F7DA9"/>
    <w:rsid w:val="0060000B"/>
    <w:rsid w:val="006007F1"/>
    <w:rsid w:val="006020DF"/>
    <w:rsid w:val="006023F6"/>
    <w:rsid w:val="00602476"/>
    <w:rsid w:val="00603674"/>
    <w:rsid w:val="00604C22"/>
    <w:rsid w:val="0060554D"/>
    <w:rsid w:val="00606029"/>
    <w:rsid w:val="00606BD5"/>
    <w:rsid w:val="00607AA4"/>
    <w:rsid w:val="006105E5"/>
    <w:rsid w:val="006113D4"/>
    <w:rsid w:val="00611537"/>
    <w:rsid w:val="00611B48"/>
    <w:rsid w:val="006124BA"/>
    <w:rsid w:val="0061287E"/>
    <w:rsid w:val="00612A03"/>
    <w:rsid w:val="00612F9F"/>
    <w:rsid w:val="00613F7E"/>
    <w:rsid w:val="00614908"/>
    <w:rsid w:val="00615C6E"/>
    <w:rsid w:val="0061679E"/>
    <w:rsid w:val="00617388"/>
    <w:rsid w:val="0061750F"/>
    <w:rsid w:val="00620440"/>
    <w:rsid w:val="00621471"/>
    <w:rsid w:val="006214D3"/>
    <w:rsid w:val="00621C8A"/>
    <w:rsid w:val="00621DD3"/>
    <w:rsid w:val="00622C12"/>
    <w:rsid w:val="006233AD"/>
    <w:rsid w:val="006239D6"/>
    <w:rsid w:val="0062401D"/>
    <w:rsid w:val="00624264"/>
    <w:rsid w:val="00625033"/>
    <w:rsid w:val="00625889"/>
    <w:rsid w:val="0062797B"/>
    <w:rsid w:val="00627BC9"/>
    <w:rsid w:val="00627D4B"/>
    <w:rsid w:val="00627E75"/>
    <w:rsid w:val="00627F58"/>
    <w:rsid w:val="00630C44"/>
    <w:rsid w:val="00630C86"/>
    <w:rsid w:val="00631609"/>
    <w:rsid w:val="0063183D"/>
    <w:rsid w:val="00631A41"/>
    <w:rsid w:val="0063319C"/>
    <w:rsid w:val="0063355C"/>
    <w:rsid w:val="0063358E"/>
    <w:rsid w:val="00633769"/>
    <w:rsid w:val="00633A58"/>
    <w:rsid w:val="00634117"/>
    <w:rsid w:val="006345DF"/>
    <w:rsid w:val="006348A2"/>
    <w:rsid w:val="00634B1C"/>
    <w:rsid w:val="00635756"/>
    <w:rsid w:val="00635777"/>
    <w:rsid w:val="00635B25"/>
    <w:rsid w:val="006362C4"/>
    <w:rsid w:val="00636C0D"/>
    <w:rsid w:val="00636D5F"/>
    <w:rsid w:val="00636E1B"/>
    <w:rsid w:val="006372FB"/>
    <w:rsid w:val="0063739C"/>
    <w:rsid w:val="0064081A"/>
    <w:rsid w:val="0064125E"/>
    <w:rsid w:val="00641E85"/>
    <w:rsid w:val="00642733"/>
    <w:rsid w:val="0064317E"/>
    <w:rsid w:val="006432AE"/>
    <w:rsid w:val="006435D2"/>
    <w:rsid w:val="006438B7"/>
    <w:rsid w:val="00643D42"/>
    <w:rsid w:val="00644290"/>
    <w:rsid w:val="006447A7"/>
    <w:rsid w:val="00644BAE"/>
    <w:rsid w:val="00644C98"/>
    <w:rsid w:val="00644D03"/>
    <w:rsid w:val="00645810"/>
    <w:rsid w:val="00646499"/>
    <w:rsid w:val="006468BC"/>
    <w:rsid w:val="00647AD4"/>
    <w:rsid w:val="006501DD"/>
    <w:rsid w:val="0065033C"/>
    <w:rsid w:val="00650B7F"/>
    <w:rsid w:val="00651164"/>
    <w:rsid w:val="00651237"/>
    <w:rsid w:val="00651524"/>
    <w:rsid w:val="00651756"/>
    <w:rsid w:val="00651CD2"/>
    <w:rsid w:val="0065253B"/>
    <w:rsid w:val="00652869"/>
    <w:rsid w:val="00653878"/>
    <w:rsid w:val="00653C82"/>
    <w:rsid w:val="00653F2F"/>
    <w:rsid w:val="00655924"/>
    <w:rsid w:val="006561F2"/>
    <w:rsid w:val="0065752F"/>
    <w:rsid w:val="006579E8"/>
    <w:rsid w:val="00657B4D"/>
    <w:rsid w:val="00660DC9"/>
    <w:rsid w:val="006615E9"/>
    <w:rsid w:val="006616F2"/>
    <w:rsid w:val="0066207A"/>
    <w:rsid w:val="006621B9"/>
    <w:rsid w:val="00662367"/>
    <w:rsid w:val="006636B8"/>
    <w:rsid w:val="00663AB5"/>
    <w:rsid w:val="00664E6A"/>
    <w:rsid w:val="00664E7B"/>
    <w:rsid w:val="0066529A"/>
    <w:rsid w:val="0066566F"/>
    <w:rsid w:val="006658FA"/>
    <w:rsid w:val="00665DEE"/>
    <w:rsid w:val="00665DF7"/>
    <w:rsid w:val="006663CB"/>
    <w:rsid w:val="006670DF"/>
    <w:rsid w:val="006671D3"/>
    <w:rsid w:val="00667B15"/>
    <w:rsid w:val="00667FBF"/>
    <w:rsid w:val="00670DDA"/>
    <w:rsid w:val="00670E7A"/>
    <w:rsid w:val="00671BBA"/>
    <w:rsid w:val="0067273B"/>
    <w:rsid w:val="00672993"/>
    <w:rsid w:val="00672E69"/>
    <w:rsid w:val="0067360C"/>
    <w:rsid w:val="00673D41"/>
    <w:rsid w:val="00674380"/>
    <w:rsid w:val="00675E19"/>
    <w:rsid w:val="00677000"/>
    <w:rsid w:val="00677485"/>
    <w:rsid w:val="00677E04"/>
    <w:rsid w:val="006804B7"/>
    <w:rsid w:val="006806F0"/>
    <w:rsid w:val="006818B0"/>
    <w:rsid w:val="00681E0A"/>
    <w:rsid w:val="006828AC"/>
    <w:rsid w:val="0068295E"/>
    <w:rsid w:val="006837F2"/>
    <w:rsid w:val="00683863"/>
    <w:rsid w:val="0068410E"/>
    <w:rsid w:val="006842AB"/>
    <w:rsid w:val="00684C53"/>
    <w:rsid w:val="006855F0"/>
    <w:rsid w:val="00685F6D"/>
    <w:rsid w:val="00685FFA"/>
    <w:rsid w:val="0068606A"/>
    <w:rsid w:val="00686660"/>
    <w:rsid w:val="006867B5"/>
    <w:rsid w:val="006874C5"/>
    <w:rsid w:val="00687898"/>
    <w:rsid w:val="00687C13"/>
    <w:rsid w:val="006900F2"/>
    <w:rsid w:val="0069034D"/>
    <w:rsid w:val="006903A8"/>
    <w:rsid w:val="00690518"/>
    <w:rsid w:val="0069099E"/>
    <w:rsid w:val="00690DBA"/>
    <w:rsid w:val="0069169A"/>
    <w:rsid w:val="006927E7"/>
    <w:rsid w:val="00692E79"/>
    <w:rsid w:val="00693161"/>
    <w:rsid w:val="0069368E"/>
    <w:rsid w:val="00693A0A"/>
    <w:rsid w:val="00693EC5"/>
    <w:rsid w:val="00694088"/>
    <w:rsid w:val="00696451"/>
    <w:rsid w:val="00696DDB"/>
    <w:rsid w:val="0069738D"/>
    <w:rsid w:val="00697C56"/>
    <w:rsid w:val="00697ECF"/>
    <w:rsid w:val="006A0092"/>
    <w:rsid w:val="006A0547"/>
    <w:rsid w:val="006A0860"/>
    <w:rsid w:val="006A0AFE"/>
    <w:rsid w:val="006A0EB3"/>
    <w:rsid w:val="006A2CCC"/>
    <w:rsid w:val="006A3058"/>
    <w:rsid w:val="006A3AAD"/>
    <w:rsid w:val="006A3E22"/>
    <w:rsid w:val="006A3E47"/>
    <w:rsid w:val="006A4375"/>
    <w:rsid w:val="006A439E"/>
    <w:rsid w:val="006A471C"/>
    <w:rsid w:val="006A4F8B"/>
    <w:rsid w:val="006A533B"/>
    <w:rsid w:val="006A708A"/>
    <w:rsid w:val="006A7245"/>
    <w:rsid w:val="006A74C1"/>
    <w:rsid w:val="006A759E"/>
    <w:rsid w:val="006A7795"/>
    <w:rsid w:val="006A7D91"/>
    <w:rsid w:val="006A7F8E"/>
    <w:rsid w:val="006B0154"/>
    <w:rsid w:val="006B068E"/>
    <w:rsid w:val="006B0B8E"/>
    <w:rsid w:val="006B0E5B"/>
    <w:rsid w:val="006B0E94"/>
    <w:rsid w:val="006B0F9D"/>
    <w:rsid w:val="006B122E"/>
    <w:rsid w:val="006B1EC3"/>
    <w:rsid w:val="006B22C7"/>
    <w:rsid w:val="006B2737"/>
    <w:rsid w:val="006B303C"/>
    <w:rsid w:val="006B3215"/>
    <w:rsid w:val="006B3FA1"/>
    <w:rsid w:val="006B4C31"/>
    <w:rsid w:val="006B4DC8"/>
    <w:rsid w:val="006B4E21"/>
    <w:rsid w:val="006B680A"/>
    <w:rsid w:val="006B68F0"/>
    <w:rsid w:val="006B774A"/>
    <w:rsid w:val="006B7F35"/>
    <w:rsid w:val="006C022B"/>
    <w:rsid w:val="006C0760"/>
    <w:rsid w:val="006C0C75"/>
    <w:rsid w:val="006C0DEE"/>
    <w:rsid w:val="006C1015"/>
    <w:rsid w:val="006C22B8"/>
    <w:rsid w:val="006C22E3"/>
    <w:rsid w:val="006C2787"/>
    <w:rsid w:val="006C31E8"/>
    <w:rsid w:val="006C35C7"/>
    <w:rsid w:val="006C43F5"/>
    <w:rsid w:val="006C4C70"/>
    <w:rsid w:val="006C56E9"/>
    <w:rsid w:val="006C5A91"/>
    <w:rsid w:val="006C5CA7"/>
    <w:rsid w:val="006C5F8E"/>
    <w:rsid w:val="006C6281"/>
    <w:rsid w:val="006C63B4"/>
    <w:rsid w:val="006C6587"/>
    <w:rsid w:val="006C714B"/>
    <w:rsid w:val="006C71BF"/>
    <w:rsid w:val="006D11A7"/>
    <w:rsid w:val="006D17FA"/>
    <w:rsid w:val="006D19DD"/>
    <w:rsid w:val="006D1B61"/>
    <w:rsid w:val="006D230C"/>
    <w:rsid w:val="006D3009"/>
    <w:rsid w:val="006D34FA"/>
    <w:rsid w:val="006D391E"/>
    <w:rsid w:val="006D4625"/>
    <w:rsid w:val="006D51B1"/>
    <w:rsid w:val="006D5639"/>
    <w:rsid w:val="006D5A18"/>
    <w:rsid w:val="006D6816"/>
    <w:rsid w:val="006D6899"/>
    <w:rsid w:val="006D6960"/>
    <w:rsid w:val="006D708C"/>
    <w:rsid w:val="006D7648"/>
    <w:rsid w:val="006D7FF2"/>
    <w:rsid w:val="006E00C7"/>
    <w:rsid w:val="006E036E"/>
    <w:rsid w:val="006E0FF3"/>
    <w:rsid w:val="006E17B0"/>
    <w:rsid w:val="006E1ADB"/>
    <w:rsid w:val="006E31F0"/>
    <w:rsid w:val="006E3241"/>
    <w:rsid w:val="006E5751"/>
    <w:rsid w:val="006E58D8"/>
    <w:rsid w:val="006E6992"/>
    <w:rsid w:val="006E6C2F"/>
    <w:rsid w:val="006E7732"/>
    <w:rsid w:val="006E7E77"/>
    <w:rsid w:val="006F1C1E"/>
    <w:rsid w:val="006F264F"/>
    <w:rsid w:val="006F289B"/>
    <w:rsid w:val="006F2B8F"/>
    <w:rsid w:val="006F301B"/>
    <w:rsid w:val="006F3C66"/>
    <w:rsid w:val="006F41CA"/>
    <w:rsid w:val="006F4FD3"/>
    <w:rsid w:val="006F57C4"/>
    <w:rsid w:val="006F6B61"/>
    <w:rsid w:val="006F6C03"/>
    <w:rsid w:val="006F71E7"/>
    <w:rsid w:val="006F748F"/>
    <w:rsid w:val="006F7547"/>
    <w:rsid w:val="00700C6B"/>
    <w:rsid w:val="00700F6B"/>
    <w:rsid w:val="00701C59"/>
    <w:rsid w:val="00702052"/>
    <w:rsid w:val="007025C3"/>
    <w:rsid w:val="00702C81"/>
    <w:rsid w:val="00703AAF"/>
    <w:rsid w:val="007044E5"/>
    <w:rsid w:val="0070513F"/>
    <w:rsid w:val="0070556A"/>
    <w:rsid w:val="00705AAC"/>
    <w:rsid w:val="00705AB6"/>
    <w:rsid w:val="00705C15"/>
    <w:rsid w:val="0070610B"/>
    <w:rsid w:val="00706F7B"/>
    <w:rsid w:val="00707444"/>
    <w:rsid w:val="00707E70"/>
    <w:rsid w:val="00710263"/>
    <w:rsid w:val="00710FA7"/>
    <w:rsid w:val="0071135C"/>
    <w:rsid w:val="007116BE"/>
    <w:rsid w:val="0071435D"/>
    <w:rsid w:val="00714899"/>
    <w:rsid w:val="007149E7"/>
    <w:rsid w:val="00714C11"/>
    <w:rsid w:val="007150AC"/>
    <w:rsid w:val="00715E18"/>
    <w:rsid w:val="00716010"/>
    <w:rsid w:val="00716497"/>
    <w:rsid w:val="00716933"/>
    <w:rsid w:val="00716A36"/>
    <w:rsid w:val="00716BC1"/>
    <w:rsid w:val="00716BD5"/>
    <w:rsid w:val="007174E6"/>
    <w:rsid w:val="0072047F"/>
    <w:rsid w:val="007205AE"/>
    <w:rsid w:val="00721853"/>
    <w:rsid w:val="00721A58"/>
    <w:rsid w:val="00722024"/>
    <w:rsid w:val="00722049"/>
    <w:rsid w:val="00722619"/>
    <w:rsid w:val="00722AC8"/>
    <w:rsid w:val="00722F67"/>
    <w:rsid w:val="00723215"/>
    <w:rsid w:val="00723F05"/>
    <w:rsid w:val="0072426C"/>
    <w:rsid w:val="00724642"/>
    <w:rsid w:val="00724A20"/>
    <w:rsid w:val="00724D30"/>
    <w:rsid w:val="00724FF0"/>
    <w:rsid w:val="00725284"/>
    <w:rsid w:val="00725FE3"/>
    <w:rsid w:val="0072627B"/>
    <w:rsid w:val="00726927"/>
    <w:rsid w:val="00726A0F"/>
    <w:rsid w:val="00727C73"/>
    <w:rsid w:val="00730B87"/>
    <w:rsid w:val="00730DCB"/>
    <w:rsid w:val="00731230"/>
    <w:rsid w:val="007312EC"/>
    <w:rsid w:val="00732961"/>
    <w:rsid w:val="00732AAD"/>
    <w:rsid w:val="00732CE3"/>
    <w:rsid w:val="007337E2"/>
    <w:rsid w:val="00733BE5"/>
    <w:rsid w:val="007340A6"/>
    <w:rsid w:val="007342F6"/>
    <w:rsid w:val="007346BB"/>
    <w:rsid w:val="00735298"/>
    <w:rsid w:val="007356CB"/>
    <w:rsid w:val="007358A3"/>
    <w:rsid w:val="00735BD8"/>
    <w:rsid w:val="00735CFE"/>
    <w:rsid w:val="00735D5A"/>
    <w:rsid w:val="00736D60"/>
    <w:rsid w:val="00737916"/>
    <w:rsid w:val="0074085D"/>
    <w:rsid w:val="007418C4"/>
    <w:rsid w:val="007430FE"/>
    <w:rsid w:val="00744604"/>
    <w:rsid w:val="007446A0"/>
    <w:rsid w:val="007448AA"/>
    <w:rsid w:val="0074539A"/>
    <w:rsid w:val="007453FC"/>
    <w:rsid w:val="00745E55"/>
    <w:rsid w:val="007472E0"/>
    <w:rsid w:val="007474CB"/>
    <w:rsid w:val="0074793B"/>
    <w:rsid w:val="007502AE"/>
    <w:rsid w:val="00750A98"/>
    <w:rsid w:val="00751D4D"/>
    <w:rsid w:val="00752127"/>
    <w:rsid w:val="007530AA"/>
    <w:rsid w:val="00753157"/>
    <w:rsid w:val="00753390"/>
    <w:rsid w:val="00753A5D"/>
    <w:rsid w:val="00753B19"/>
    <w:rsid w:val="00753FAD"/>
    <w:rsid w:val="00754BF3"/>
    <w:rsid w:val="007555B8"/>
    <w:rsid w:val="00755BEF"/>
    <w:rsid w:val="00755FD0"/>
    <w:rsid w:val="00756004"/>
    <w:rsid w:val="00756CB1"/>
    <w:rsid w:val="00756CDC"/>
    <w:rsid w:val="007574A2"/>
    <w:rsid w:val="007577CE"/>
    <w:rsid w:val="00757A2D"/>
    <w:rsid w:val="00757A9C"/>
    <w:rsid w:val="00757D33"/>
    <w:rsid w:val="0076069F"/>
    <w:rsid w:val="00760D03"/>
    <w:rsid w:val="007615CA"/>
    <w:rsid w:val="007617AE"/>
    <w:rsid w:val="00761A1C"/>
    <w:rsid w:val="007620FD"/>
    <w:rsid w:val="00762163"/>
    <w:rsid w:val="007622E7"/>
    <w:rsid w:val="00762C37"/>
    <w:rsid w:val="007637D2"/>
    <w:rsid w:val="007645E4"/>
    <w:rsid w:val="00765061"/>
    <w:rsid w:val="007651FA"/>
    <w:rsid w:val="00765F04"/>
    <w:rsid w:val="007662B7"/>
    <w:rsid w:val="00767286"/>
    <w:rsid w:val="0076782F"/>
    <w:rsid w:val="00767A7E"/>
    <w:rsid w:val="00770279"/>
    <w:rsid w:val="00770729"/>
    <w:rsid w:val="007707D1"/>
    <w:rsid w:val="00770ED2"/>
    <w:rsid w:val="007739C1"/>
    <w:rsid w:val="00773CEE"/>
    <w:rsid w:val="007742D9"/>
    <w:rsid w:val="007748AE"/>
    <w:rsid w:val="007756BE"/>
    <w:rsid w:val="00775B5F"/>
    <w:rsid w:val="00776053"/>
    <w:rsid w:val="007761F9"/>
    <w:rsid w:val="007763BB"/>
    <w:rsid w:val="00776A3A"/>
    <w:rsid w:val="00776C69"/>
    <w:rsid w:val="00777494"/>
    <w:rsid w:val="00777991"/>
    <w:rsid w:val="00777C58"/>
    <w:rsid w:val="00777D1D"/>
    <w:rsid w:val="00777FDB"/>
    <w:rsid w:val="007802C1"/>
    <w:rsid w:val="00780DAA"/>
    <w:rsid w:val="007815F9"/>
    <w:rsid w:val="00781D5E"/>
    <w:rsid w:val="007823BF"/>
    <w:rsid w:val="00782434"/>
    <w:rsid w:val="0078343C"/>
    <w:rsid w:val="00783D5F"/>
    <w:rsid w:val="00784451"/>
    <w:rsid w:val="007848B1"/>
    <w:rsid w:val="00785514"/>
    <w:rsid w:val="00786089"/>
    <w:rsid w:val="0078675B"/>
    <w:rsid w:val="0078720D"/>
    <w:rsid w:val="00790057"/>
    <w:rsid w:val="00790449"/>
    <w:rsid w:val="007907EC"/>
    <w:rsid w:val="007918A3"/>
    <w:rsid w:val="00791EBD"/>
    <w:rsid w:val="0079222A"/>
    <w:rsid w:val="00793355"/>
    <w:rsid w:val="00793D0B"/>
    <w:rsid w:val="00793ED4"/>
    <w:rsid w:val="0079460E"/>
    <w:rsid w:val="00794D5A"/>
    <w:rsid w:val="00794DE9"/>
    <w:rsid w:val="007952DB"/>
    <w:rsid w:val="00795D84"/>
    <w:rsid w:val="00795F40"/>
    <w:rsid w:val="0079648B"/>
    <w:rsid w:val="007964F1"/>
    <w:rsid w:val="007968DB"/>
    <w:rsid w:val="007979B6"/>
    <w:rsid w:val="00797C35"/>
    <w:rsid w:val="007A015C"/>
    <w:rsid w:val="007A03D4"/>
    <w:rsid w:val="007A0823"/>
    <w:rsid w:val="007A099C"/>
    <w:rsid w:val="007A0AFF"/>
    <w:rsid w:val="007A0DBF"/>
    <w:rsid w:val="007A1152"/>
    <w:rsid w:val="007A1378"/>
    <w:rsid w:val="007A2492"/>
    <w:rsid w:val="007A2691"/>
    <w:rsid w:val="007A3714"/>
    <w:rsid w:val="007A46CD"/>
    <w:rsid w:val="007A6CA1"/>
    <w:rsid w:val="007B09F9"/>
    <w:rsid w:val="007B15B9"/>
    <w:rsid w:val="007B1653"/>
    <w:rsid w:val="007B2FEE"/>
    <w:rsid w:val="007B3ED8"/>
    <w:rsid w:val="007B3FAC"/>
    <w:rsid w:val="007B4DEF"/>
    <w:rsid w:val="007B4F73"/>
    <w:rsid w:val="007B50A4"/>
    <w:rsid w:val="007B52F4"/>
    <w:rsid w:val="007B5BA2"/>
    <w:rsid w:val="007B77F2"/>
    <w:rsid w:val="007B7EEE"/>
    <w:rsid w:val="007C00F7"/>
    <w:rsid w:val="007C0644"/>
    <w:rsid w:val="007C09C3"/>
    <w:rsid w:val="007C104B"/>
    <w:rsid w:val="007C2756"/>
    <w:rsid w:val="007C3172"/>
    <w:rsid w:val="007C32B5"/>
    <w:rsid w:val="007C417D"/>
    <w:rsid w:val="007C4AB4"/>
    <w:rsid w:val="007C4D4D"/>
    <w:rsid w:val="007C4ECC"/>
    <w:rsid w:val="007C5AC5"/>
    <w:rsid w:val="007C5B60"/>
    <w:rsid w:val="007C663F"/>
    <w:rsid w:val="007C74BA"/>
    <w:rsid w:val="007C76E8"/>
    <w:rsid w:val="007C7C08"/>
    <w:rsid w:val="007C7DD6"/>
    <w:rsid w:val="007D024E"/>
    <w:rsid w:val="007D0436"/>
    <w:rsid w:val="007D1F27"/>
    <w:rsid w:val="007D2232"/>
    <w:rsid w:val="007D2A4D"/>
    <w:rsid w:val="007D2A70"/>
    <w:rsid w:val="007D2F27"/>
    <w:rsid w:val="007D3203"/>
    <w:rsid w:val="007D34AC"/>
    <w:rsid w:val="007D5EED"/>
    <w:rsid w:val="007D6171"/>
    <w:rsid w:val="007D65D6"/>
    <w:rsid w:val="007D6C04"/>
    <w:rsid w:val="007D770B"/>
    <w:rsid w:val="007D7BBE"/>
    <w:rsid w:val="007E15A2"/>
    <w:rsid w:val="007E1828"/>
    <w:rsid w:val="007E1E01"/>
    <w:rsid w:val="007E326C"/>
    <w:rsid w:val="007E42E1"/>
    <w:rsid w:val="007E4558"/>
    <w:rsid w:val="007E470A"/>
    <w:rsid w:val="007E4BD8"/>
    <w:rsid w:val="007E5722"/>
    <w:rsid w:val="007E595A"/>
    <w:rsid w:val="007E5F0C"/>
    <w:rsid w:val="007E629E"/>
    <w:rsid w:val="007E6335"/>
    <w:rsid w:val="007E6E4C"/>
    <w:rsid w:val="007E719B"/>
    <w:rsid w:val="007E7E7C"/>
    <w:rsid w:val="007F127E"/>
    <w:rsid w:val="007F158B"/>
    <w:rsid w:val="007F16FC"/>
    <w:rsid w:val="007F3251"/>
    <w:rsid w:val="007F43C3"/>
    <w:rsid w:val="007F4CE3"/>
    <w:rsid w:val="007F4E93"/>
    <w:rsid w:val="007F5178"/>
    <w:rsid w:val="007F53DB"/>
    <w:rsid w:val="007F578F"/>
    <w:rsid w:val="007F70C4"/>
    <w:rsid w:val="007F72A5"/>
    <w:rsid w:val="007F79FE"/>
    <w:rsid w:val="007F7A77"/>
    <w:rsid w:val="00800161"/>
    <w:rsid w:val="008019F4"/>
    <w:rsid w:val="00802A8B"/>
    <w:rsid w:val="00803ACF"/>
    <w:rsid w:val="00803B4D"/>
    <w:rsid w:val="00803E9A"/>
    <w:rsid w:val="00804C5F"/>
    <w:rsid w:val="00805020"/>
    <w:rsid w:val="008052E9"/>
    <w:rsid w:val="00805710"/>
    <w:rsid w:val="008077C8"/>
    <w:rsid w:val="0080781C"/>
    <w:rsid w:val="0080782B"/>
    <w:rsid w:val="0081028F"/>
    <w:rsid w:val="00810B27"/>
    <w:rsid w:val="00810F89"/>
    <w:rsid w:val="00811314"/>
    <w:rsid w:val="00811A90"/>
    <w:rsid w:val="00811E0C"/>
    <w:rsid w:val="00811FE7"/>
    <w:rsid w:val="00812037"/>
    <w:rsid w:val="00812230"/>
    <w:rsid w:val="008122AD"/>
    <w:rsid w:val="00812418"/>
    <w:rsid w:val="00812C7F"/>
    <w:rsid w:val="00813B26"/>
    <w:rsid w:val="00813E61"/>
    <w:rsid w:val="00813F9E"/>
    <w:rsid w:val="008146CC"/>
    <w:rsid w:val="0081491B"/>
    <w:rsid w:val="00814969"/>
    <w:rsid w:val="008155F3"/>
    <w:rsid w:val="008165B8"/>
    <w:rsid w:val="0081742D"/>
    <w:rsid w:val="00817EF2"/>
    <w:rsid w:val="0082032C"/>
    <w:rsid w:val="008207C3"/>
    <w:rsid w:val="008208A7"/>
    <w:rsid w:val="00821C4F"/>
    <w:rsid w:val="00821CA8"/>
    <w:rsid w:val="00823284"/>
    <w:rsid w:val="0082392E"/>
    <w:rsid w:val="008249DB"/>
    <w:rsid w:val="0082522F"/>
    <w:rsid w:val="008263B6"/>
    <w:rsid w:val="00827030"/>
    <w:rsid w:val="0082788A"/>
    <w:rsid w:val="008309EB"/>
    <w:rsid w:val="00830D40"/>
    <w:rsid w:val="00830EA9"/>
    <w:rsid w:val="00831C7C"/>
    <w:rsid w:val="0083309F"/>
    <w:rsid w:val="008368C2"/>
    <w:rsid w:val="00836DFA"/>
    <w:rsid w:val="008373E2"/>
    <w:rsid w:val="00840B7D"/>
    <w:rsid w:val="00840F86"/>
    <w:rsid w:val="008416CA"/>
    <w:rsid w:val="00842298"/>
    <w:rsid w:val="0084253F"/>
    <w:rsid w:val="00842664"/>
    <w:rsid w:val="00842CA2"/>
    <w:rsid w:val="00843407"/>
    <w:rsid w:val="0084347A"/>
    <w:rsid w:val="008434E1"/>
    <w:rsid w:val="00844484"/>
    <w:rsid w:val="00844911"/>
    <w:rsid w:val="00844A3F"/>
    <w:rsid w:val="00844BAD"/>
    <w:rsid w:val="008455D3"/>
    <w:rsid w:val="00845794"/>
    <w:rsid w:val="00845863"/>
    <w:rsid w:val="00845FC5"/>
    <w:rsid w:val="00846094"/>
    <w:rsid w:val="008463AE"/>
    <w:rsid w:val="0084644D"/>
    <w:rsid w:val="00847375"/>
    <w:rsid w:val="00847C2B"/>
    <w:rsid w:val="00847C99"/>
    <w:rsid w:val="00847DA4"/>
    <w:rsid w:val="00847F5E"/>
    <w:rsid w:val="00850010"/>
    <w:rsid w:val="00850B82"/>
    <w:rsid w:val="008519C1"/>
    <w:rsid w:val="00851BC5"/>
    <w:rsid w:val="00852783"/>
    <w:rsid w:val="008529D2"/>
    <w:rsid w:val="00852A4C"/>
    <w:rsid w:val="00852E43"/>
    <w:rsid w:val="00853A36"/>
    <w:rsid w:val="0085543F"/>
    <w:rsid w:val="00855A46"/>
    <w:rsid w:val="00856CCC"/>
    <w:rsid w:val="00856E74"/>
    <w:rsid w:val="0085763F"/>
    <w:rsid w:val="00857F65"/>
    <w:rsid w:val="00860000"/>
    <w:rsid w:val="0086080D"/>
    <w:rsid w:val="00861099"/>
    <w:rsid w:val="008620D8"/>
    <w:rsid w:val="00862320"/>
    <w:rsid w:val="0086357E"/>
    <w:rsid w:val="008654A6"/>
    <w:rsid w:val="00865A7D"/>
    <w:rsid w:val="00865FD8"/>
    <w:rsid w:val="00867138"/>
    <w:rsid w:val="008673B5"/>
    <w:rsid w:val="0087050B"/>
    <w:rsid w:val="00870578"/>
    <w:rsid w:val="00870900"/>
    <w:rsid w:val="0087179E"/>
    <w:rsid w:val="00871FC3"/>
    <w:rsid w:val="00872323"/>
    <w:rsid w:val="00872CDB"/>
    <w:rsid w:val="00872CEB"/>
    <w:rsid w:val="008736CE"/>
    <w:rsid w:val="00874011"/>
    <w:rsid w:val="008740DE"/>
    <w:rsid w:val="008754BA"/>
    <w:rsid w:val="0087574C"/>
    <w:rsid w:val="0087593B"/>
    <w:rsid w:val="00875E81"/>
    <w:rsid w:val="00875E9C"/>
    <w:rsid w:val="00877064"/>
    <w:rsid w:val="0087739B"/>
    <w:rsid w:val="00880B2C"/>
    <w:rsid w:val="00880E77"/>
    <w:rsid w:val="00881098"/>
    <w:rsid w:val="0088168F"/>
    <w:rsid w:val="00881702"/>
    <w:rsid w:val="00882084"/>
    <w:rsid w:val="00882115"/>
    <w:rsid w:val="00882B89"/>
    <w:rsid w:val="0088310D"/>
    <w:rsid w:val="00883254"/>
    <w:rsid w:val="0088328F"/>
    <w:rsid w:val="00885057"/>
    <w:rsid w:val="00885126"/>
    <w:rsid w:val="008853A2"/>
    <w:rsid w:val="00885917"/>
    <w:rsid w:val="00885C40"/>
    <w:rsid w:val="008864BF"/>
    <w:rsid w:val="00886A8F"/>
    <w:rsid w:val="00887F75"/>
    <w:rsid w:val="00890296"/>
    <w:rsid w:val="008903D8"/>
    <w:rsid w:val="00890C6A"/>
    <w:rsid w:val="008912AC"/>
    <w:rsid w:val="00891922"/>
    <w:rsid w:val="0089197B"/>
    <w:rsid w:val="00892B9E"/>
    <w:rsid w:val="00892E12"/>
    <w:rsid w:val="00893061"/>
    <w:rsid w:val="00894879"/>
    <w:rsid w:val="00894E84"/>
    <w:rsid w:val="00895B78"/>
    <w:rsid w:val="0089662C"/>
    <w:rsid w:val="00896726"/>
    <w:rsid w:val="00897194"/>
    <w:rsid w:val="00897784"/>
    <w:rsid w:val="00897A56"/>
    <w:rsid w:val="008A0A95"/>
    <w:rsid w:val="008A1311"/>
    <w:rsid w:val="008A1F09"/>
    <w:rsid w:val="008A228C"/>
    <w:rsid w:val="008A2507"/>
    <w:rsid w:val="008A25EF"/>
    <w:rsid w:val="008A2A58"/>
    <w:rsid w:val="008A2D7D"/>
    <w:rsid w:val="008A2FC5"/>
    <w:rsid w:val="008A319A"/>
    <w:rsid w:val="008A35F5"/>
    <w:rsid w:val="008A3973"/>
    <w:rsid w:val="008A3B1F"/>
    <w:rsid w:val="008A4EE9"/>
    <w:rsid w:val="008A504A"/>
    <w:rsid w:val="008A6302"/>
    <w:rsid w:val="008A6DB6"/>
    <w:rsid w:val="008A71D4"/>
    <w:rsid w:val="008A75B1"/>
    <w:rsid w:val="008A7E6E"/>
    <w:rsid w:val="008B0A34"/>
    <w:rsid w:val="008B0CE1"/>
    <w:rsid w:val="008B2025"/>
    <w:rsid w:val="008B20F5"/>
    <w:rsid w:val="008B238E"/>
    <w:rsid w:val="008B4034"/>
    <w:rsid w:val="008B455E"/>
    <w:rsid w:val="008B4A73"/>
    <w:rsid w:val="008B52C5"/>
    <w:rsid w:val="008B56BE"/>
    <w:rsid w:val="008B64FB"/>
    <w:rsid w:val="008B6882"/>
    <w:rsid w:val="008B6ACB"/>
    <w:rsid w:val="008C05B1"/>
    <w:rsid w:val="008C0A24"/>
    <w:rsid w:val="008C11BF"/>
    <w:rsid w:val="008C1638"/>
    <w:rsid w:val="008C16D4"/>
    <w:rsid w:val="008C1703"/>
    <w:rsid w:val="008C1963"/>
    <w:rsid w:val="008C1A82"/>
    <w:rsid w:val="008C20B9"/>
    <w:rsid w:val="008C3243"/>
    <w:rsid w:val="008C326F"/>
    <w:rsid w:val="008C38DB"/>
    <w:rsid w:val="008C38E9"/>
    <w:rsid w:val="008C4860"/>
    <w:rsid w:val="008C49E9"/>
    <w:rsid w:val="008C4F12"/>
    <w:rsid w:val="008C67D7"/>
    <w:rsid w:val="008D0632"/>
    <w:rsid w:val="008D09B5"/>
    <w:rsid w:val="008D1669"/>
    <w:rsid w:val="008D1698"/>
    <w:rsid w:val="008D1F90"/>
    <w:rsid w:val="008D3D63"/>
    <w:rsid w:val="008D4067"/>
    <w:rsid w:val="008D4792"/>
    <w:rsid w:val="008D54EF"/>
    <w:rsid w:val="008D5D72"/>
    <w:rsid w:val="008D5D9D"/>
    <w:rsid w:val="008D6638"/>
    <w:rsid w:val="008D7343"/>
    <w:rsid w:val="008E00C2"/>
    <w:rsid w:val="008E120C"/>
    <w:rsid w:val="008E1307"/>
    <w:rsid w:val="008E242C"/>
    <w:rsid w:val="008E280A"/>
    <w:rsid w:val="008E2A27"/>
    <w:rsid w:val="008E451A"/>
    <w:rsid w:val="008E5686"/>
    <w:rsid w:val="008E751C"/>
    <w:rsid w:val="008F05F5"/>
    <w:rsid w:val="008F0733"/>
    <w:rsid w:val="008F0FC4"/>
    <w:rsid w:val="008F14CE"/>
    <w:rsid w:val="008F1BBF"/>
    <w:rsid w:val="008F304C"/>
    <w:rsid w:val="008F34CA"/>
    <w:rsid w:val="008F3CA5"/>
    <w:rsid w:val="008F422F"/>
    <w:rsid w:val="008F4796"/>
    <w:rsid w:val="008F487D"/>
    <w:rsid w:val="008F50CB"/>
    <w:rsid w:val="008F5169"/>
    <w:rsid w:val="008F5194"/>
    <w:rsid w:val="008F51CB"/>
    <w:rsid w:val="008F579F"/>
    <w:rsid w:val="008F621B"/>
    <w:rsid w:val="008F6EEB"/>
    <w:rsid w:val="008F7340"/>
    <w:rsid w:val="008F7C91"/>
    <w:rsid w:val="008F7D4E"/>
    <w:rsid w:val="009001CE"/>
    <w:rsid w:val="009007AA"/>
    <w:rsid w:val="00900C0E"/>
    <w:rsid w:val="009013BC"/>
    <w:rsid w:val="0090272D"/>
    <w:rsid w:val="00903ACE"/>
    <w:rsid w:val="00903AF4"/>
    <w:rsid w:val="00903B43"/>
    <w:rsid w:val="00904340"/>
    <w:rsid w:val="00904879"/>
    <w:rsid w:val="00905422"/>
    <w:rsid w:val="009055FB"/>
    <w:rsid w:val="00907704"/>
    <w:rsid w:val="00907A23"/>
    <w:rsid w:val="00907AA1"/>
    <w:rsid w:val="00907F02"/>
    <w:rsid w:val="0091035F"/>
    <w:rsid w:val="00910425"/>
    <w:rsid w:val="009104E6"/>
    <w:rsid w:val="009105C2"/>
    <w:rsid w:val="0091251E"/>
    <w:rsid w:val="009128BE"/>
    <w:rsid w:val="00912C7C"/>
    <w:rsid w:val="00912DC8"/>
    <w:rsid w:val="009133A5"/>
    <w:rsid w:val="0091443B"/>
    <w:rsid w:val="009146F5"/>
    <w:rsid w:val="0091532A"/>
    <w:rsid w:val="00915747"/>
    <w:rsid w:val="009164B4"/>
    <w:rsid w:val="00916780"/>
    <w:rsid w:val="00916DE4"/>
    <w:rsid w:val="00917AD7"/>
    <w:rsid w:val="00917D9B"/>
    <w:rsid w:val="00917F78"/>
    <w:rsid w:val="009202BD"/>
    <w:rsid w:val="0092090B"/>
    <w:rsid w:val="0092143C"/>
    <w:rsid w:val="00921FAA"/>
    <w:rsid w:val="0092341A"/>
    <w:rsid w:val="009237E4"/>
    <w:rsid w:val="00924406"/>
    <w:rsid w:val="0092457D"/>
    <w:rsid w:val="009245BF"/>
    <w:rsid w:val="009247F5"/>
    <w:rsid w:val="00924ACF"/>
    <w:rsid w:val="00924C33"/>
    <w:rsid w:val="00924F52"/>
    <w:rsid w:val="009253B6"/>
    <w:rsid w:val="00925A79"/>
    <w:rsid w:val="0092654F"/>
    <w:rsid w:val="00927FEE"/>
    <w:rsid w:val="009305DE"/>
    <w:rsid w:val="009307BD"/>
    <w:rsid w:val="00930AEC"/>
    <w:rsid w:val="009318D6"/>
    <w:rsid w:val="00931BA3"/>
    <w:rsid w:val="00931BFC"/>
    <w:rsid w:val="00931C5D"/>
    <w:rsid w:val="00932600"/>
    <w:rsid w:val="009326AE"/>
    <w:rsid w:val="00932D63"/>
    <w:rsid w:val="0093356B"/>
    <w:rsid w:val="009341B4"/>
    <w:rsid w:val="009341FE"/>
    <w:rsid w:val="009348E1"/>
    <w:rsid w:val="00935755"/>
    <w:rsid w:val="009359B2"/>
    <w:rsid w:val="009359CA"/>
    <w:rsid w:val="00936A71"/>
    <w:rsid w:val="00937561"/>
    <w:rsid w:val="0094009F"/>
    <w:rsid w:val="009400AE"/>
    <w:rsid w:val="00940482"/>
    <w:rsid w:val="009412E0"/>
    <w:rsid w:val="00941754"/>
    <w:rsid w:val="009419F7"/>
    <w:rsid w:val="009420BB"/>
    <w:rsid w:val="00942DD5"/>
    <w:rsid w:val="00943084"/>
    <w:rsid w:val="009447C7"/>
    <w:rsid w:val="00944958"/>
    <w:rsid w:val="00944B1A"/>
    <w:rsid w:val="00944FE8"/>
    <w:rsid w:val="009451BB"/>
    <w:rsid w:val="00945397"/>
    <w:rsid w:val="009454A5"/>
    <w:rsid w:val="009456BF"/>
    <w:rsid w:val="009474E1"/>
    <w:rsid w:val="00950A60"/>
    <w:rsid w:val="00950D0C"/>
    <w:rsid w:val="0095135E"/>
    <w:rsid w:val="00951671"/>
    <w:rsid w:val="00951D10"/>
    <w:rsid w:val="00951F2E"/>
    <w:rsid w:val="00952D3C"/>
    <w:rsid w:val="00953736"/>
    <w:rsid w:val="00953835"/>
    <w:rsid w:val="0095466D"/>
    <w:rsid w:val="009555D8"/>
    <w:rsid w:val="00955CC2"/>
    <w:rsid w:val="00957217"/>
    <w:rsid w:val="00960612"/>
    <w:rsid w:val="00960846"/>
    <w:rsid w:val="00961184"/>
    <w:rsid w:val="00961B5B"/>
    <w:rsid w:val="009621D0"/>
    <w:rsid w:val="0096226C"/>
    <w:rsid w:val="00963177"/>
    <w:rsid w:val="00963687"/>
    <w:rsid w:val="00964F06"/>
    <w:rsid w:val="0096531B"/>
    <w:rsid w:val="00965CEA"/>
    <w:rsid w:val="00966084"/>
    <w:rsid w:val="00966478"/>
    <w:rsid w:val="009664BF"/>
    <w:rsid w:val="00966614"/>
    <w:rsid w:val="0096739E"/>
    <w:rsid w:val="009673B8"/>
    <w:rsid w:val="00967F0F"/>
    <w:rsid w:val="009700D2"/>
    <w:rsid w:val="009703DA"/>
    <w:rsid w:val="009718BE"/>
    <w:rsid w:val="00972189"/>
    <w:rsid w:val="00972753"/>
    <w:rsid w:val="00972D5D"/>
    <w:rsid w:val="00972E4F"/>
    <w:rsid w:val="0097362F"/>
    <w:rsid w:val="00974098"/>
    <w:rsid w:val="00975CD8"/>
    <w:rsid w:val="00975F67"/>
    <w:rsid w:val="009765E5"/>
    <w:rsid w:val="009765F0"/>
    <w:rsid w:val="009769BC"/>
    <w:rsid w:val="00976E2B"/>
    <w:rsid w:val="00977019"/>
    <w:rsid w:val="00977582"/>
    <w:rsid w:val="0097760D"/>
    <w:rsid w:val="00977855"/>
    <w:rsid w:val="00977B07"/>
    <w:rsid w:val="00980962"/>
    <w:rsid w:val="00981985"/>
    <w:rsid w:val="00981A85"/>
    <w:rsid w:val="00981C2E"/>
    <w:rsid w:val="00982C2B"/>
    <w:rsid w:val="00983166"/>
    <w:rsid w:val="0098417C"/>
    <w:rsid w:val="00984634"/>
    <w:rsid w:val="00984E79"/>
    <w:rsid w:val="00984EE7"/>
    <w:rsid w:val="00985C9A"/>
    <w:rsid w:val="009868EA"/>
    <w:rsid w:val="00986AF1"/>
    <w:rsid w:val="00986D57"/>
    <w:rsid w:val="00987EC0"/>
    <w:rsid w:val="00990A7C"/>
    <w:rsid w:val="0099213A"/>
    <w:rsid w:val="0099229B"/>
    <w:rsid w:val="009923E8"/>
    <w:rsid w:val="00993472"/>
    <w:rsid w:val="00993F3A"/>
    <w:rsid w:val="0099523E"/>
    <w:rsid w:val="00995C17"/>
    <w:rsid w:val="009964DF"/>
    <w:rsid w:val="00997328"/>
    <w:rsid w:val="009A018D"/>
    <w:rsid w:val="009A0FB3"/>
    <w:rsid w:val="009A185C"/>
    <w:rsid w:val="009A26C4"/>
    <w:rsid w:val="009A2755"/>
    <w:rsid w:val="009A286A"/>
    <w:rsid w:val="009A2B01"/>
    <w:rsid w:val="009A2BBC"/>
    <w:rsid w:val="009A3518"/>
    <w:rsid w:val="009A3F40"/>
    <w:rsid w:val="009A4067"/>
    <w:rsid w:val="009A419A"/>
    <w:rsid w:val="009A5653"/>
    <w:rsid w:val="009A5FB2"/>
    <w:rsid w:val="009A78B0"/>
    <w:rsid w:val="009B0881"/>
    <w:rsid w:val="009B0B10"/>
    <w:rsid w:val="009B1170"/>
    <w:rsid w:val="009B1A68"/>
    <w:rsid w:val="009B1F3F"/>
    <w:rsid w:val="009B1FB2"/>
    <w:rsid w:val="009B2720"/>
    <w:rsid w:val="009B29AB"/>
    <w:rsid w:val="009B30C8"/>
    <w:rsid w:val="009B33EC"/>
    <w:rsid w:val="009B357F"/>
    <w:rsid w:val="009B3717"/>
    <w:rsid w:val="009B3E3A"/>
    <w:rsid w:val="009B4081"/>
    <w:rsid w:val="009B416F"/>
    <w:rsid w:val="009B4246"/>
    <w:rsid w:val="009B5870"/>
    <w:rsid w:val="009B5C5F"/>
    <w:rsid w:val="009B71DE"/>
    <w:rsid w:val="009B72D0"/>
    <w:rsid w:val="009C0918"/>
    <w:rsid w:val="009C1058"/>
    <w:rsid w:val="009C1121"/>
    <w:rsid w:val="009C1C3E"/>
    <w:rsid w:val="009C207D"/>
    <w:rsid w:val="009C25FD"/>
    <w:rsid w:val="009C3C43"/>
    <w:rsid w:val="009C4B82"/>
    <w:rsid w:val="009C53A3"/>
    <w:rsid w:val="009C56F2"/>
    <w:rsid w:val="009C63AE"/>
    <w:rsid w:val="009C67F4"/>
    <w:rsid w:val="009C70EB"/>
    <w:rsid w:val="009D0221"/>
    <w:rsid w:val="009D06C6"/>
    <w:rsid w:val="009D0E82"/>
    <w:rsid w:val="009D2160"/>
    <w:rsid w:val="009D389C"/>
    <w:rsid w:val="009D38C7"/>
    <w:rsid w:val="009D4371"/>
    <w:rsid w:val="009D4C21"/>
    <w:rsid w:val="009D6D21"/>
    <w:rsid w:val="009D7311"/>
    <w:rsid w:val="009D75A9"/>
    <w:rsid w:val="009D7AD3"/>
    <w:rsid w:val="009E0355"/>
    <w:rsid w:val="009E06A5"/>
    <w:rsid w:val="009E0A60"/>
    <w:rsid w:val="009E27DD"/>
    <w:rsid w:val="009E388B"/>
    <w:rsid w:val="009E444D"/>
    <w:rsid w:val="009E506A"/>
    <w:rsid w:val="009E5220"/>
    <w:rsid w:val="009E625B"/>
    <w:rsid w:val="009E6794"/>
    <w:rsid w:val="009E6EB1"/>
    <w:rsid w:val="009E6EC6"/>
    <w:rsid w:val="009E704D"/>
    <w:rsid w:val="009E71DE"/>
    <w:rsid w:val="009E7333"/>
    <w:rsid w:val="009E789F"/>
    <w:rsid w:val="009E7B93"/>
    <w:rsid w:val="009F03AA"/>
    <w:rsid w:val="009F06B3"/>
    <w:rsid w:val="009F0B0D"/>
    <w:rsid w:val="009F1776"/>
    <w:rsid w:val="009F1A55"/>
    <w:rsid w:val="009F2367"/>
    <w:rsid w:val="009F4007"/>
    <w:rsid w:val="009F435E"/>
    <w:rsid w:val="009F4376"/>
    <w:rsid w:val="009F4422"/>
    <w:rsid w:val="009F443C"/>
    <w:rsid w:val="009F4928"/>
    <w:rsid w:val="009F5AD2"/>
    <w:rsid w:val="009F6475"/>
    <w:rsid w:val="009F65FA"/>
    <w:rsid w:val="009F68DD"/>
    <w:rsid w:val="009F6A94"/>
    <w:rsid w:val="009F6FB8"/>
    <w:rsid w:val="00A002E4"/>
    <w:rsid w:val="00A00CBA"/>
    <w:rsid w:val="00A01870"/>
    <w:rsid w:val="00A01DA6"/>
    <w:rsid w:val="00A02FDA"/>
    <w:rsid w:val="00A0433C"/>
    <w:rsid w:val="00A063A2"/>
    <w:rsid w:val="00A064D6"/>
    <w:rsid w:val="00A064F0"/>
    <w:rsid w:val="00A06980"/>
    <w:rsid w:val="00A06A42"/>
    <w:rsid w:val="00A07360"/>
    <w:rsid w:val="00A10A72"/>
    <w:rsid w:val="00A11F3C"/>
    <w:rsid w:val="00A123F3"/>
    <w:rsid w:val="00A12C32"/>
    <w:rsid w:val="00A1376B"/>
    <w:rsid w:val="00A13CB3"/>
    <w:rsid w:val="00A13F78"/>
    <w:rsid w:val="00A13FA2"/>
    <w:rsid w:val="00A14376"/>
    <w:rsid w:val="00A1442D"/>
    <w:rsid w:val="00A14683"/>
    <w:rsid w:val="00A14D5E"/>
    <w:rsid w:val="00A14D9A"/>
    <w:rsid w:val="00A150A5"/>
    <w:rsid w:val="00A15DD9"/>
    <w:rsid w:val="00A165E5"/>
    <w:rsid w:val="00A16771"/>
    <w:rsid w:val="00A16970"/>
    <w:rsid w:val="00A16DCF"/>
    <w:rsid w:val="00A17A4B"/>
    <w:rsid w:val="00A20FB7"/>
    <w:rsid w:val="00A21010"/>
    <w:rsid w:val="00A21098"/>
    <w:rsid w:val="00A215D0"/>
    <w:rsid w:val="00A21A72"/>
    <w:rsid w:val="00A21B96"/>
    <w:rsid w:val="00A22A4B"/>
    <w:rsid w:val="00A22DDD"/>
    <w:rsid w:val="00A2330A"/>
    <w:rsid w:val="00A23B53"/>
    <w:rsid w:val="00A2486D"/>
    <w:rsid w:val="00A24A97"/>
    <w:rsid w:val="00A25035"/>
    <w:rsid w:val="00A25522"/>
    <w:rsid w:val="00A258C4"/>
    <w:rsid w:val="00A266DF"/>
    <w:rsid w:val="00A2672E"/>
    <w:rsid w:val="00A27108"/>
    <w:rsid w:val="00A27A38"/>
    <w:rsid w:val="00A30602"/>
    <w:rsid w:val="00A311BF"/>
    <w:rsid w:val="00A32C29"/>
    <w:rsid w:val="00A32C32"/>
    <w:rsid w:val="00A32C59"/>
    <w:rsid w:val="00A334D8"/>
    <w:rsid w:val="00A33B23"/>
    <w:rsid w:val="00A33D5F"/>
    <w:rsid w:val="00A343CE"/>
    <w:rsid w:val="00A345F8"/>
    <w:rsid w:val="00A346AB"/>
    <w:rsid w:val="00A36006"/>
    <w:rsid w:val="00A37506"/>
    <w:rsid w:val="00A37799"/>
    <w:rsid w:val="00A37CBB"/>
    <w:rsid w:val="00A402D8"/>
    <w:rsid w:val="00A40B4D"/>
    <w:rsid w:val="00A40C7C"/>
    <w:rsid w:val="00A420EA"/>
    <w:rsid w:val="00A42385"/>
    <w:rsid w:val="00A442D6"/>
    <w:rsid w:val="00A4526E"/>
    <w:rsid w:val="00A4565C"/>
    <w:rsid w:val="00A4570D"/>
    <w:rsid w:val="00A45FFA"/>
    <w:rsid w:val="00A46054"/>
    <w:rsid w:val="00A463DE"/>
    <w:rsid w:val="00A4690C"/>
    <w:rsid w:val="00A4717E"/>
    <w:rsid w:val="00A47880"/>
    <w:rsid w:val="00A47C39"/>
    <w:rsid w:val="00A47D08"/>
    <w:rsid w:val="00A47DC8"/>
    <w:rsid w:val="00A50030"/>
    <w:rsid w:val="00A505CB"/>
    <w:rsid w:val="00A50874"/>
    <w:rsid w:val="00A50E7D"/>
    <w:rsid w:val="00A5174C"/>
    <w:rsid w:val="00A51A9B"/>
    <w:rsid w:val="00A5264E"/>
    <w:rsid w:val="00A530B1"/>
    <w:rsid w:val="00A5330A"/>
    <w:rsid w:val="00A53599"/>
    <w:rsid w:val="00A53BDA"/>
    <w:rsid w:val="00A54B3A"/>
    <w:rsid w:val="00A55AB8"/>
    <w:rsid w:val="00A55BF1"/>
    <w:rsid w:val="00A560EF"/>
    <w:rsid w:val="00A564DC"/>
    <w:rsid w:val="00A60479"/>
    <w:rsid w:val="00A617A8"/>
    <w:rsid w:val="00A6201A"/>
    <w:rsid w:val="00A62120"/>
    <w:rsid w:val="00A62386"/>
    <w:rsid w:val="00A623C1"/>
    <w:rsid w:val="00A62856"/>
    <w:rsid w:val="00A62E9F"/>
    <w:rsid w:val="00A63692"/>
    <w:rsid w:val="00A639E6"/>
    <w:rsid w:val="00A63D7F"/>
    <w:rsid w:val="00A63E57"/>
    <w:rsid w:val="00A642D3"/>
    <w:rsid w:val="00A6437A"/>
    <w:rsid w:val="00A65340"/>
    <w:rsid w:val="00A6553B"/>
    <w:rsid w:val="00A65804"/>
    <w:rsid w:val="00A65ABF"/>
    <w:rsid w:val="00A665AC"/>
    <w:rsid w:val="00A6677C"/>
    <w:rsid w:val="00A67701"/>
    <w:rsid w:val="00A67817"/>
    <w:rsid w:val="00A67A4A"/>
    <w:rsid w:val="00A705AB"/>
    <w:rsid w:val="00A70C82"/>
    <w:rsid w:val="00A70F65"/>
    <w:rsid w:val="00A7151B"/>
    <w:rsid w:val="00A71A13"/>
    <w:rsid w:val="00A721AB"/>
    <w:rsid w:val="00A72A99"/>
    <w:rsid w:val="00A738F5"/>
    <w:rsid w:val="00A740E2"/>
    <w:rsid w:val="00A74439"/>
    <w:rsid w:val="00A7492A"/>
    <w:rsid w:val="00A7497E"/>
    <w:rsid w:val="00A74D65"/>
    <w:rsid w:val="00A7581B"/>
    <w:rsid w:val="00A75BFA"/>
    <w:rsid w:val="00A75C40"/>
    <w:rsid w:val="00A76A8F"/>
    <w:rsid w:val="00A76B9C"/>
    <w:rsid w:val="00A76D09"/>
    <w:rsid w:val="00A76F5D"/>
    <w:rsid w:val="00A77149"/>
    <w:rsid w:val="00A77275"/>
    <w:rsid w:val="00A77612"/>
    <w:rsid w:val="00A777D3"/>
    <w:rsid w:val="00A8097A"/>
    <w:rsid w:val="00A81357"/>
    <w:rsid w:val="00A8219D"/>
    <w:rsid w:val="00A82E69"/>
    <w:rsid w:val="00A83BCE"/>
    <w:rsid w:val="00A84C00"/>
    <w:rsid w:val="00A85183"/>
    <w:rsid w:val="00A860BE"/>
    <w:rsid w:val="00A869D1"/>
    <w:rsid w:val="00A87093"/>
    <w:rsid w:val="00A87296"/>
    <w:rsid w:val="00A87D67"/>
    <w:rsid w:val="00A90062"/>
    <w:rsid w:val="00A90537"/>
    <w:rsid w:val="00A9083B"/>
    <w:rsid w:val="00A90967"/>
    <w:rsid w:val="00A90EC5"/>
    <w:rsid w:val="00A920BB"/>
    <w:rsid w:val="00A92B54"/>
    <w:rsid w:val="00A9313C"/>
    <w:rsid w:val="00A93F20"/>
    <w:rsid w:val="00A94C46"/>
    <w:rsid w:val="00A95C80"/>
    <w:rsid w:val="00A96857"/>
    <w:rsid w:val="00A96BAB"/>
    <w:rsid w:val="00A9732B"/>
    <w:rsid w:val="00A974BD"/>
    <w:rsid w:val="00A97559"/>
    <w:rsid w:val="00AA08D2"/>
    <w:rsid w:val="00AA0984"/>
    <w:rsid w:val="00AA0E0C"/>
    <w:rsid w:val="00AA1A4C"/>
    <w:rsid w:val="00AA1CE7"/>
    <w:rsid w:val="00AA1E86"/>
    <w:rsid w:val="00AA252A"/>
    <w:rsid w:val="00AA2768"/>
    <w:rsid w:val="00AA2936"/>
    <w:rsid w:val="00AA2C2E"/>
    <w:rsid w:val="00AA3A9D"/>
    <w:rsid w:val="00AA3BE2"/>
    <w:rsid w:val="00AA3ED1"/>
    <w:rsid w:val="00AA3F36"/>
    <w:rsid w:val="00AA41FD"/>
    <w:rsid w:val="00AA4A25"/>
    <w:rsid w:val="00AA4A3E"/>
    <w:rsid w:val="00AA4D26"/>
    <w:rsid w:val="00AA5F4C"/>
    <w:rsid w:val="00AA62E5"/>
    <w:rsid w:val="00AA6522"/>
    <w:rsid w:val="00AA6751"/>
    <w:rsid w:val="00AA6CB2"/>
    <w:rsid w:val="00AA7866"/>
    <w:rsid w:val="00AB00BC"/>
    <w:rsid w:val="00AB01F4"/>
    <w:rsid w:val="00AB0930"/>
    <w:rsid w:val="00AB1575"/>
    <w:rsid w:val="00AB1707"/>
    <w:rsid w:val="00AB17C9"/>
    <w:rsid w:val="00AB1BC1"/>
    <w:rsid w:val="00AB2742"/>
    <w:rsid w:val="00AB34E6"/>
    <w:rsid w:val="00AB4719"/>
    <w:rsid w:val="00AB47DB"/>
    <w:rsid w:val="00AB565C"/>
    <w:rsid w:val="00AB596A"/>
    <w:rsid w:val="00AB631F"/>
    <w:rsid w:val="00AB638C"/>
    <w:rsid w:val="00AB69FA"/>
    <w:rsid w:val="00AB6F25"/>
    <w:rsid w:val="00AB70E9"/>
    <w:rsid w:val="00AB71E5"/>
    <w:rsid w:val="00AB78C3"/>
    <w:rsid w:val="00AB7995"/>
    <w:rsid w:val="00AB7B20"/>
    <w:rsid w:val="00AC026B"/>
    <w:rsid w:val="00AC06D5"/>
    <w:rsid w:val="00AC0DB5"/>
    <w:rsid w:val="00AC11DF"/>
    <w:rsid w:val="00AC18EA"/>
    <w:rsid w:val="00AC26F7"/>
    <w:rsid w:val="00AC2736"/>
    <w:rsid w:val="00AC2C84"/>
    <w:rsid w:val="00AC311F"/>
    <w:rsid w:val="00AC3303"/>
    <w:rsid w:val="00AC44A7"/>
    <w:rsid w:val="00AC482E"/>
    <w:rsid w:val="00AC4959"/>
    <w:rsid w:val="00AC4ECA"/>
    <w:rsid w:val="00AC509D"/>
    <w:rsid w:val="00AC5557"/>
    <w:rsid w:val="00AC5A29"/>
    <w:rsid w:val="00AC5C2E"/>
    <w:rsid w:val="00AC5D1A"/>
    <w:rsid w:val="00AC6AC0"/>
    <w:rsid w:val="00AC74B6"/>
    <w:rsid w:val="00AC7A20"/>
    <w:rsid w:val="00AC7B2D"/>
    <w:rsid w:val="00AC7BC4"/>
    <w:rsid w:val="00AD049D"/>
    <w:rsid w:val="00AD0C17"/>
    <w:rsid w:val="00AD16AD"/>
    <w:rsid w:val="00AD254A"/>
    <w:rsid w:val="00AD2A88"/>
    <w:rsid w:val="00AD2D77"/>
    <w:rsid w:val="00AD304C"/>
    <w:rsid w:val="00AD411B"/>
    <w:rsid w:val="00AD417D"/>
    <w:rsid w:val="00AD44F3"/>
    <w:rsid w:val="00AD5930"/>
    <w:rsid w:val="00AD5E63"/>
    <w:rsid w:val="00AD6A86"/>
    <w:rsid w:val="00AD6C60"/>
    <w:rsid w:val="00AD73CC"/>
    <w:rsid w:val="00AD761E"/>
    <w:rsid w:val="00AD79DC"/>
    <w:rsid w:val="00AD7A6A"/>
    <w:rsid w:val="00AE017F"/>
    <w:rsid w:val="00AE0290"/>
    <w:rsid w:val="00AE04D8"/>
    <w:rsid w:val="00AE077A"/>
    <w:rsid w:val="00AE1D02"/>
    <w:rsid w:val="00AE1EA4"/>
    <w:rsid w:val="00AE2207"/>
    <w:rsid w:val="00AE361B"/>
    <w:rsid w:val="00AE4325"/>
    <w:rsid w:val="00AE4738"/>
    <w:rsid w:val="00AE4B78"/>
    <w:rsid w:val="00AE5237"/>
    <w:rsid w:val="00AE5760"/>
    <w:rsid w:val="00AE578C"/>
    <w:rsid w:val="00AE6062"/>
    <w:rsid w:val="00AE6348"/>
    <w:rsid w:val="00AE7E94"/>
    <w:rsid w:val="00AF0BDC"/>
    <w:rsid w:val="00AF13F2"/>
    <w:rsid w:val="00AF1A3F"/>
    <w:rsid w:val="00AF1BCA"/>
    <w:rsid w:val="00AF2AAE"/>
    <w:rsid w:val="00AF2B5B"/>
    <w:rsid w:val="00AF3557"/>
    <w:rsid w:val="00AF35D5"/>
    <w:rsid w:val="00AF4333"/>
    <w:rsid w:val="00AF44DA"/>
    <w:rsid w:val="00AF4691"/>
    <w:rsid w:val="00AF4734"/>
    <w:rsid w:val="00AF4CF9"/>
    <w:rsid w:val="00AF4F62"/>
    <w:rsid w:val="00AF4F73"/>
    <w:rsid w:val="00AF721F"/>
    <w:rsid w:val="00AF7A27"/>
    <w:rsid w:val="00AF7C31"/>
    <w:rsid w:val="00AF7E27"/>
    <w:rsid w:val="00AF7EAE"/>
    <w:rsid w:val="00B00264"/>
    <w:rsid w:val="00B00639"/>
    <w:rsid w:val="00B007E4"/>
    <w:rsid w:val="00B01081"/>
    <w:rsid w:val="00B01695"/>
    <w:rsid w:val="00B016A8"/>
    <w:rsid w:val="00B019AC"/>
    <w:rsid w:val="00B019F0"/>
    <w:rsid w:val="00B02322"/>
    <w:rsid w:val="00B02ADE"/>
    <w:rsid w:val="00B03139"/>
    <w:rsid w:val="00B032B6"/>
    <w:rsid w:val="00B03497"/>
    <w:rsid w:val="00B039F6"/>
    <w:rsid w:val="00B03C40"/>
    <w:rsid w:val="00B03F22"/>
    <w:rsid w:val="00B04134"/>
    <w:rsid w:val="00B04CAE"/>
    <w:rsid w:val="00B05D08"/>
    <w:rsid w:val="00B05FEF"/>
    <w:rsid w:val="00B0611B"/>
    <w:rsid w:val="00B0613B"/>
    <w:rsid w:val="00B06644"/>
    <w:rsid w:val="00B06981"/>
    <w:rsid w:val="00B0747D"/>
    <w:rsid w:val="00B07958"/>
    <w:rsid w:val="00B07A7D"/>
    <w:rsid w:val="00B07EFE"/>
    <w:rsid w:val="00B10319"/>
    <w:rsid w:val="00B10E39"/>
    <w:rsid w:val="00B116E9"/>
    <w:rsid w:val="00B126C4"/>
    <w:rsid w:val="00B12769"/>
    <w:rsid w:val="00B12BE2"/>
    <w:rsid w:val="00B12CA1"/>
    <w:rsid w:val="00B12DE0"/>
    <w:rsid w:val="00B13C21"/>
    <w:rsid w:val="00B13CBC"/>
    <w:rsid w:val="00B1452E"/>
    <w:rsid w:val="00B154A0"/>
    <w:rsid w:val="00B16050"/>
    <w:rsid w:val="00B160F1"/>
    <w:rsid w:val="00B16119"/>
    <w:rsid w:val="00B16FD7"/>
    <w:rsid w:val="00B17CE1"/>
    <w:rsid w:val="00B20CA4"/>
    <w:rsid w:val="00B20E86"/>
    <w:rsid w:val="00B21567"/>
    <w:rsid w:val="00B21620"/>
    <w:rsid w:val="00B22D86"/>
    <w:rsid w:val="00B231EB"/>
    <w:rsid w:val="00B24666"/>
    <w:rsid w:val="00B24920"/>
    <w:rsid w:val="00B257B6"/>
    <w:rsid w:val="00B257D7"/>
    <w:rsid w:val="00B263B6"/>
    <w:rsid w:val="00B2746E"/>
    <w:rsid w:val="00B32F7E"/>
    <w:rsid w:val="00B3366F"/>
    <w:rsid w:val="00B33B81"/>
    <w:rsid w:val="00B34858"/>
    <w:rsid w:val="00B34A3B"/>
    <w:rsid w:val="00B35B2D"/>
    <w:rsid w:val="00B35EFB"/>
    <w:rsid w:val="00B3658E"/>
    <w:rsid w:val="00B36F80"/>
    <w:rsid w:val="00B407A6"/>
    <w:rsid w:val="00B41664"/>
    <w:rsid w:val="00B41F4D"/>
    <w:rsid w:val="00B428BB"/>
    <w:rsid w:val="00B43105"/>
    <w:rsid w:val="00B4378C"/>
    <w:rsid w:val="00B43978"/>
    <w:rsid w:val="00B43CE3"/>
    <w:rsid w:val="00B43E39"/>
    <w:rsid w:val="00B4491F"/>
    <w:rsid w:val="00B455BD"/>
    <w:rsid w:val="00B45AD8"/>
    <w:rsid w:val="00B45C25"/>
    <w:rsid w:val="00B4616B"/>
    <w:rsid w:val="00B4763B"/>
    <w:rsid w:val="00B50999"/>
    <w:rsid w:val="00B50E40"/>
    <w:rsid w:val="00B517F8"/>
    <w:rsid w:val="00B51D6B"/>
    <w:rsid w:val="00B51D77"/>
    <w:rsid w:val="00B51EED"/>
    <w:rsid w:val="00B51FC7"/>
    <w:rsid w:val="00B52066"/>
    <w:rsid w:val="00B5253A"/>
    <w:rsid w:val="00B526BA"/>
    <w:rsid w:val="00B52CCB"/>
    <w:rsid w:val="00B52CD2"/>
    <w:rsid w:val="00B52D4A"/>
    <w:rsid w:val="00B52DCE"/>
    <w:rsid w:val="00B5593A"/>
    <w:rsid w:val="00B56317"/>
    <w:rsid w:val="00B56970"/>
    <w:rsid w:val="00B57365"/>
    <w:rsid w:val="00B5745B"/>
    <w:rsid w:val="00B579A5"/>
    <w:rsid w:val="00B579FE"/>
    <w:rsid w:val="00B57E3A"/>
    <w:rsid w:val="00B60B1F"/>
    <w:rsid w:val="00B61EF2"/>
    <w:rsid w:val="00B61F56"/>
    <w:rsid w:val="00B6279E"/>
    <w:rsid w:val="00B6344A"/>
    <w:rsid w:val="00B63897"/>
    <w:rsid w:val="00B63D91"/>
    <w:rsid w:val="00B6524F"/>
    <w:rsid w:val="00B65AD9"/>
    <w:rsid w:val="00B65BE3"/>
    <w:rsid w:val="00B65F88"/>
    <w:rsid w:val="00B66A49"/>
    <w:rsid w:val="00B66DA8"/>
    <w:rsid w:val="00B67165"/>
    <w:rsid w:val="00B67463"/>
    <w:rsid w:val="00B6769B"/>
    <w:rsid w:val="00B67746"/>
    <w:rsid w:val="00B678B9"/>
    <w:rsid w:val="00B67A07"/>
    <w:rsid w:val="00B67E1D"/>
    <w:rsid w:val="00B710A9"/>
    <w:rsid w:val="00B712B8"/>
    <w:rsid w:val="00B7152B"/>
    <w:rsid w:val="00B7192C"/>
    <w:rsid w:val="00B71D88"/>
    <w:rsid w:val="00B71E40"/>
    <w:rsid w:val="00B71E76"/>
    <w:rsid w:val="00B73F3F"/>
    <w:rsid w:val="00B74019"/>
    <w:rsid w:val="00B7486E"/>
    <w:rsid w:val="00B74874"/>
    <w:rsid w:val="00B75C2E"/>
    <w:rsid w:val="00B76371"/>
    <w:rsid w:val="00B765A2"/>
    <w:rsid w:val="00B7740D"/>
    <w:rsid w:val="00B774CD"/>
    <w:rsid w:val="00B77AFF"/>
    <w:rsid w:val="00B77C88"/>
    <w:rsid w:val="00B77DD9"/>
    <w:rsid w:val="00B77EB7"/>
    <w:rsid w:val="00B80030"/>
    <w:rsid w:val="00B8029B"/>
    <w:rsid w:val="00B80872"/>
    <w:rsid w:val="00B81D77"/>
    <w:rsid w:val="00B82AA9"/>
    <w:rsid w:val="00B83722"/>
    <w:rsid w:val="00B83962"/>
    <w:rsid w:val="00B83D9F"/>
    <w:rsid w:val="00B84043"/>
    <w:rsid w:val="00B842CA"/>
    <w:rsid w:val="00B84BFB"/>
    <w:rsid w:val="00B8507B"/>
    <w:rsid w:val="00B85201"/>
    <w:rsid w:val="00B852E9"/>
    <w:rsid w:val="00B858A3"/>
    <w:rsid w:val="00B85933"/>
    <w:rsid w:val="00B85AA9"/>
    <w:rsid w:val="00B87395"/>
    <w:rsid w:val="00B87F25"/>
    <w:rsid w:val="00B9108A"/>
    <w:rsid w:val="00B911CA"/>
    <w:rsid w:val="00B91B8C"/>
    <w:rsid w:val="00B920CE"/>
    <w:rsid w:val="00B92911"/>
    <w:rsid w:val="00B933EB"/>
    <w:rsid w:val="00B94202"/>
    <w:rsid w:val="00B9488D"/>
    <w:rsid w:val="00B9594A"/>
    <w:rsid w:val="00B95CD4"/>
    <w:rsid w:val="00B95DEB"/>
    <w:rsid w:val="00B95FE9"/>
    <w:rsid w:val="00B963CD"/>
    <w:rsid w:val="00B96F8F"/>
    <w:rsid w:val="00B97343"/>
    <w:rsid w:val="00B975DE"/>
    <w:rsid w:val="00B97EFE"/>
    <w:rsid w:val="00BA0BF8"/>
    <w:rsid w:val="00BA26FD"/>
    <w:rsid w:val="00BA38F4"/>
    <w:rsid w:val="00BA4044"/>
    <w:rsid w:val="00BA4F46"/>
    <w:rsid w:val="00BA54BA"/>
    <w:rsid w:val="00BA5D71"/>
    <w:rsid w:val="00BA6349"/>
    <w:rsid w:val="00BA64E2"/>
    <w:rsid w:val="00BA6722"/>
    <w:rsid w:val="00BA752F"/>
    <w:rsid w:val="00BA76A2"/>
    <w:rsid w:val="00BA7DFF"/>
    <w:rsid w:val="00BB0BD6"/>
    <w:rsid w:val="00BB0F66"/>
    <w:rsid w:val="00BB184C"/>
    <w:rsid w:val="00BB27E3"/>
    <w:rsid w:val="00BB32A4"/>
    <w:rsid w:val="00BB36CF"/>
    <w:rsid w:val="00BB3F41"/>
    <w:rsid w:val="00BB4121"/>
    <w:rsid w:val="00BB6072"/>
    <w:rsid w:val="00BB620D"/>
    <w:rsid w:val="00BB6317"/>
    <w:rsid w:val="00BC04F9"/>
    <w:rsid w:val="00BC0A1C"/>
    <w:rsid w:val="00BC0F34"/>
    <w:rsid w:val="00BC0FCB"/>
    <w:rsid w:val="00BC1B81"/>
    <w:rsid w:val="00BC1E7E"/>
    <w:rsid w:val="00BC29DB"/>
    <w:rsid w:val="00BC3030"/>
    <w:rsid w:val="00BC3126"/>
    <w:rsid w:val="00BC3C93"/>
    <w:rsid w:val="00BC3ED4"/>
    <w:rsid w:val="00BC46D6"/>
    <w:rsid w:val="00BC4E12"/>
    <w:rsid w:val="00BC5484"/>
    <w:rsid w:val="00BC59C1"/>
    <w:rsid w:val="00BC6E1A"/>
    <w:rsid w:val="00BC6F76"/>
    <w:rsid w:val="00BC77EF"/>
    <w:rsid w:val="00BC7C8C"/>
    <w:rsid w:val="00BD02F5"/>
    <w:rsid w:val="00BD07E2"/>
    <w:rsid w:val="00BD291A"/>
    <w:rsid w:val="00BD34A2"/>
    <w:rsid w:val="00BD38A5"/>
    <w:rsid w:val="00BD5DB4"/>
    <w:rsid w:val="00BD6E4E"/>
    <w:rsid w:val="00BD715D"/>
    <w:rsid w:val="00BE0017"/>
    <w:rsid w:val="00BE0702"/>
    <w:rsid w:val="00BE0A21"/>
    <w:rsid w:val="00BE0D25"/>
    <w:rsid w:val="00BE1A0F"/>
    <w:rsid w:val="00BE219C"/>
    <w:rsid w:val="00BE223F"/>
    <w:rsid w:val="00BE252B"/>
    <w:rsid w:val="00BE5293"/>
    <w:rsid w:val="00BE5444"/>
    <w:rsid w:val="00BE5472"/>
    <w:rsid w:val="00BE5662"/>
    <w:rsid w:val="00BE5939"/>
    <w:rsid w:val="00BE66D3"/>
    <w:rsid w:val="00BE67B9"/>
    <w:rsid w:val="00BE73DF"/>
    <w:rsid w:val="00BF029B"/>
    <w:rsid w:val="00BF043C"/>
    <w:rsid w:val="00BF04A2"/>
    <w:rsid w:val="00BF10FD"/>
    <w:rsid w:val="00BF1E6D"/>
    <w:rsid w:val="00BF1EC4"/>
    <w:rsid w:val="00BF25E3"/>
    <w:rsid w:val="00BF2A26"/>
    <w:rsid w:val="00BF2ACC"/>
    <w:rsid w:val="00BF3B99"/>
    <w:rsid w:val="00BF3D69"/>
    <w:rsid w:val="00BF51BA"/>
    <w:rsid w:val="00BF5A2E"/>
    <w:rsid w:val="00BF64DC"/>
    <w:rsid w:val="00BF6943"/>
    <w:rsid w:val="00BF7316"/>
    <w:rsid w:val="00BF768F"/>
    <w:rsid w:val="00BF7C94"/>
    <w:rsid w:val="00BF7F47"/>
    <w:rsid w:val="00C003E2"/>
    <w:rsid w:val="00C0069D"/>
    <w:rsid w:val="00C01500"/>
    <w:rsid w:val="00C02756"/>
    <w:rsid w:val="00C02856"/>
    <w:rsid w:val="00C02ADE"/>
    <w:rsid w:val="00C03170"/>
    <w:rsid w:val="00C03970"/>
    <w:rsid w:val="00C03DA4"/>
    <w:rsid w:val="00C04055"/>
    <w:rsid w:val="00C040F5"/>
    <w:rsid w:val="00C041B8"/>
    <w:rsid w:val="00C045DF"/>
    <w:rsid w:val="00C056C9"/>
    <w:rsid w:val="00C05E6F"/>
    <w:rsid w:val="00C05E96"/>
    <w:rsid w:val="00C06761"/>
    <w:rsid w:val="00C06AA7"/>
    <w:rsid w:val="00C06F88"/>
    <w:rsid w:val="00C06FC6"/>
    <w:rsid w:val="00C07A13"/>
    <w:rsid w:val="00C105ED"/>
    <w:rsid w:val="00C10F50"/>
    <w:rsid w:val="00C110F3"/>
    <w:rsid w:val="00C1214C"/>
    <w:rsid w:val="00C12348"/>
    <w:rsid w:val="00C12CB5"/>
    <w:rsid w:val="00C1332B"/>
    <w:rsid w:val="00C135FA"/>
    <w:rsid w:val="00C1389F"/>
    <w:rsid w:val="00C1477B"/>
    <w:rsid w:val="00C14B93"/>
    <w:rsid w:val="00C16254"/>
    <w:rsid w:val="00C16733"/>
    <w:rsid w:val="00C16CB3"/>
    <w:rsid w:val="00C16FE2"/>
    <w:rsid w:val="00C177C0"/>
    <w:rsid w:val="00C17A62"/>
    <w:rsid w:val="00C21009"/>
    <w:rsid w:val="00C210F7"/>
    <w:rsid w:val="00C211BB"/>
    <w:rsid w:val="00C21938"/>
    <w:rsid w:val="00C235D6"/>
    <w:rsid w:val="00C23720"/>
    <w:rsid w:val="00C24FBC"/>
    <w:rsid w:val="00C25213"/>
    <w:rsid w:val="00C26109"/>
    <w:rsid w:val="00C27582"/>
    <w:rsid w:val="00C275A6"/>
    <w:rsid w:val="00C278ED"/>
    <w:rsid w:val="00C27B67"/>
    <w:rsid w:val="00C27F89"/>
    <w:rsid w:val="00C27FF7"/>
    <w:rsid w:val="00C3051A"/>
    <w:rsid w:val="00C30E90"/>
    <w:rsid w:val="00C31A66"/>
    <w:rsid w:val="00C31FE4"/>
    <w:rsid w:val="00C31FF2"/>
    <w:rsid w:val="00C328E3"/>
    <w:rsid w:val="00C328FF"/>
    <w:rsid w:val="00C3292E"/>
    <w:rsid w:val="00C33292"/>
    <w:rsid w:val="00C33741"/>
    <w:rsid w:val="00C33A93"/>
    <w:rsid w:val="00C34A64"/>
    <w:rsid w:val="00C34EAB"/>
    <w:rsid w:val="00C353C6"/>
    <w:rsid w:val="00C355B1"/>
    <w:rsid w:val="00C35C5E"/>
    <w:rsid w:val="00C35DE4"/>
    <w:rsid w:val="00C36030"/>
    <w:rsid w:val="00C360BD"/>
    <w:rsid w:val="00C36CDB"/>
    <w:rsid w:val="00C36EE0"/>
    <w:rsid w:val="00C407C5"/>
    <w:rsid w:val="00C4265D"/>
    <w:rsid w:val="00C43B64"/>
    <w:rsid w:val="00C43F72"/>
    <w:rsid w:val="00C44F91"/>
    <w:rsid w:val="00C45464"/>
    <w:rsid w:val="00C45523"/>
    <w:rsid w:val="00C45BF6"/>
    <w:rsid w:val="00C45F5D"/>
    <w:rsid w:val="00C45F82"/>
    <w:rsid w:val="00C46A4E"/>
    <w:rsid w:val="00C46C5F"/>
    <w:rsid w:val="00C46CBE"/>
    <w:rsid w:val="00C472B3"/>
    <w:rsid w:val="00C47545"/>
    <w:rsid w:val="00C479DB"/>
    <w:rsid w:val="00C47C1A"/>
    <w:rsid w:val="00C47EE6"/>
    <w:rsid w:val="00C50F1C"/>
    <w:rsid w:val="00C5178C"/>
    <w:rsid w:val="00C5183D"/>
    <w:rsid w:val="00C51954"/>
    <w:rsid w:val="00C51DC5"/>
    <w:rsid w:val="00C523CB"/>
    <w:rsid w:val="00C52794"/>
    <w:rsid w:val="00C52F27"/>
    <w:rsid w:val="00C53672"/>
    <w:rsid w:val="00C5559C"/>
    <w:rsid w:val="00C55759"/>
    <w:rsid w:val="00C56A31"/>
    <w:rsid w:val="00C5741C"/>
    <w:rsid w:val="00C5777C"/>
    <w:rsid w:val="00C577DE"/>
    <w:rsid w:val="00C57D6C"/>
    <w:rsid w:val="00C606B0"/>
    <w:rsid w:val="00C60BE1"/>
    <w:rsid w:val="00C61DF2"/>
    <w:rsid w:val="00C61E4A"/>
    <w:rsid w:val="00C629E1"/>
    <w:rsid w:val="00C62D40"/>
    <w:rsid w:val="00C638D4"/>
    <w:rsid w:val="00C643AC"/>
    <w:rsid w:val="00C64545"/>
    <w:rsid w:val="00C64B39"/>
    <w:rsid w:val="00C64F7C"/>
    <w:rsid w:val="00C65A3E"/>
    <w:rsid w:val="00C65CAA"/>
    <w:rsid w:val="00C67686"/>
    <w:rsid w:val="00C67867"/>
    <w:rsid w:val="00C678E0"/>
    <w:rsid w:val="00C67C78"/>
    <w:rsid w:val="00C67EB7"/>
    <w:rsid w:val="00C7045E"/>
    <w:rsid w:val="00C70621"/>
    <w:rsid w:val="00C717BA"/>
    <w:rsid w:val="00C730BF"/>
    <w:rsid w:val="00C73630"/>
    <w:rsid w:val="00C746BE"/>
    <w:rsid w:val="00C74761"/>
    <w:rsid w:val="00C74E37"/>
    <w:rsid w:val="00C74FCB"/>
    <w:rsid w:val="00C7617E"/>
    <w:rsid w:val="00C7674A"/>
    <w:rsid w:val="00C76837"/>
    <w:rsid w:val="00C7685A"/>
    <w:rsid w:val="00C7761F"/>
    <w:rsid w:val="00C778DD"/>
    <w:rsid w:val="00C77E11"/>
    <w:rsid w:val="00C77ED1"/>
    <w:rsid w:val="00C80418"/>
    <w:rsid w:val="00C80CB2"/>
    <w:rsid w:val="00C80ED4"/>
    <w:rsid w:val="00C81429"/>
    <w:rsid w:val="00C8168E"/>
    <w:rsid w:val="00C81E0E"/>
    <w:rsid w:val="00C8237C"/>
    <w:rsid w:val="00C83C6A"/>
    <w:rsid w:val="00C8458C"/>
    <w:rsid w:val="00C8462D"/>
    <w:rsid w:val="00C846E6"/>
    <w:rsid w:val="00C84B5A"/>
    <w:rsid w:val="00C84BEA"/>
    <w:rsid w:val="00C854CC"/>
    <w:rsid w:val="00C85D2A"/>
    <w:rsid w:val="00C8620F"/>
    <w:rsid w:val="00C8637F"/>
    <w:rsid w:val="00C8639C"/>
    <w:rsid w:val="00C869A2"/>
    <w:rsid w:val="00C86F93"/>
    <w:rsid w:val="00C87624"/>
    <w:rsid w:val="00C876DC"/>
    <w:rsid w:val="00C876F6"/>
    <w:rsid w:val="00C87837"/>
    <w:rsid w:val="00C908A4"/>
    <w:rsid w:val="00C910B0"/>
    <w:rsid w:val="00C91517"/>
    <w:rsid w:val="00C9385D"/>
    <w:rsid w:val="00C93DDA"/>
    <w:rsid w:val="00C95884"/>
    <w:rsid w:val="00C95A0C"/>
    <w:rsid w:val="00C964AE"/>
    <w:rsid w:val="00C97B84"/>
    <w:rsid w:val="00CA0161"/>
    <w:rsid w:val="00CA021A"/>
    <w:rsid w:val="00CA0810"/>
    <w:rsid w:val="00CA0DD1"/>
    <w:rsid w:val="00CA245B"/>
    <w:rsid w:val="00CA24C4"/>
    <w:rsid w:val="00CA24D2"/>
    <w:rsid w:val="00CA30BA"/>
    <w:rsid w:val="00CA4736"/>
    <w:rsid w:val="00CA4DE8"/>
    <w:rsid w:val="00CA5CA8"/>
    <w:rsid w:val="00CA6654"/>
    <w:rsid w:val="00CA6DCB"/>
    <w:rsid w:val="00CA7C8F"/>
    <w:rsid w:val="00CB04F9"/>
    <w:rsid w:val="00CB0AE3"/>
    <w:rsid w:val="00CB0C05"/>
    <w:rsid w:val="00CB120C"/>
    <w:rsid w:val="00CB12D6"/>
    <w:rsid w:val="00CB1D8B"/>
    <w:rsid w:val="00CB2223"/>
    <w:rsid w:val="00CB2340"/>
    <w:rsid w:val="00CB2A97"/>
    <w:rsid w:val="00CB3375"/>
    <w:rsid w:val="00CB3690"/>
    <w:rsid w:val="00CB3811"/>
    <w:rsid w:val="00CB411C"/>
    <w:rsid w:val="00CB4A7A"/>
    <w:rsid w:val="00CB5AB4"/>
    <w:rsid w:val="00CB5B72"/>
    <w:rsid w:val="00CB5FB1"/>
    <w:rsid w:val="00CB5FD8"/>
    <w:rsid w:val="00CB6A24"/>
    <w:rsid w:val="00CB6D14"/>
    <w:rsid w:val="00CB799F"/>
    <w:rsid w:val="00CC00C2"/>
    <w:rsid w:val="00CC0723"/>
    <w:rsid w:val="00CC0F60"/>
    <w:rsid w:val="00CC1F7A"/>
    <w:rsid w:val="00CC3272"/>
    <w:rsid w:val="00CC3841"/>
    <w:rsid w:val="00CC402E"/>
    <w:rsid w:val="00CC4C56"/>
    <w:rsid w:val="00CC5715"/>
    <w:rsid w:val="00CC5DB5"/>
    <w:rsid w:val="00CC5F70"/>
    <w:rsid w:val="00CC6B4F"/>
    <w:rsid w:val="00CC750D"/>
    <w:rsid w:val="00CC77EC"/>
    <w:rsid w:val="00CC7B00"/>
    <w:rsid w:val="00CC7CBE"/>
    <w:rsid w:val="00CD0522"/>
    <w:rsid w:val="00CD0B73"/>
    <w:rsid w:val="00CD1988"/>
    <w:rsid w:val="00CD2189"/>
    <w:rsid w:val="00CD28B5"/>
    <w:rsid w:val="00CD2A05"/>
    <w:rsid w:val="00CD328B"/>
    <w:rsid w:val="00CD34B9"/>
    <w:rsid w:val="00CD3D2E"/>
    <w:rsid w:val="00CD3D4D"/>
    <w:rsid w:val="00CD3E46"/>
    <w:rsid w:val="00CD4278"/>
    <w:rsid w:val="00CD4CCA"/>
    <w:rsid w:val="00CD5EFB"/>
    <w:rsid w:val="00CD717B"/>
    <w:rsid w:val="00CD7208"/>
    <w:rsid w:val="00CD7254"/>
    <w:rsid w:val="00CD77EB"/>
    <w:rsid w:val="00CE112D"/>
    <w:rsid w:val="00CE1B37"/>
    <w:rsid w:val="00CE2C85"/>
    <w:rsid w:val="00CE2DD8"/>
    <w:rsid w:val="00CE33DD"/>
    <w:rsid w:val="00CE3591"/>
    <w:rsid w:val="00CE391F"/>
    <w:rsid w:val="00CE535E"/>
    <w:rsid w:val="00CE5BAB"/>
    <w:rsid w:val="00CE5DB3"/>
    <w:rsid w:val="00CE5F6A"/>
    <w:rsid w:val="00CE5F74"/>
    <w:rsid w:val="00CE6A38"/>
    <w:rsid w:val="00CE7B06"/>
    <w:rsid w:val="00CF0191"/>
    <w:rsid w:val="00CF0853"/>
    <w:rsid w:val="00CF1055"/>
    <w:rsid w:val="00CF125C"/>
    <w:rsid w:val="00CF126E"/>
    <w:rsid w:val="00CF174C"/>
    <w:rsid w:val="00CF207D"/>
    <w:rsid w:val="00CF2CB9"/>
    <w:rsid w:val="00CF33B7"/>
    <w:rsid w:val="00CF4044"/>
    <w:rsid w:val="00CF4245"/>
    <w:rsid w:val="00CF4EA7"/>
    <w:rsid w:val="00CF5067"/>
    <w:rsid w:val="00CF58C3"/>
    <w:rsid w:val="00CF58CB"/>
    <w:rsid w:val="00CF5CCD"/>
    <w:rsid w:val="00CF5D4D"/>
    <w:rsid w:val="00CF5E2B"/>
    <w:rsid w:val="00CF63FA"/>
    <w:rsid w:val="00CF651F"/>
    <w:rsid w:val="00CF6638"/>
    <w:rsid w:val="00CF6F9F"/>
    <w:rsid w:val="00CF702B"/>
    <w:rsid w:val="00CF71DC"/>
    <w:rsid w:val="00CF7EFE"/>
    <w:rsid w:val="00CF7F71"/>
    <w:rsid w:val="00D00460"/>
    <w:rsid w:val="00D00B4F"/>
    <w:rsid w:val="00D01093"/>
    <w:rsid w:val="00D011A2"/>
    <w:rsid w:val="00D01D06"/>
    <w:rsid w:val="00D022D0"/>
    <w:rsid w:val="00D02D5A"/>
    <w:rsid w:val="00D061EA"/>
    <w:rsid w:val="00D064CA"/>
    <w:rsid w:val="00D06521"/>
    <w:rsid w:val="00D06C8F"/>
    <w:rsid w:val="00D06CF6"/>
    <w:rsid w:val="00D0749C"/>
    <w:rsid w:val="00D07852"/>
    <w:rsid w:val="00D07F5B"/>
    <w:rsid w:val="00D1003C"/>
    <w:rsid w:val="00D1006C"/>
    <w:rsid w:val="00D1033B"/>
    <w:rsid w:val="00D11099"/>
    <w:rsid w:val="00D11660"/>
    <w:rsid w:val="00D11781"/>
    <w:rsid w:val="00D129D0"/>
    <w:rsid w:val="00D13173"/>
    <w:rsid w:val="00D13EE3"/>
    <w:rsid w:val="00D146B2"/>
    <w:rsid w:val="00D14C2D"/>
    <w:rsid w:val="00D15462"/>
    <w:rsid w:val="00D16772"/>
    <w:rsid w:val="00D1690D"/>
    <w:rsid w:val="00D1712F"/>
    <w:rsid w:val="00D17C9F"/>
    <w:rsid w:val="00D17E68"/>
    <w:rsid w:val="00D17E6B"/>
    <w:rsid w:val="00D21231"/>
    <w:rsid w:val="00D214F0"/>
    <w:rsid w:val="00D21DD9"/>
    <w:rsid w:val="00D22CCE"/>
    <w:rsid w:val="00D230CB"/>
    <w:rsid w:val="00D2385D"/>
    <w:rsid w:val="00D245A1"/>
    <w:rsid w:val="00D24624"/>
    <w:rsid w:val="00D248B4"/>
    <w:rsid w:val="00D24D78"/>
    <w:rsid w:val="00D256D8"/>
    <w:rsid w:val="00D268B9"/>
    <w:rsid w:val="00D26C29"/>
    <w:rsid w:val="00D27560"/>
    <w:rsid w:val="00D27D09"/>
    <w:rsid w:val="00D30D3E"/>
    <w:rsid w:val="00D3149F"/>
    <w:rsid w:val="00D316F3"/>
    <w:rsid w:val="00D31DE3"/>
    <w:rsid w:val="00D335B3"/>
    <w:rsid w:val="00D3653A"/>
    <w:rsid w:val="00D36D9A"/>
    <w:rsid w:val="00D3785D"/>
    <w:rsid w:val="00D37F65"/>
    <w:rsid w:val="00D40459"/>
    <w:rsid w:val="00D40689"/>
    <w:rsid w:val="00D40FD4"/>
    <w:rsid w:val="00D42F07"/>
    <w:rsid w:val="00D43071"/>
    <w:rsid w:val="00D43562"/>
    <w:rsid w:val="00D44723"/>
    <w:rsid w:val="00D44AAC"/>
    <w:rsid w:val="00D44C56"/>
    <w:rsid w:val="00D45EBF"/>
    <w:rsid w:val="00D461BD"/>
    <w:rsid w:val="00D47986"/>
    <w:rsid w:val="00D47A63"/>
    <w:rsid w:val="00D50792"/>
    <w:rsid w:val="00D50B14"/>
    <w:rsid w:val="00D51228"/>
    <w:rsid w:val="00D51297"/>
    <w:rsid w:val="00D52582"/>
    <w:rsid w:val="00D5295B"/>
    <w:rsid w:val="00D535BF"/>
    <w:rsid w:val="00D53D0F"/>
    <w:rsid w:val="00D5400C"/>
    <w:rsid w:val="00D5459B"/>
    <w:rsid w:val="00D54627"/>
    <w:rsid w:val="00D5575C"/>
    <w:rsid w:val="00D57A4F"/>
    <w:rsid w:val="00D57ED9"/>
    <w:rsid w:val="00D60294"/>
    <w:rsid w:val="00D60827"/>
    <w:rsid w:val="00D6131F"/>
    <w:rsid w:val="00D617BC"/>
    <w:rsid w:val="00D61D53"/>
    <w:rsid w:val="00D6309A"/>
    <w:rsid w:val="00D63310"/>
    <w:rsid w:val="00D63F39"/>
    <w:rsid w:val="00D642B6"/>
    <w:rsid w:val="00D6459F"/>
    <w:rsid w:val="00D64FC8"/>
    <w:rsid w:val="00D650C7"/>
    <w:rsid w:val="00D65B2D"/>
    <w:rsid w:val="00D660C5"/>
    <w:rsid w:val="00D665AF"/>
    <w:rsid w:val="00D6747D"/>
    <w:rsid w:val="00D674AD"/>
    <w:rsid w:val="00D6760B"/>
    <w:rsid w:val="00D70982"/>
    <w:rsid w:val="00D70B59"/>
    <w:rsid w:val="00D7136E"/>
    <w:rsid w:val="00D7170A"/>
    <w:rsid w:val="00D719E2"/>
    <w:rsid w:val="00D73714"/>
    <w:rsid w:val="00D73A99"/>
    <w:rsid w:val="00D7402C"/>
    <w:rsid w:val="00D746D4"/>
    <w:rsid w:val="00D7489E"/>
    <w:rsid w:val="00D75B0D"/>
    <w:rsid w:val="00D75F2B"/>
    <w:rsid w:val="00D763BA"/>
    <w:rsid w:val="00D765F0"/>
    <w:rsid w:val="00D76801"/>
    <w:rsid w:val="00D76EDE"/>
    <w:rsid w:val="00D774B1"/>
    <w:rsid w:val="00D77CF0"/>
    <w:rsid w:val="00D77E5D"/>
    <w:rsid w:val="00D800BD"/>
    <w:rsid w:val="00D800E9"/>
    <w:rsid w:val="00D80696"/>
    <w:rsid w:val="00D80C3B"/>
    <w:rsid w:val="00D81078"/>
    <w:rsid w:val="00D81590"/>
    <w:rsid w:val="00D81729"/>
    <w:rsid w:val="00D81E8C"/>
    <w:rsid w:val="00D82C8C"/>
    <w:rsid w:val="00D83138"/>
    <w:rsid w:val="00D83815"/>
    <w:rsid w:val="00D83CF6"/>
    <w:rsid w:val="00D83E98"/>
    <w:rsid w:val="00D8403B"/>
    <w:rsid w:val="00D849CA"/>
    <w:rsid w:val="00D84A2E"/>
    <w:rsid w:val="00D85B9F"/>
    <w:rsid w:val="00D86B25"/>
    <w:rsid w:val="00D879C0"/>
    <w:rsid w:val="00D87BC2"/>
    <w:rsid w:val="00D87BE5"/>
    <w:rsid w:val="00D87D10"/>
    <w:rsid w:val="00D908CD"/>
    <w:rsid w:val="00D909A4"/>
    <w:rsid w:val="00D90EF5"/>
    <w:rsid w:val="00D91205"/>
    <w:rsid w:val="00D913E2"/>
    <w:rsid w:val="00D91597"/>
    <w:rsid w:val="00D9176D"/>
    <w:rsid w:val="00D91962"/>
    <w:rsid w:val="00D93144"/>
    <w:rsid w:val="00D93A00"/>
    <w:rsid w:val="00D94641"/>
    <w:rsid w:val="00D94858"/>
    <w:rsid w:val="00D94C49"/>
    <w:rsid w:val="00D94D79"/>
    <w:rsid w:val="00D952B4"/>
    <w:rsid w:val="00D952B8"/>
    <w:rsid w:val="00D955A3"/>
    <w:rsid w:val="00D96359"/>
    <w:rsid w:val="00D97298"/>
    <w:rsid w:val="00D97A7B"/>
    <w:rsid w:val="00DA00CA"/>
    <w:rsid w:val="00DA0A71"/>
    <w:rsid w:val="00DA126B"/>
    <w:rsid w:val="00DA14BF"/>
    <w:rsid w:val="00DA2F7C"/>
    <w:rsid w:val="00DA5937"/>
    <w:rsid w:val="00DA63BD"/>
    <w:rsid w:val="00DA63EB"/>
    <w:rsid w:val="00DA68A0"/>
    <w:rsid w:val="00DA74A7"/>
    <w:rsid w:val="00DA766F"/>
    <w:rsid w:val="00DB0158"/>
    <w:rsid w:val="00DB0F15"/>
    <w:rsid w:val="00DB1761"/>
    <w:rsid w:val="00DB1982"/>
    <w:rsid w:val="00DB2A0C"/>
    <w:rsid w:val="00DB2D09"/>
    <w:rsid w:val="00DB31D1"/>
    <w:rsid w:val="00DB457B"/>
    <w:rsid w:val="00DB528B"/>
    <w:rsid w:val="00DB5642"/>
    <w:rsid w:val="00DB5A83"/>
    <w:rsid w:val="00DB5C5E"/>
    <w:rsid w:val="00DB6209"/>
    <w:rsid w:val="00DB64AA"/>
    <w:rsid w:val="00DC0263"/>
    <w:rsid w:val="00DC076D"/>
    <w:rsid w:val="00DC17DC"/>
    <w:rsid w:val="00DC27BB"/>
    <w:rsid w:val="00DC2C25"/>
    <w:rsid w:val="00DC2F0B"/>
    <w:rsid w:val="00DC3DCE"/>
    <w:rsid w:val="00DC46E4"/>
    <w:rsid w:val="00DC48F7"/>
    <w:rsid w:val="00DC49A5"/>
    <w:rsid w:val="00DC4D7B"/>
    <w:rsid w:val="00DC4E5A"/>
    <w:rsid w:val="00DC557A"/>
    <w:rsid w:val="00DC5D5B"/>
    <w:rsid w:val="00DC5E8A"/>
    <w:rsid w:val="00DC626F"/>
    <w:rsid w:val="00DC67EF"/>
    <w:rsid w:val="00DC7081"/>
    <w:rsid w:val="00DC7714"/>
    <w:rsid w:val="00DC7AA8"/>
    <w:rsid w:val="00DD0000"/>
    <w:rsid w:val="00DD0EEA"/>
    <w:rsid w:val="00DD11F3"/>
    <w:rsid w:val="00DD11F4"/>
    <w:rsid w:val="00DD1249"/>
    <w:rsid w:val="00DD1AEA"/>
    <w:rsid w:val="00DD2000"/>
    <w:rsid w:val="00DD23CB"/>
    <w:rsid w:val="00DD29CA"/>
    <w:rsid w:val="00DD2ADE"/>
    <w:rsid w:val="00DD3FFB"/>
    <w:rsid w:val="00DD46A8"/>
    <w:rsid w:val="00DD5623"/>
    <w:rsid w:val="00DD5777"/>
    <w:rsid w:val="00DD6BF3"/>
    <w:rsid w:val="00DD735C"/>
    <w:rsid w:val="00DE0A11"/>
    <w:rsid w:val="00DE0AE9"/>
    <w:rsid w:val="00DE1F56"/>
    <w:rsid w:val="00DE21E8"/>
    <w:rsid w:val="00DE2A60"/>
    <w:rsid w:val="00DE3940"/>
    <w:rsid w:val="00DE3A02"/>
    <w:rsid w:val="00DE3C9C"/>
    <w:rsid w:val="00DE432A"/>
    <w:rsid w:val="00DE44AA"/>
    <w:rsid w:val="00DE4DBF"/>
    <w:rsid w:val="00DE54B6"/>
    <w:rsid w:val="00DE588F"/>
    <w:rsid w:val="00DE5D9F"/>
    <w:rsid w:val="00DE5E79"/>
    <w:rsid w:val="00DE71C4"/>
    <w:rsid w:val="00DE7A4F"/>
    <w:rsid w:val="00DE7CA0"/>
    <w:rsid w:val="00DF043D"/>
    <w:rsid w:val="00DF045F"/>
    <w:rsid w:val="00DF0D97"/>
    <w:rsid w:val="00DF23BA"/>
    <w:rsid w:val="00DF3042"/>
    <w:rsid w:val="00DF4AD1"/>
    <w:rsid w:val="00DF4E04"/>
    <w:rsid w:val="00DF4F54"/>
    <w:rsid w:val="00DF5650"/>
    <w:rsid w:val="00DF581F"/>
    <w:rsid w:val="00DF5B08"/>
    <w:rsid w:val="00DF609A"/>
    <w:rsid w:val="00DF6514"/>
    <w:rsid w:val="00DF6531"/>
    <w:rsid w:val="00DF66CB"/>
    <w:rsid w:val="00DF702F"/>
    <w:rsid w:val="00DF7C7D"/>
    <w:rsid w:val="00E0040D"/>
    <w:rsid w:val="00E0070C"/>
    <w:rsid w:val="00E016DE"/>
    <w:rsid w:val="00E0170D"/>
    <w:rsid w:val="00E01F4A"/>
    <w:rsid w:val="00E029BD"/>
    <w:rsid w:val="00E03004"/>
    <w:rsid w:val="00E03C7B"/>
    <w:rsid w:val="00E041EE"/>
    <w:rsid w:val="00E043AA"/>
    <w:rsid w:val="00E05045"/>
    <w:rsid w:val="00E0539E"/>
    <w:rsid w:val="00E05F6A"/>
    <w:rsid w:val="00E06409"/>
    <w:rsid w:val="00E06BCA"/>
    <w:rsid w:val="00E06C12"/>
    <w:rsid w:val="00E0744C"/>
    <w:rsid w:val="00E075CF"/>
    <w:rsid w:val="00E07A7C"/>
    <w:rsid w:val="00E07D9A"/>
    <w:rsid w:val="00E10028"/>
    <w:rsid w:val="00E10126"/>
    <w:rsid w:val="00E10658"/>
    <w:rsid w:val="00E10B4A"/>
    <w:rsid w:val="00E10F4E"/>
    <w:rsid w:val="00E121A8"/>
    <w:rsid w:val="00E128B1"/>
    <w:rsid w:val="00E12DF9"/>
    <w:rsid w:val="00E138AF"/>
    <w:rsid w:val="00E13CA4"/>
    <w:rsid w:val="00E141D2"/>
    <w:rsid w:val="00E143F9"/>
    <w:rsid w:val="00E14926"/>
    <w:rsid w:val="00E15148"/>
    <w:rsid w:val="00E152C2"/>
    <w:rsid w:val="00E15BA6"/>
    <w:rsid w:val="00E167A2"/>
    <w:rsid w:val="00E17397"/>
    <w:rsid w:val="00E173A8"/>
    <w:rsid w:val="00E177FE"/>
    <w:rsid w:val="00E200AB"/>
    <w:rsid w:val="00E20301"/>
    <w:rsid w:val="00E2147D"/>
    <w:rsid w:val="00E21ABD"/>
    <w:rsid w:val="00E22835"/>
    <w:rsid w:val="00E22895"/>
    <w:rsid w:val="00E228E8"/>
    <w:rsid w:val="00E24031"/>
    <w:rsid w:val="00E250FD"/>
    <w:rsid w:val="00E25166"/>
    <w:rsid w:val="00E2538A"/>
    <w:rsid w:val="00E25597"/>
    <w:rsid w:val="00E270BA"/>
    <w:rsid w:val="00E273C9"/>
    <w:rsid w:val="00E2775F"/>
    <w:rsid w:val="00E277D3"/>
    <w:rsid w:val="00E27EAD"/>
    <w:rsid w:val="00E3008D"/>
    <w:rsid w:val="00E30B41"/>
    <w:rsid w:val="00E317B5"/>
    <w:rsid w:val="00E31F09"/>
    <w:rsid w:val="00E32325"/>
    <w:rsid w:val="00E32439"/>
    <w:rsid w:val="00E32B7C"/>
    <w:rsid w:val="00E33781"/>
    <w:rsid w:val="00E3439A"/>
    <w:rsid w:val="00E348E1"/>
    <w:rsid w:val="00E34B7D"/>
    <w:rsid w:val="00E34E92"/>
    <w:rsid w:val="00E360B2"/>
    <w:rsid w:val="00E36A9E"/>
    <w:rsid w:val="00E36C10"/>
    <w:rsid w:val="00E36D05"/>
    <w:rsid w:val="00E37184"/>
    <w:rsid w:val="00E37D99"/>
    <w:rsid w:val="00E402F2"/>
    <w:rsid w:val="00E406C9"/>
    <w:rsid w:val="00E40860"/>
    <w:rsid w:val="00E41249"/>
    <w:rsid w:val="00E419CB"/>
    <w:rsid w:val="00E41D7D"/>
    <w:rsid w:val="00E42865"/>
    <w:rsid w:val="00E42B09"/>
    <w:rsid w:val="00E42F6F"/>
    <w:rsid w:val="00E431B9"/>
    <w:rsid w:val="00E43CFC"/>
    <w:rsid w:val="00E44E72"/>
    <w:rsid w:val="00E44F6C"/>
    <w:rsid w:val="00E4501C"/>
    <w:rsid w:val="00E45644"/>
    <w:rsid w:val="00E45A68"/>
    <w:rsid w:val="00E45FC2"/>
    <w:rsid w:val="00E465A4"/>
    <w:rsid w:val="00E47F44"/>
    <w:rsid w:val="00E501B3"/>
    <w:rsid w:val="00E50C9D"/>
    <w:rsid w:val="00E50D03"/>
    <w:rsid w:val="00E5103E"/>
    <w:rsid w:val="00E52818"/>
    <w:rsid w:val="00E53775"/>
    <w:rsid w:val="00E53786"/>
    <w:rsid w:val="00E538BC"/>
    <w:rsid w:val="00E53B1E"/>
    <w:rsid w:val="00E53C05"/>
    <w:rsid w:val="00E544A3"/>
    <w:rsid w:val="00E54739"/>
    <w:rsid w:val="00E54BF3"/>
    <w:rsid w:val="00E56091"/>
    <w:rsid w:val="00E56702"/>
    <w:rsid w:val="00E569D5"/>
    <w:rsid w:val="00E57644"/>
    <w:rsid w:val="00E57AB7"/>
    <w:rsid w:val="00E57D02"/>
    <w:rsid w:val="00E605E7"/>
    <w:rsid w:val="00E61668"/>
    <w:rsid w:val="00E6188E"/>
    <w:rsid w:val="00E6208C"/>
    <w:rsid w:val="00E63260"/>
    <w:rsid w:val="00E63307"/>
    <w:rsid w:val="00E63BBE"/>
    <w:rsid w:val="00E63CF9"/>
    <w:rsid w:val="00E6526A"/>
    <w:rsid w:val="00E65A82"/>
    <w:rsid w:val="00E6606D"/>
    <w:rsid w:val="00E66142"/>
    <w:rsid w:val="00E66159"/>
    <w:rsid w:val="00E67211"/>
    <w:rsid w:val="00E6766C"/>
    <w:rsid w:val="00E67C47"/>
    <w:rsid w:val="00E702D5"/>
    <w:rsid w:val="00E70BF2"/>
    <w:rsid w:val="00E7200C"/>
    <w:rsid w:val="00E72308"/>
    <w:rsid w:val="00E72343"/>
    <w:rsid w:val="00E72656"/>
    <w:rsid w:val="00E732CA"/>
    <w:rsid w:val="00E73593"/>
    <w:rsid w:val="00E73629"/>
    <w:rsid w:val="00E736E4"/>
    <w:rsid w:val="00E73A88"/>
    <w:rsid w:val="00E76189"/>
    <w:rsid w:val="00E76246"/>
    <w:rsid w:val="00E76DF1"/>
    <w:rsid w:val="00E80AFE"/>
    <w:rsid w:val="00E81626"/>
    <w:rsid w:val="00E828C4"/>
    <w:rsid w:val="00E82C96"/>
    <w:rsid w:val="00E82CFB"/>
    <w:rsid w:val="00E82D9C"/>
    <w:rsid w:val="00E82E30"/>
    <w:rsid w:val="00E830BB"/>
    <w:rsid w:val="00E83A40"/>
    <w:rsid w:val="00E84200"/>
    <w:rsid w:val="00E8478D"/>
    <w:rsid w:val="00E85845"/>
    <w:rsid w:val="00E85E33"/>
    <w:rsid w:val="00E862F4"/>
    <w:rsid w:val="00E87C53"/>
    <w:rsid w:val="00E87F52"/>
    <w:rsid w:val="00E9048B"/>
    <w:rsid w:val="00E91C0C"/>
    <w:rsid w:val="00E91FFC"/>
    <w:rsid w:val="00E93B00"/>
    <w:rsid w:val="00E9401E"/>
    <w:rsid w:val="00E95972"/>
    <w:rsid w:val="00E95D2F"/>
    <w:rsid w:val="00E95D8D"/>
    <w:rsid w:val="00E97139"/>
    <w:rsid w:val="00E972F4"/>
    <w:rsid w:val="00E97361"/>
    <w:rsid w:val="00E97B1F"/>
    <w:rsid w:val="00EA12C6"/>
    <w:rsid w:val="00EA1C3E"/>
    <w:rsid w:val="00EA31D1"/>
    <w:rsid w:val="00EA3EC2"/>
    <w:rsid w:val="00EA460B"/>
    <w:rsid w:val="00EA5131"/>
    <w:rsid w:val="00EA5EC6"/>
    <w:rsid w:val="00EA61AC"/>
    <w:rsid w:val="00EA659D"/>
    <w:rsid w:val="00EA6653"/>
    <w:rsid w:val="00EA7621"/>
    <w:rsid w:val="00EB0117"/>
    <w:rsid w:val="00EB1106"/>
    <w:rsid w:val="00EB1817"/>
    <w:rsid w:val="00EB266B"/>
    <w:rsid w:val="00EB2F06"/>
    <w:rsid w:val="00EB30EE"/>
    <w:rsid w:val="00EB397B"/>
    <w:rsid w:val="00EB3C80"/>
    <w:rsid w:val="00EB3D68"/>
    <w:rsid w:val="00EB4001"/>
    <w:rsid w:val="00EB56CE"/>
    <w:rsid w:val="00EB62B6"/>
    <w:rsid w:val="00EB717D"/>
    <w:rsid w:val="00EC0318"/>
    <w:rsid w:val="00EC0A77"/>
    <w:rsid w:val="00EC0A7A"/>
    <w:rsid w:val="00EC0E79"/>
    <w:rsid w:val="00EC14B0"/>
    <w:rsid w:val="00EC18F9"/>
    <w:rsid w:val="00EC19C5"/>
    <w:rsid w:val="00EC1DD1"/>
    <w:rsid w:val="00EC1EB4"/>
    <w:rsid w:val="00EC25E1"/>
    <w:rsid w:val="00EC3EA3"/>
    <w:rsid w:val="00EC4559"/>
    <w:rsid w:val="00EC45D5"/>
    <w:rsid w:val="00EC4745"/>
    <w:rsid w:val="00EC53AB"/>
    <w:rsid w:val="00EC5F82"/>
    <w:rsid w:val="00EC6CC7"/>
    <w:rsid w:val="00EC79ED"/>
    <w:rsid w:val="00EC7B8B"/>
    <w:rsid w:val="00EC7E77"/>
    <w:rsid w:val="00ED048B"/>
    <w:rsid w:val="00ED18D4"/>
    <w:rsid w:val="00ED1D3E"/>
    <w:rsid w:val="00ED1F04"/>
    <w:rsid w:val="00ED2A0B"/>
    <w:rsid w:val="00ED2D66"/>
    <w:rsid w:val="00ED31A4"/>
    <w:rsid w:val="00ED31E3"/>
    <w:rsid w:val="00ED4343"/>
    <w:rsid w:val="00ED596C"/>
    <w:rsid w:val="00ED6B40"/>
    <w:rsid w:val="00EE025C"/>
    <w:rsid w:val="00EE0EEE"/>
    <w:rsid w:val="00EE0FA2"/>
    <w:rsid w:val="00EE154E"/>
    <w:rsid w:val="00EE1E8A"/>
    <w:rsid w:val="00EE23DA"/>
    <w:rsid w:val="00EE247F"/>
    <w:rsid w:val="00EE26BD"/>
    <w:rsid w:val="00EE2715"/>
    <w:rsid w:val="00EE3196"/>
    <w:rsid w:val="00EE31BC"/>
    <w:rsid w:val="00EE34AB"/>
    <w:rsid w:val="00EE36DF"/>
    <w:rsid w:val="00EE3E9D"/>
    <w:rsid w:val="00EE42F7"/>
    <w:rsid w:val="00EE4308"/>
    <w:rsid w:val="00EE575F"/>
    <w:rsid w:val="00EE5D81"/>
    <w:rsid w:val="00EE5FB8"/>
    <w:rsid w:val="00EE6285"/>
    <w:rsid w:val="00EE70E8"/>
    <w:rsid w:val="00EE75D0"/>
    <w:rsid w:val="00EE78D6"/>
    <w:rsid w:val="00EF02F5"/>
    <w:rsid w:val="00EF0C8D"/>
    <w:rsid w:val="00EF1D27"/>
    <w:rsid w:val="00EF1D74"/>
    <w:rsid w:val="00EF2751"/>
    <w:rsid w:val="00EF2950"/>
    <w:rsid w:val="00EF350D"/>
    <w:rsid w:val="00EF3B7F"/>
    <w:rsid w:val="00EF4ACB"/>
    <w:rsid w:val="00EF4D0D"/>
    <w:rsid w:val="00EF5607"/>
    <w:rsid w:val="00EF5623"/>
    <w:rsid w:val="00EF66CA"/>
    <w:rsid w:val="00EF79D1"/>
    <w:rsid w:val="00EF7DBE"/>
    <w:rsid w:val="00F00674"/>
    <w:rsid w:val="00F01590"/>
    <w:rsid w:val="00F023B4"/>
    <w:rsid w:val="00F0257F"/>
    <w:rsid w:val="00F02751"/>
    <w:rsid w:val="00F02A7D"/>
    <w:rsid w:val="00F02E80"/>
    <w:rsid w:val="00F045D9"/>
    <w:rsid w:val="00F04600"/>
    <w:rsid w:val="00F04B0A"/>
    <w:rsid w:val="00F04CF5"/>
    <w:rsid w:val="00F05137"/>
    <w:rsid w:val="00F0539C"/>
    <w:rsid w:val="00F05AA6"/>
    <w:rsid w:val="00F05EA3"/>
    <w:rsid w:val="00F0661B"/>
    <w:rsid w:val="00F067BD"/>
    <w:rsid w:val="00F06820"/>
    <w:rsid w:val="00F06B29"/>
    <w:rsid w:val="00F06F89"/>
    <w:rsid w:val="00F07BDA"/>
    <w:rsid w:val="00F10BC3"/>
    <w:rsid w:val="00F10C83"/>
    <w:rsid w:val="00F1112F"/>
    <w:rsid w:val="00F11855"/>
    <w:rsid w:val="00F11D03"/>
    <w:rsid w:val="00F12751"/>
    <w:rsid w:val="00F12E34"/>
    <w:rsid w:val="00F12FD5"/>
    <w:rsid w:val="00F13187"/>
    <w:rsid w:val="00F14544"/>
    <w:rsid w:val="00F1482E"/>
    <w:rsid w:val="00F14AE4"/>
    <w:rsid w:val="00F15A83"/>
    <w:rsid w:val="00F15AC1"/>
    <w:rsid w:val="00F15CFA"/>
    <w:rsid w:val="00F15FCB"/>
    <w:rsid w:val="00F16A63"/>
    <w:rsid w:val="00F172F8"/>
    <w:rsid w:val="00F177F6"/>
    <w:rsid w:val="00F205BA"/>
    <w:rsid w:val="00F207D3"/>
    <w:rsid w:val="00F21278"/>
    <w:rsid w:val="00F218A5"/>
    <w:rsid w:val="00F21B80"/>
    <w:rsid w:val="00F2220C"/>
    <w:rsid w:val="00F22515"/>
    <w:rsid w:val="00F2330D"/>
    <w:rsid w:val="00F23A4A"/>
    <w:rsid w:val="00F23E7E"/>
    <w:rsid w:val="00F24492"/>
    <w:rsid w:val="00F24737"/>
    <w:rsid w:val="00F24B4F"/>
    <w:rsid w:val="00F25ADF"/>
    <w:rsid w:val="00F2638B"/>
    <w:rsid w:val="00F26D07"/>
    <w:rsid w:val="00F2790B"/>
    <w:rsid w:val="00F3005C"/>
    <w:rsid w:val="00F308DB"/>
    <w:rsid w:val="00F31881"/>
    <w:rsid w:val="00F31CFA"/>
    <w:rsid w:val="00F31FD3"/>
    <w:rsid w:val="00F3242E"/>
    <w:rsid w:val="00F32550"/>
    <w:rsid w:val="00F32DDE"/>
    <w:rsid w:val="00F32F0B"/>
    <w:rsid w:val="00F33428"/>
    <w:rsid w:val="00F35950"/>
    <w:rsid w:val="00F35A0B"/>
    <w:rsid w:val="00F372BB"/>
    <w:rsid w:val="00F37C82"/>
    <w:rsid w:val="00F40A94"/>
    <w:rsid w:val="00F4155C"/>
    <w:rsid w:val="00F41DF5"/>
    <w:rsid w:val="00F41F0D"/>
    <w:rsid w:val="00F4202F"/>
    <w:rsid w:val="00F42A69"/>
    <w:rsid w:val="00F43EDE"/>
    <w:rsid w:val="00F465A0"/>
    <w:rsid w:val="00F467AD"/>
    <w:rsid w:val="00F46B5B"/>
    <w:rsid w:val="00F46B65"/>
    <w:rsid w:val="00F46F6D"/>
    <w:rsid w:val="00F477A6"/>
    <w:rsid w:val="00F479FA"/>
    <w:rsid w:val="00F47F2C"/>
    <w:rsid w:val="00F5098B"/>
    <w:rsid w:val="00F50A4F"/>
    <w:rsid w:val="00F51054"/>
    <w:rsid w:val="00F5179F"/>
    <w:rsid w:val="00F51C1F"/>
    <w:rsid w:val="00F53A88"/>
    <w:rsid w:val="00F54245"/>
    <w:rsid w:val="00F54741"/>
    <w:rsid w:val="00F54833"/>
    <w:rsid w:val="00F548C1"/>
    <w:rsid w:val="00F55DE8"/>
    <w:rsid w:val="00F56488"/>
    <w:rsid w:val="00F56CA9"/>
    <w:rsid w:val="00F56D35"/>
    <w:rsid w:val="00F600C6"/>
    <w:rsid w:val="00F601CF"/>
    <w:rsid w:val="00F601E7"/>
    <w:rsid w:val="00F60301"/>
    <w:rsid w:val="00F60824"/>
    <w:rsid w:val="00F60DF4"/>
    <w:rsid w:val="00F6169A"/>
    <w:rsid w:val="00F61E5A"/>
    <w:rsid w:val="00F62066"/>
    <w:rsid w:val="00F6303E"/>
    <w:rsid w:val="00F630D9"/>
    <w:rsid w:val="00F63243"/>
    <w:rsid w:val="00F6333D"/>
    <w:rsid w:val="00F63CE0"/>
    <w:rsid w:val="00F63D5A"/>
    <w:rsid w:val="00F645F9"/>
    <w:rsid w:val="00F64D4B"/>
    <w:rsid w:val="00F65112"/>
    <w:rsid w:val="00F6513F"/>
    <w:rsid w:val="00F6527F"/>
    <w:rsid w:val="00F65987"/>
    <w:rsid w:val="00F66B94"/>
    <w:rsid w:val="00F66E99"/>
    <w:rsid w:val="00F6735D"/>
    <w:rsid w:val="00F67783"/>
    <w:rsid w:val="00F709CE"/>
    <w:rsid w:val="00F710D7"/>
    <w:rsid w:val="00F71A5B"/>
    <w:rsid w:val="00F7367A"/>
    <w:rsid w:val="00F737E9"/>
    <w:rsid w:val="00F73969"/>
    <w:rsid w:val="00F739F1"/>
    <w:rsid w:val="00F74136"/>
    <w:rsid w:val="00F7452D"/>
    <w:rsid w:val="00F75FB4"/>
    <w:rsid w:val="00F7611A"/>
    <w:rsid w:val="00F76208"/>
    <w:rsid w:val="00F76A5A"/>
    <w:rsid w:val="00F76D00"/>
    <w:rsid w:val="00F76EB8"/>
    <w:rsid w:val="00F7734C"/>
    <w:rsid w:val="00F804A3"/>
    <w:rsid w:val="00F80E43"/>
    <w:rsid w:val="00F81B95"/>
    <w:rsid w:val="00F82338"/>
    <w:rsid w:val="00F8251A"/>
    <w:rsid w:val="00F82E66"/>
    <w:rsid w:val="00F8422F"/>
    <w:rsid w:val="00F85D74"/>
    <w:rsid w:val="00F85D88"/>
    <w:rsid w:val="00F86517"/>
    <w:rsid w:val="00F8795F"/>
    <w:rsid w:val="00F87BEB"/>
    <w:rsid w:val="00F9062B"/>
    <w:rsid w:val="00F90854"/>
    <w:rsid w:val="00F908A3"/>
    <w:rsid w:val="00F90C6F"/>
    <w:rsid w:val="00F91444"/>
    <w:rsid w:val="00F916B6"/>
    <w:rsid w:val="00F926D2"/>
    <w:rsid w:val="00F93A2B"/>
    <w:rsid w:val="00F93D49"/>
    <w:rsid w:val="00F93E64"/>
    <w:rsid w:val="00F94E79"/>
    <w:rsid w:val="00F96095"/>
    <w:rsid w:val="00F96AEA"/>
    <w:rsid w:val="00F96ED4"/>
    <w:rsid w:val="00F97248"/>
    <w:rsid w:val="00F97432"/>
    <w:rsid w:val="00F97BFF"/>
    <w:rsid w:val="00FA0076"/>
    <w:rsid w:val="00FA0799"/>
    <w:rsid w:val="00FA1EE5"/>
    <w:rsid w:val="00FA2B90"/>
    <w:rsid w:val="00FA335D"/>
    <w:rsid w:val="00FA37F7"/>
    <w:rsid w:val="00FA3AE0"/>
    <w:rsid w:val="00FA3BD4"/>
    <w:rsid w:val="00FA3EEF"/>
    <w:rsid w:val="00FA454D"/>
    <w:rsid w:val="00FA532A"/>
    <w:rsid w:val="00FA5365"/>
    <w:rsid w:val="00FA59E8"/>
    <w:rsid w:val="00FA63D6"/>
    <w:rsid w:val="00FA6D7A"/>
    <w:rsid w:val="00FA7245"/>
    <w:rsid w:val="00FA7795"/>
    <w:rsid w:val="00FA77D8"/>
    <w:rsid w:val="00FA7A38"/>
    <w:rsid w:val="00FB0056"/>
    <w:rsid w:val="00FB0FCB"/>
    <w:rsid w:val="00FB1738"/>
    <w:rsid w:val="00FB1D9B"/>
    <w:rsid w:val="00FB224F"/>
    <w:rsid w:val="00FB22A7"/>
    <w:rsid w:val="00FB297B"/>
    <w:rsid w:val="00FB3B10"/>
    <w:rsid w:val="00FB45E6"/>
    <w:rsid w:val="00FB4815"/>
    <w:rsid w:val="00FB48AF"/>
    <w:rsid w:val="00FB4B5F"/>
    <w:rsid w:val="00FB6B4E"/>
    <w:rsid w:val="00FB79EF"/>
    <w:rsid w:val="00FC10A3"/>
    <w:rsid w:val="00FC123E"/>
    <w:rsid w:val="00FC23B4"/>
    <w:rsid w:val="00FC29E2"/>
    <w:rsid w:val="00FC306E"/>
    <w:rsid w:val="00FC3635"/>
    <w:rsid w:val="00FC3A42"/>
    <w:rsid w:val="00FC40AA"/>
    <w:rsid w:val="00FC4EC1"/>
    <w:rsid w:val="00FC4F24"/>
    <w:rsid w:val="00FC599F"/>
    <w:rsid w:val="00FC68D6"/>
    <w:rsid w:val="00FC6E3E"/>
    <w:rsid w:val="00FC733F"/>
    <w:rsid w:val="00FC741D"/>
    <w:rsid w:val="00FC76FE"/>
    <w:rsid w:val="00FD0E35"/>
    <w:rsid w:val="00FD0E57"/>
    <w:rsid w:val="00FD12A8"/>
    <w:rsid w:val="00FD3138"/>
    <w:rsid w:val="00FD3431"/>
    <w:rsid w:val="00FD4ACC"/>
    <w:rsid w:val="00FD5429"/>
    <w:rsid w:val="00FD6599"/>
    <w:rsid w:val="00FD679E"/>
    <w:rsid w:val="00FD6A88"/>
    <w:rsid w:val="00FD6B09"/>
    <w:rsid w:val="00FD7ABD"/>
    <w:rsid w:val="00FE0303"/>
    <w:rsid w:val="00FE036D"/>
    <w:rsid w:val="00FE0523"/>
    <w:rsid w:val="00FE0D55"/>
    <w:rsid w:val="00FE0F98"/>
    <w:rsid w:val="00FE1331"/>
    <w:rsid w:val="00FE14F4"/>
    <w:rsid w:val="00FE2094"/>
    <w:rsid w:val="00FE2389"/>
    <w:rsid w:val="00FE2FB1"/>
    <w:rsid w:val="00FE302F"/>
    <w:rsid w:val="00FE33F5"/>
    <w:rsid w:val="00FE428E"/>
    <w:rsid w:val="00FE518F"/>
    <w:rsid w:val="00FE5537"/>
    <w:rsid w:val="00FE770B"/>
    <w:rsid w:val="00FE77D2"/>
    <w:rsid w:val="00FE7917"/>
    <w:rsid w:val="00FE7B48"/>
    <w:rsid w:val="00FF0A77"/>
    <w:rsid w:val="00FF10D4"/>
    <w:rsid w:val="00FF1E5E"/>
    <w:rsid w:val="00FF267F"/>
    <w:rsid w:val="00FF3737"/>
    <w:rsid w:val="00FF4958"/>
    <w:rsid w:val="00FF4CE0"/>
    <w:rsid w:val="00FF4E01"/>
    <w:rsid w:val="00FF4EA5"/>
    <w:rsid w:val="00FF7309"/>
    <w:rsid w:val="00FF7734"/>
    <w:rsid w:val="00FF7D2C"/>
    <w:rsid w:val="40B7DD57"/>
    <w:rsid w:val="7C41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C35D1"/>
  <w15:docId w15:val="{265EB38B-0F58-4B4B-8DEF-9F8C4A1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9F"/>
    <w:pPr>
      <w:spacing w:after="0"/>
    </w:pPr>
    <w:rPr>
      <w:rFonts w:ascii="Arial" w:hAnsi="Arial" w:cs="Arial"/>
      <w:sz w:val="21"/>
      <w:szCs w:val="21"/>
      <w:lang w:eastAsia="es-CR"/>
    </w:rPr>
  </w:style>
  <w:style w:type="paragraph" w:styleId="Ttulo1">
    <w:name w:val="heading 1"/>
    <w:basedOn w:val="Normal"/>
    <w:next w:val="Normal"/>
    <w:link w:val="Ttulo1Car"/>
    <w:qFormat/>
    <w:rsid w:val="00125655"/>
    <w:pPr>
      <w:keepNext/>
      <w:keepLines/>
      <w:numPr>
        <w:numId w:val="1"/>
      </w:numPr>
      <w:outlineLvl w:val="0"/>
    </w:pPr>
    <w:rPr>
      <w:rFonts w:eastAsiaTheme="majorEastAsia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655"/>
    <w:pPr>
      <w:keepNext/>
      <w:keepLines/>
      <w:numPr>
        <w:ilvl w:val="1"/>
        <w:numId w:val="1"/>
      </w:numPr>
      <w:tabs>
        <w:tab w:val="left" w:pos="709"/>
      </w:tabs>
      <w:outlineLvl w:val="1"/>
    </w:pPr>
    <w:rPr>
      <w:rFonts w:eastAsiaTheme="majorEastAsia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5655"/>
    <w:pPr>
      <w:keepNext/>
      <w:keepLines/>
      <w:numPr>
        <w:ilvl w:val="2"/>
        <w:numId w:val="1"/>
      </w:numPr>
      <w:tabs>
        <w:tab w:val="left" w:pos="851"/>
      </w:tabs>
      <w:outlineLvl w:val="2"/>
    </w:pPr>
    <w:rPr>
      <w:rFonts w:eastAsiaTheme="majorEastAsia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5655"/>
    <w:pPr>
      <w:keepNext/>
      <w:keepLines/>
      <w:numPr>
        <w:ilvl w:val="3"/>
        <w:numId w:val="1"/>
      </w:numPr>
      <w:tabs>
        <w:tab w:val="left" w:pos="993"/>
      </w:tabs>
      <w:outlineLvl w:val="3"/>
    </w:pPr>
    <w:rPr>
      <w:rFonts w:eastAsiaTheme="majorEastAsia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25655"/>
    <w:pPr>
      <w:keepNext/>
      <w:keepLines/>
      <w:numPr>
        <w:ilvl w:val="4"/>
        <w:numId w:val="1"/>
      </w:numPr>
      <w:tabs>
        <w:tab w:val="left" w:pos="1134"/>
      </w:tabs>
      <w:outlineLvl w:val="4"/>
    </w:pPr>
    <w:rPr>
      <w:rFonts w:eastAsiaTheme="majorEastAsia"/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25655"/>
    <w:pPr>
      <w:keepNext/>
      <w:keepLines/>
      <w:numPr>
        <w:ilvl w:val="5"/>
        <w:numId w:val="1"/>
      </w:numPr>
      <w:tabs>
        <w:tab w:val="left" w:pos="1276"/>
        <w:tab w:val="left" w:pos="1418"/>
      </w:tabs>
      <w:outlineLvl w:val="5"/>
    </w:pPr>
    <w:rPr>
      <w:rFonts w:eastAsiaTheme="majorEastAsia"/>
      <w:b/>
      <w:iCs/>
    </w:rPr>
  </w:style>
  <w:style w:type="paragraph" w:styleId="Ttulo70">
    <w:name w:val="heading 7"/>
    <w:basedOn w:val="Normal"/>
    <w:next w:val="Normal"/>
    <w:link w:val="Ttulo7Car"/>
    <w:unhideWhenUsed/>
    <w:rsid w:val="006837F2"/>
    <w:pPr>
      <w:keepNext/>
      <w:keepLines/>
      <w:outlineLvl w:val="6"/>
    </w:pPr>
    <w:rPr>
      <w:rFonts w:eastAsiaTheme="majorEastAsia"/>
      <w:b/>
      <w:iCs/>
    </w:rPr>
  </w:style>
  <w:style w:type="paragraph" w:styleId="Ttulo80">
    <w:name w:val="heading 8"/>
    <w:basedOn w:val="Normal"/>
    <w:next w:val="Normal"/>
    <w:link w:val="Ttulo8Car"/>
    <w:rsid w:val="00A20FB7"/>
    <w:pPr>
      <w:tabs>
        <w:tab w:val="num" w:pos="1800"/>
      </w:tabs>
      <w:spacing w:before="240" w:after="60"/>
      <w:ind w:left="1800" w:hanging="1440"/>
      <w:outlineLvl w:val="7"/>
    </w:pPr>
    <w:rPr>
      <w:rFonts w:eastAsia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rsid w:val="00000D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">
    <w:name w:val="Cuadro"/>
    <w:basedOn w:val="Normal"/>
    <w:next w:val="Normal"/>
    <w:link w:val="CuadroCar"/>
    <w:autoRedefine/>
    <w:qFormat/>
    <w:rsid w:val="00D02D5A"/>
    <w:rPr>
      <w:rFonts w:eastAsia="Calibri"/>
      <w:bCs/>
      <w:lang w:val="es-ES" w:eastAsia="en-US"/>
    </w:rPr>
  </w:style>
  <w:style w:type="character" w:customStyle="1" w:styleId="CuadroCar">
    <w:name w:val="Cuadro Car"/>
    <w:basedOn w:val="Fuentedeprrafopredeter"/>
    <w:link w:val="Cuadro"/>
    <w:rsid w:val="00D02D5A"/>
    <w:rPr>
      <w:rFonts w:ascii="Arial" w:eastAsia="Calibri" w:hAnsi="Arial" w:cs="Arial"/>
      <w:bCs/>
      <w:sz w:val="21"/>
      <w:szCs w:val="21"/>
      <w:lang w:val="es-ES"/>
    </w:rPr>
  </w:style>
  <w:style w:type="paragraph" w:customStyle="1" w:styleId="Figura">
    <w:name w:val="Figura"/>
    <w:basedOn w:val="Normal"/>
    <w:next w:val="Normal"/>
    <w:link w:val="FiguraCar"/>
    <w:autoRedefine/>
    <w:qFormat/>
    <w:rsid w:val="00F645F9"/>
    <w:pPr>
      <w:jc w:val="center"/>
    </w:pPr>
    <w:rPr>
      <w:color w:val="000000"/>
      <w:lang w:val="es-ES_tradnl" w:eastAsia="en-US"/>
    </w:rPr>
  </w:style>
  <w:style w:type="character" w:customStyle="1" w:styleId="FiguraCar">
    <w:name w:val="Figura Car"/>
    <w:basedOn w:val="Fuentedeprrafopredeter"/>
    <w:link w:val="Figura"/>
    <w:rsid w:val="00F645F9"/>
    <w:rPr>
      <w:rFonts w:ascii="Arial" w:hAnsi="Arial" w:cs="Arial"/>
      <w:color w:val="000000"/>
      <w:sz w:val="21"/>
      <w:szCs w:val="21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E5D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D81"/>
    <w:rPr>
      <w:rFonts w:ascii="Calibri" w:hAnsi="Calibri" w:cs="Times New Roman"/>
      <w:lang w:eastAsia="es-CR"/>
    </w:rPr>
  </w:style>
  <w:style w:type="numbering" w:customStyle="1" w:styleId="EsIAPHED">
    <w:name w:val="EsIA PHED"/>
    <w:uiPriority w:val="99"/>
    <w:rsid w:val="00D27560"/>
  </w:style>
  <w:style w:type="paragraph" w:styleId="Ttulo">
    <w:name w:val="Title"/>
    <w:basedOn w:val="Normal"/>
    <w:next w:val="Normal"/>
    <w:link w:val="TtuloCar"/>
    <w:qFormat/>
    <w:rsid w:val="005D728F"/>
    <w:rPr>
      <w:b/>
    </w:rPr>
  </w:style>
  <w:style w:type="character" w:customStyle="1" w:styleId="Ttulo1Car">
    <w:name w:val="Título 1 Car"/>
    <w:basedOn w:val="Fuentedeprrafopredeter"/>
    <w:link w:val="Ttulo1"/>
    <w:rsid w:val="00125655"/>
    <w:rPr>
      <w:rFonts w:ascii="Arial" w:eastAsiaTheme="majorEastAsia" w:hAnsi="Arial" w:cs="Arial"/>
      <w:b/>
      <w:bCs/>
      <w:sz w:val="21"/>
      <w:szCs w:val="21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125655"/>
    <w:rPr>
      <w:rFonts w:ascii="Arial" w:eastAsiaTheme="majorEastAsia" w:hAnsi="Arial" w:cs="Arial"/>
      <w:b/>
      <w:bCs/>
      <w:sz w:val="21"/>
      <w:szCs w:val="21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125655"/>
    <w:rPr>
      <w:rFonts w:ascii="Arial" w:eastAsiaTheme="majorEastAsia" w:hAnsi="Arial" w:cs="Arial"/>
      <w:b/>
      <w:bCs/>
      <w:sz w:val="21"/>
      <w:szCs w:val="21"/>
      <w:lang w:eastAsia="es-CR"/>
    </w:rPr>
  </w:style>
  <w:style w:type="character" w:customStyle="1" w:styleId="Ttulo4Car">
    <w:name w:val="Título 4 Car"/>
    <w:basedOn w:val="Fuentedeprrafopredeter"/>
    <w:link w:val="Ttulo4"/>
    <w:uiPriority w:val="9"/>
    <w:rsid w:val="00125655"/>
    <w:rPr>
      <w:rFonts w:ascii="Arial" w:eastAsiaTheme="majorEastAsia" w:hAnsi="Arial" w:cs="Arial"/>
      <w:b/>
      <w:bCs/>
      <w:iCs/>
      <w:sz w:val="21"/>
      <w:szCs w:val="21"/>
      <w:lang w:eastAsia="es-CR"/>
    </w:rPr>
  </w:style>
  <w:style w:type="character" w:customStyle="1" w:styleId="Ttulo5Car">
    <w:name w:val="Título 5 Car"/>
    <w:basedOn w:val="Fuentedeprrafopredeter"/>
    <w:link w:val="Ttulo5"/>
    <w:uiPriority w:val="9"/>
    <w:rsid w:val="00125655"/>
    <w:rPr>
      <w:rFonts w:ascii="Arial" w:eastAsiaTheme="majorEastAsia" w:hAnsi="Arial" w:cs="Arial"/>
      <w:b/>
      <w:sz w:val="21"/>
      <w:szCs w:val="21"/>
      <w:lang w:eastAsia="es-CR"/>
    </w:rPr>
  </w:style>
  <w:style w:type="character" w:customStyle="1" w:styleId="Ttulo6Car">
    <w:name w:val="Título 6 Car"/>
    <w:basedOn w:val="Fuentedeprrafopredeter"/>
    <w:link w:val="Ttulo6"/>
    <w:uiPriority w:val="9"/>
    <w:rsid w:val="00125655"/>
    <w:rPr>
      <w:rFonts w:ascii="Arial" w:eastAsiaTheme="majorEastAsia" w:hAnsi="Arial" w:cs="Arial"/>
      <w:b/>
      <w:iCs/>
      <w:sz w:val="21"/>
      <w:szCs w:val="21"/>
      <w:lang w:eastAsia="es-CR"/>
    </w:rPr>
  </w:style>
  <w:style w:type="character" w:customStyle="1" w:styleId="Ttulo7Car">
    <w:name w:val="Título 7 Car"/>
    <w:basedOn w:val="Fuentedeprrafopredeter"/>
    <w:link w:val="Ttulo70"/>
    <w:rsid w:val="00D27D09"/>
    <w:rPr>
      <w:rFonts w:ascii="Times New Roman" w:eastAsiaTheme="majorEastAsia" w:hAnsi="Times New Roman" w:cs="Times New Roman"/>
      <w:b/>
      <w:iCs/>
      <w:lang w:eastAsia="es-CR"/>
    </w:rPr>
  </w:style>
  <w:style w:type="character" w:customStyle="1" w:styleId="Ttulo9Car">
    <w:name w:val="Título 9 Car"/>
    <w:basedOn w:val="Fuentedeprrafopredeter"/>
    <w:link w:val="Ttulo9"/>
    <w:rsid w:val="00EE5D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character" w:customStyle="1" w:styleId="TtuloCar">
    <w:name w:val="Título Car"/>
    <w:basedOn w:val="Fuentedeprrafopredeter"/>
    <w:link w:val="Ttulo"/>
    <w:rsid w:val="005D728F"/>
    <w:rPr>
      <w:rFonts w:ascii="Times New Roman" w:hAnsi="Times New Roman" w:cs="Times New Roman"/>
      <w:b/>
      <w:lang w:eastAsia="es-CR"/>
    </w:rPr>
  </w:style>
  <w:style w:type="paragraph" w:styleId="Prrafodelista">
    <w:name w:val="List Paragraph"/>
    <w:aliases w:val="texto centnegcaudro,Fuente,Bullet List,FooterText,numbered,List Paragraph1,Paragraphe de liste1,Bulletr List Paragraph,列出段落,列出段落1,lp1,Listas,Scitum normal,List Paragraph11,Bulleted,Iz - Párrafo de lista,Sivsa Parrafo,Titulo de Fígura"/>
    <w:basedOn w:val="Normal"/>
    <w:link w:val="PrrafodelistaCar"/>
    <w:uiPriority w:val="34"/>
    <w:qFormat/>
    <w:rsid w:val="007A0823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F12E34"/>
    <w:pPr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27D4B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761CE"/>
    <w:pPr>
      <w:spacing w:before="120"/>
      <w:ind w:left="21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6279E"/>
    <w:pPr>
      <w:ind w:left="42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12E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F12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12E34"/>
    <w:rPr>
      <w:rFonts w:ascii="Tahoma" w:hAnsi="Tahoma" w:cs="Tahoma"/>
      <w:sz w:val="16"/>
      <w:szCs w:val="16"/>
      <w:lang w:eastAsia="es-CR"/>
    </w:rPr>
  </w:style>
  <w:style w:type="paragraph" w:styleId="Tabladeilustraciones">
    <w:name w:val="table of figures"/>
    <w:basedOn w:val="Normal"/>
    <w:next w:val="Normal"/>
    <w:uiPriority w:val="99"/>
    <w:unhideWhenUsed/>
    <w:qFormat/>
    <w:rsid w:val="00F737E9"/>
    <w:pPr>
      <w:spacing w:before="120" w:after="120"/>
    </w:pPr>
  </w:style>
  <w:style w:type="character" w:styleId="Hipervnculovisitado">
    <w:name w:val="FollowedHyperlink"/>
    <w:basedOn w:val="Fuentedeprrafopredeter"/>
    <w:uiPriority w:val="99"/>
    <w:unhideWhenUsed/>
    <w:rsid w:val="00810F89"/>
    <w:rPr>
      <w:color w:val="800080" w:themeColor="followedHyperlink"/>
      <w:u w:val="single"/>
    </w:rPr>
  </w:style>
  <w:style w:type="character" w:styleId="Ttulodellibro">
    <w:name w:val="Book Title"/>
    <w:basedOn w:val="Fuentedeprrafopredeter"/>
    <w:uiPriority w:val="33"/>
    <w:qFormat/>
    <w:rsid w:val="00810F89"/>
    <w:rPr>
      <w:b/>
      <w:bCs/>
      <w:smallCaps/>
      <w:spacing w:val="5"/>
    </w:rPr>
  </w:style>
  <w:style w:type="paragraph" w:styleId="Subttulo">
    <w:name w:val="Subtitle"/>
    <w:aliases w:val="ANEXO"/>
    <w:basedOn w:val="Normal"/>
    <w:next w:val="Normal"/>
    <w:link w:val="SubttuloCar"/>
    <w:uiPriority w:val="11"/>
    <w:qFormat/>
    <w:rsid w:val="0019516D"/>
    <w:rPr>
      <w:rFonts w:eastAsiaTheme="majorEastAsia"/>
      <w:iCs/>
      <w:spacing w:val="15"/>
    </w:rPr>
  </w:style>
  <w:style w:type="character" w:customStyle="1" w:styleId="SubttuloCar">
    <w:name w:val="Subtítulo Car"/>
    <w:aliases w:val="ANEXO Car"/>
    <w:basedOn w:val="Fuentedeprrafopredeter"/>
    <w:link w:val="Subttulo"/>
    <w:uiPriority w:val="11"/>
    <w:rsid w:val="0019516D"/>
    <w:rPr>
      <w:rFonts w:ascii="Times New Roman" w:eastAsiaTheme="majorEastAsia" w:hAnsi="Times New Roman" w:cs="Times New Roman"/>
      <w:iCs/>
      <w:spacing w:val="15"/>
      <w:lang w:eastAsia="es-CR"/>
    </w:rPr>
  </w:style>
  <w:style w:type="character" w:customStyle="1" w:styleId="Ttulo8Car">
    <w:name w:val="Título 8 Car"/>
    <w:basedOn w:val="Fuentedeprrafopredeter"/>
    <w:link w:val="Ttulo80"/>
    <w:rsid w:val="00A20FB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20FB7"/>
    <w:pPr>
      <w:spacing w:after="0"/>
    </w:pPr>
    <w:rPr>
      <w:rFonts w:ascii="Calibri" w:eastAsia="Calibri" w:hAnsi="Calibri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aliases w:val="Formato de cuadro y figura"/>
    <w:basedOn w:val="Fuentedeprrafopredeter"/>
    <w:uiPriority w:val="20"/>
    <w:qFormat/>
    <w:rsid w:val="00A20FB7"/>
    <w:rPr>
      <w:rFonts w:ascii="Arial" w:hAnsi="Arial" w:cs="Arial"/>
      <w:bCs/>
      <w:sz w:val="24"/>
      <w:szCs w:val="24"/>
    </w:rPr>
  </w:style>
  <w:style w:type="paragraph" w:customStyle="1" w:styleId="Cuadros">
    <w:name w:val="Cuadros"/>
    <w:basedOn w:val="Normal"/>
    <w:link w:val="CuadrosCar"/>
    <w:rsid w:val="00A20FB7"/>
    <w:pPr>
      <w:spacing w:line="276" w:lineRule="auto"/>
    </w:pPr>
    <w:rPr>
      <w:rFonts w:eastAsia="Calibri"/>
      <w:sz w:val="24"/>
      <w:szCs w:val="24"/>
      <w:lang w:val="es-ES" w:eastAsia="en-US"/>
    </w:rPr>
  </w:style>
  <w:style w:type="character" w:customStyle="1" w:styleId="CuadrosCar">
    <w:name w:val="Cuadros Car"/>
    <w:basedOn w:val="Fuentedeprrafopredeter"/>
    <w:link w:val="Cuadros"/>
    <w:rsid w:val="00A20FB7"/>
    <w:rPr>
      <w:rFonts w:ascii="Arial" w:eastAsia="Calibri" w:hAnsi="Arial" w:cs="Arial"/>
      <w:sz w:val="24"/>
      <w:szCs w:val="24"/>
      <w:lang w:val="es-ES"/>
    </w:rPr>
  </w:style>
  <w:style w:type="paragraph" w:customStyle="1" w:styleId="Estilo1">
    <w:name w:val="Estilo1"/>
    <w:basedOn w:val="Normal"/>
    <w:next w:val="Normal"/>
    <w:rsid w:val="00A20FB7"/>
    <w:pPr>
      <w:spacing w:line="276" w:lineRule="auto"/>
    </w:pPr>
    <w:rPr>
      <w:rFonts w:eastAsia="Calibri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20FB7"/>
    <w:pPr>
      <w:tabs>
        <w:tab w:val="center" w:pos="4252"/>
        <w:tab w:val="right" w:pos="8504"/>
      </w:tabs>
    </w:pPr>
    <w:rPr>
      <w:rFonts w:eastAsia="Calibri"/>
      <w:sz w:val="24"/>
      <w:szCs w:val="24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0FB7"/>
    <w:rPr>
      <w:rFonts w:ascii="Arial" w:eastAsia="Calibri" w:hAnsi="Arial" w:cs="Arial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A20FB7"/>
    <w:pPr>
      <w:spacing w:after="0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20FB7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A20FB7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A20F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0FB7"/>
    <w:rPr>
      <w:rFonts w:eastAsia="Calibr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0FB7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20F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20FB7"/>
    <w:rPr>
      <w:rFonts w:ascii="Arial" w:eastAsia="Calibri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20FB7"/>
    <w:pPr>
      <w:spacing w:line="360" w:lineRule="auto"/>
    </w:pPr>
    <w:rPr>
      <w:rFonts w:eastAsia="Times New Roman"/>
      <w:sz w:val="24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0FB7"/>
    <w:rPr>
      <w:rFonts w:ascii="Arial" w:eastAsia="Times New Roman" w:hAnsi="Arial" w:cs="Times New Roman"/>
      <w:sz w:val="24"/>
      <w:szCs w:val="20"/>
      <w:lang w:val="es-ES"/>
    </w:rPr>
  </w:style>
  <w:style w:type="paragraph" w:styleId="Descripcin">
    <w:name w:val="caption"/>
    <w:basedOn w:val="Normal"/>
    <w:next w:val="Normal"/>
    <w:link w:val="DescripcinCar"/>
    <w:autoRedefine/>
    <w:uiPriority w:val="35"/>
    <w:qFormat/>
    <w:rsid w:val="00525269"/>
    <w:pPr>
      <w:keepNext/>
      <w:spacing w:line="288" w:lineRule="auto"/>
    </w:pPr>
    <w:rPr>
      <w:rFonts w:eastAsia="Times New Roman"/>
      <w:sz w:val="24"/>
      <w:szCs w:val="20"/>
      <w:lang w:val="es-ES_tradnl" w:eastAsia="es-ES"/>
    </w:rPr>
  </w:style>
  <w:style w:type="character" w:customStyle="1" w:styleId="DescripcinCar">
    <w:name w:val="Descripción Car"/>
    <w:basedOn w:val="Fuentedeprrafopredeter"/>
    <w:link w:val="Descripcin"/>
    <w:uiPriority w:val="35"/>
    <w:rsid w:val="00525269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20FB7"/>
    <w:pPr>
      <w:spacing w:after="120" w:line="480" w:lineRule="auto"/>
    </w:pPr>
    <w:rPr>
      <w:rFonts w:ascii="Comic Sans MS" w:eastAsia="Times New Roman" w:hAnsi="Comic Sans MS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20FB7"/>
    <w:rPr>
      <w:rFonts w:ascii="Comic Sans MS" w:eastAsia="Times New Roman" w:hAnsi="Comic Sans MS" w:cs="Times New Roman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A20FB7"/>
    <w:pPr>
      <w:ind w:left="105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FiguraCarCar">
    <w:name w:val="Figura Car Car"/>
    <w:basedOn w:val="Fuentedeprrafopredeter"/>
    <w:rsid w:val="00A20FB7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20FB7"/>
    <w:pPr>
      <w:spacing w:after="120" w:line="480" w:lineRule="auto"/>
      <w:ind w:left="283"/>
    </w:pPr>
    <w:rPr>
      <w:rFonts w:eastAsia="Times New Roman"/>
      <w:sz w:val="24"/>
      <w:szCs w:val="20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20FB7"/>
    <w:rPr>
      <w:rFonts w:ascii="Arial" w:eastAsia="Times New Roman" w:hAnsi="Arial" w:cs="Times New Roman"/>
      <w:sz w:val="24"/>
      <w:szCs w:val="20"/>
      <w:lang w:val="es-ES"/>
    </w:rPr>
  </w:style>
  <w:style w:type="character" w:styleId="Nmerodepgina">
    <w:name w:val="page number"/>
    <w:basedOn w:val="Fuentedeprrafopredeter"/>
    <w:rsid w:val="00A20FB7"/>
    <w:rPr>
      <w:rFonts w:ascii="Times New Roman" w:hAnsi="Times New Roman"/>
      <w:sz w:val="20"/>
    </w:rPr>
  </w:style>
  <w:style w:type="paragraph" w:customStyle="1" w:styleId="Nota">
    <w:name w:val="Nota"/>
    <w:basedOn w:val="Normal"/>
    <w:next w:val="Normal"/>
    <w:rsid w:val="00A20FB7"/>
    <w:rPr>
      <w:rFonts w:eastAsia="Times New Roman"/>
      <w:sz w:val="20"/>
      <w:szCs w:val="20"/>
      <w:lang w:val="es-ES" w:eastAsia="en-US"/>
    </w:rPr>
  </w:style>
  <w:style w:type="paragraph" w:styleId="Textoindependiente3">
    <w:name w:val="Body Text 3"/>
    <w:basedOn w:val="Normal"/>
    <w:link w:val="Textoindependiente3Car"/>
    <w:unhideWhenUsed/>
    <w:rsid w:val="00A20FB7"/>
    <w:pPr>
      <w:spacing w:after="120"/>
    </w:pPr>
    <w:rPr>
      <w:rFonts w:eastAsia="Times New Roman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20FB7"/>
    <w:rPr>
      <w:rFonts w:ascii="Arial" w:eastAsia="Times New Roman" w:hAnsi="Arial" w:cs="Times New Roman"/>
      <w:sz w:val="16"/>
      <w:szCs w:val="16"/>
      <w:lang w:val="es-ES"/>
    </w:rPr>
  </w:style>
  <w:style w:type="character" w:styleId="Refdenotaalpie">
    <w:name w:val="footnote reference"/>
    <w:basedOn w:val="Fuentedeprrafopredeter"/>
    <w:uiPriority w:val="99"/>
    <w:semiHidden/>
    <w:rsid w:val="00A20FB7"/>
    <w:rPr>
      <w:vertAlign w:val="superscript"/>
    </w:rPr>
  </w:style>
  <w:style w:type="paragraph" w:customStyle="1" w:styleId="cuadro0">
    <w:name w:val="cuadro"/>
    <w:basedOn w:val="Cuadro"/>
    <w:link w:val="cuadroCar0"/>
    <w:rsid w:val="00A20FB7"/>
    <w:pPr>
      <w:tabs>
        <w:tab w:val="num" w:pos="0"/>
        <w:tab w:val="left" w:pos="900"/>
        <w:tab w:val="left" w:pos="993"/>
      </w:tabs>
    </w:pPr>
    <w:rPr>
      <w:rFonts w:ascii="Arial Narrow" w:eastAsia="Times New Roman" w:hAnsi="Arial Narrow"/>
      <w:bCs w:val="0"/>
      <w:kern w:val="28"/>
      <w:sz w:val="20"/>
      <w:szCs w:val="20"/>
    </w:rPr>
  </w:style>
  <w:style w:type="character" w:customStyle="1" w:styleId="cuadroCar0">
    <w:name w:val="cuadro Car"/>
    <w:basedOn w:val="Fuentedeprrafopredeter"/>
    <w:link w:val="cuadro0"/>
    <w:rsid w:val="00A20FB7"/>
    <w:rPr>
      <w:rFonts w:ascii="Arial Narrow" w:eastAsia="Times New Roman" w:hAnsi="Arial Narrow" w:cs="Arial"/>
      <w:bCs/>
      <w:kern w:val="28"/>
      <w:sz w:val="20"/>
      <w:szCs w:val="20"/>
    </w:rPr>
  </w:style>
  <w:style w:type="paragraph" w:styleId="Textoconsangra">
    <w:name w:val="table of authorities"/>
    <w:basedOn w:val="Normal"/>
    <w:next w:val="Normal"/>
    <w:unhideWhenUsed/>
    <w:rsid w:val="00A20FB7"/>
    <w:pPr>
      <w:spacing w:line="252" w:lineRule="auto"/>
      <w:ind w:left="220" w:hanging="220"/>
      <w:jc w:val="center"/>
    </w:pPr>
    <w:rPr>
      <w:rFonts w:ascii="Calibri" w:eastAsia="Calibri" w:hAnsi="Calibri"/>
      <w:lang w:eastAsia="en-US"/>
    </w:rPr>
  </w:style>
  <w:style w:type="character" w:customStyle="1" w:styleId="CuadroCarCar">
    <w:name w:val="Cuadro Car Car"/>
    <w:basedOn w:val="FiguraCarCar"/>
    <w:rsid w:val="00A20FB7"/>
    <w:rPr>
      <w:rFonts w:ascii="Arial Narrow" w:eastAsia="Times New Roman" w:hAnsi="Arial Narrow" w:cs="Arial"/>
      <w:bCs/>
      <w:i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A20FB7"/>
    <w:pPr>
      <w:spacing w:before="100" w:beforeAutospacing="1" w:after="100" w:afterAutospacing="1"/>
    </w:pPr>
    <w:rPr>
      <w:rFonts w:eastAsia="Times New Roman"/>
      <w:sz w:val="15"/>
      <w:szCs w:val="15"/>
      <w:lang w:val="es-ES" w:eastAsia="es-ES"/>
    </w:rPr>
  </w:style>
  <w:style w:type="character" w:styleId="AcrnimoHTML">
    <w:name w:val="HTML Acronym"/>
    <w:basedOn w:val="Fuentedeprrafopredeter"/>
    <w:rsid w:val="00A20FB7"/>
    <w:rPr>
      <w:i/>
      <w:iCs/>
    </w:rPr>
  </w:style>
  <w:style w:type="paragraph" w:styleId="Textosinformato">
    <w:name w:val="Plain Text"/>
    <w:basedOn w:val="Normal"/>
    <w:link w:val="TextosinformatoCar"/>
    <w:rsid w:val="00A20FB7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20FB7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tulo1bid">
    <w:name w:val="Título 1 bid"/>
    <w:basedOn w:val="Ttulo"/>
    <w:autoRedefine/>
    <w:rsid w:val="00A20FB7"/>
    <w:pPr>
      <w:spacing w:line="276" w:lineRule="auto"/>
      <w:jc w:val="center"/>
    </w:pPr>
    <w:rPr>
      <w:rFonts w:ascii="Arial Narrow" w:eastAsia="Times New Roman" w:hAnsi="Arial Narrow"/>
      <w:bCs/>
      <w:caps/>
      <w:sz w:val="44"/>
      <w:szCs w:val="40"/>
      <w:lang w:val="es-ES" w:eastAsia="es-ES"/>
    </w:rPr>
  </w:style>
  <w:style w:type="character" w:customStyle="1" w:styleId="valid">
    <w:name w:val="valid"/>
    <w:basedOn w:val="Fuentedeprrafopredeter"/>
    <w:rsid w:val="00A20FB7"/>
    <w:rPr>
      <w:color w:val="000080"/>
    </w:rPr>
  </w:style>
  <w:style w:type="character" w:customStyle="1" w:styleId="FiguraCarCar1">
    <w:name w:val="Figura Car Car1"/>
    <w:basedOn w:val="Fuentedeprrafopredeter"/>
    <w:rsid w:val="00A20FB7"/>
    <w:rPr>
      <w:rFonts w:ascii="Arial Narrow" w:hAnsi="Arial Narrow" w:cs="Arial"/>
      <w:iCs/>
      <w:color w:val="000000"/>
      <w:lang w:val="es-MX" w:eastAsia="es-ES" w:bidi="ar-SA"/>
    </w:rPr>
  </w:style>
  <w:style w:type="character" w:customStyle="1" w:styleId="CuadroCarCar1">
    <w:name w:val="Cuadro Car Car1"/>
    <w:basedOn w:val="FiguraCarCar1"/>
    <w:rsid w:val="00A20FB7"/>
    <w:rPr>
      <w:rFonts w:ascii="Arial Narrow" w:hAnsi="Arial Narrow" w:cs="Arial"/>
      <w:bCs/>
      <w:iCs/>
      <w:color w:val="000000"/>
      <w:kern w:val="28"/>
      <w:lang w:val="es-ES" w:eastAsia="en-US" w:bidi="ar-SA"/>
    </w:rPr>
  </w:style>
  <w:style w:type="paragraph" w:customStyle="1" w:styleId="ttulo3bid">
    <w:name w:val="título 3 bid"/>
    <w:basedOn w:val="Normal"/>
    <w:autoRedefine/>
    <w:rsid w:val="00A20FB7"/>
    <w:rPr>
      <w:rFonts w:ascii="Arial Narrow" w:eastAsia="Times New Roman" w:hAnsi="Arial Narrow"/>
      <w:b/>
      <w:caps/>
      <w:sz w:val="24"/>
      <w:szCs w:val="24"/>
      <w:lang w:val="es-ES" w:eastAsia="es-ES"/>
    </w:rPr>
  </w:style>
  <w:style w:type="paragraph" w:customStyle="1" w:styleId="ttulo2bid">
    <w:name w:val="título 2 bid"/>
    <w:basedOn w:val="Normal"/>
    <w:autoRedefine/>
    <w:rsid w:val="00A20FB7"/>
    <w:pPr>
      <w:jc w:val="center"/>
    </w:pPr>
    <w:rPr>
      <w:rFonts w:ascii="Arial Narrow" w:eastAsia="Times New Roman" w:hAnsi="Arial Narrow"/>
      <w:b/>
      <w:caps/>
      <w:sz w:val="36"/>
      <w:szCs w:val="36"/>
      <w:lang w:val="es-ES" w:eastAsia="es-ES"/>
    </w:rPr>
  </w:style>
  <w:style w:type="paragraph" w:customStyle="1" w:styleId="ttulo4bid">
    <w:name w:val="título 4 bid"/>
    <w:basedOn w:val="Normal"/>
    <w:autoRedefine/>
    <w:rsid w:val="00A20FB7"/>
    <w:pPr>
      <w:spacing w:line="360" w:lineRule="auto"/>
    </w:pPr>
    <w:rPr>
      <w:rFonts w:ascii="Arial Narrow" w:eastAsia="Times New Roman" w:hAnsi="Arial Narrow"/>
      <w:b/>
      <w:sz w:val="24"/>
      <w:szCs w:val="24"/>
      <w:lang w:val="es-ES" w:eastAsia="es-ES"/>
    </w:rPr>
  </w:style>
  <w:style w:type="paragraph" w:styleId="Textodebloque">
    <w:name w:val="Block Text"/>
    <w:basedOn w:val="Default"/>
    <w:next w:val="Default"/>
    <w:rsid w:val="00A20FB7"/>
    <w:rPr>
      <w:rFonts w:ascii="CHFEML+TimesNewRoman,Bold" w:eastAsia="Times New Roman" w:hAnsi="CHFEML+TimesNewRoman,Bold"/>
      <w:color w:val="auto"/>
      <w:lang w:eastAsia="es-ES"/>
    </w:rPr>
  </w:style>
  <w:style w:type="paragraph" w:styleId="Textonotapie">
    <w:name w:val="footnote text"/>
    <w:aliases w:val="Texto,nota,pie,pie Car Car,Texto de nota al pie,FOOTNOTES,fn"/>
    <w:basedOn w:val="Normal"/>
    <w:link w:val="TextonotapieCar"/>
    <w:uiPriority w:val="99"/>
    <w:qFormat/>
    <w:rsid w:val="00A20FB7"/>
    <w:rPr>
      <w:rFonts w:eastAsia="Times New Roman"/>
      <w:sz w:val="20"/>
      <w:szCs w:val="20"/>
      <w:lang w:val="en-US" w:eastAsia="en-US"/>
    </w:rPr>
  </w:style>
  <w:style w:type="character" w:customStyle="1" w:styleId="TextonotapieCar">
    <w:name w:val="Texto nota pie Car"/>
    <w:aliases w:val="Texto Car,nota Car,pie Car,pie Car Car Car,Texto de nota al pie Car,FOOTNOTES Car,fn Car"/>
    <w:basedOn w:val="Fuentedeprrafopredeter"/>
    <w:link w:val="Textonotapie"/>
    <w:uiPriority w:val="99"/>
    <w:rsid w:val="00A20F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a0">
    <w:name w:val="figura"/>
    <w:basedOn w:val="Figura"/>
    <w:link w:val="figuraCar0"/>
    <w:rsid w:val="00A20FB7"/>
    <w:pPr>
      <w:tabs>
        <w:tab w:val="num" w:pos="360"/>
        <w:tab w:val="left" w:pos="1276"/>
      </w:tabs>
      <w:ind w:left="360" w:hanging="360"/>
    </w:pPr>
    <w:rPr>
      <w:rFonts w:ascii="Arial Narrow" w:eastAsia="Times New Roman" w:hAnsi="Arial Narrow"/>
      <w:iCs/>
      <w:sz w:val="20"/>
      <w:szCs w:val="20"/>
      <w:lang w:val="es-MX" w:eastAsia="es-ES"/>
    </w:rPr>
  </w:style>
  <w:style w:type="character" w:customStyle="1" w:styleId="figuraCar0">
    <w:name w:val="figura Car"/>
    <w:basedOn w:val="FiguraCarCar1"/>
    <w:link w:val="figura0"/>
    <w:rsid w:val="00A20FB7"/>
    <w:rPr>
      <w:rFonts w:ascii="Arial Narrow" w:eastAsia="Times New Roman" w:hAnsi="Arial Narrow" w:cs="Arial"/>
      <w:iCs/>
      <w:color w:val="000000"/>
      <w:sz w:val="20"/>
      <w:szCs w:val="20"/>
      <w:lang w:val="es-MX" w:eastAsia="es-ES" w:bidi="ar-SA"/>
    </w:rPr>
  </w:style>
  <w:style w:type="paragraph" w:styleId="Listaconvietas2">
    <w:name w:val="List Bullet 2"/>
    <w:uiPriority w:val="99"/>
    <w:unhideWhenUsed/>
    <w:rsid w:val="00A20FB7"/>
    <w:pPr>
      <w:spacing w:after="120"/>
      <w:ind w:left="144" w:hanging="144"/>
    </w:pPr>
    <w:rPr>
      <w:rFonts w:ascii="Times New Roman" w:eastAsia="Times New Roman" w:hAnsi="Times New Roman" w:cs="Times New Roman"/>
      <w:i/>
      <w:iCs/>
      <w:color w:val="000000"/>
      <w:kern w:val="28"/>
      <w:sz w:val="17"/>
      <w:szCs w:val="17"/>
      <w:lang w:eastAsia="es-CR"/>
    </w:rPr>
  </w:style>
  <w:style w:type="paragraph" w:customStyle="1" w:styleId="CarCar">
    <w:name w:val="Car Car"/>
    <w:basedOn w:val="Normal"/>
    <w:autoRedefine/>
    <w:rsid w:val="00A20FB7"/>
    <w:pPr>
      <w:spacing w:after="160" w:line="240" w:lineRule="exact"/>
    </w:pPr>
    <w:rPr>
      <w:rFonts w:eastAsia="Batang"/>
      <w:b/>
      <w:caps/>
      <w:sz w:val="16"/>
      <w:szCs w:val="20"/>
      <w:lang w:val="en-US" w:eastAsia="en-US"/>
    </w:rPr>
  </w:style>
  <w:style w:type="paragraph" w:customStyle="1" w:styleId="Textosinformato1">
    <w:name w:val="Texto sin formato1"/>
    <w:basedOn w:val="Normal"/>
    <w:rsid w:val="00A20FB7"/>
    <w:pPr>
      <w:widowControl w:val="0"/>
    </w:pPr>
    <w:rPr>
      <w:rFonts w:ascii="Courier New" w:eastAsia="Batang" w:hAnsi="Courier New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20FB7"/>
    <w:rPr>
      <w:rFonts w:ascii="Tahoma" w:eastAsia="Times New Roman" w:hAnsi="Tahoma" w:cs="Tahoma"/>
      <w:shd w:val="clear" w:color="auto" w:fill="000080"/>
      <w:lang w:val="en-US"/>
    </w:rPr>
  </w:style>
  <w:style w:type="paragraph" w:styleId="Mapadeldocumento">
    <w:name w:val="Document Map"/>
    <w:basedOn w:val="Normal"/>
    <w:link w:val="MapadeldocumentoCar"/>
    <w:semiHidden/>
    <w:rsid w:val="00A20FB7"/>
    <w:pPr>
      <w:shd w:val="clear" w:color="auto" w:fill="000080"/>
    </w:pPr>
    <w:rPr>
      <w:rFonts w:ascii="Tahoma" w:eastAsia="Times New Roman" w:hAnsi="Tahoma" w:cs="Tahoma"/>
      <w:lang w:val="en-US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A20FB7"/>
    <w:rPr>
      <w:rFonts w:ascii="Tahoma" w:hAnsi="Tahoma" w:cs="Tahoma"/>
      <w:sz w:val="16"/>
      <w:szCs w:val="16"/>
      <w:lang w:eastAsia="es-CR"/>
    </w:rPr>
  </w:style>
  <w:style w:type="paragraph" w:customStyle="1" w:styleId="CarCar1">
    <w:name w:val="Car Car1"/>
    <w:basedOn w:val="Normal"/>
    <w:autoRedefine/>
    <w:rsid w:val="00A20FB7"/>
    <w:pPr>
      <w:spacing w:after="160" w:line="240" w:lineRule="exact"/>
    </w:pPr>
    <w:rPr>
      <w:rFonts w:eastAsia="Batang"/>
      <w:b/>
      <w:caps/>
      <w:sz w:val="16"/>
      <w:szCs w:val="20"/>
      <w:lang w:val="en-US" w:eastAsia="en-US"/>
    </w:rPr>
  </w:style>
  <w:style w:type="paragraph" w:customStyle="1" w:styleId="Textosinformato2">
    <w:name w:val="Texto sin formato2"/>
    <w:basedOn w:val="Normal"/>
    <w:rsid w:val="00A20FB7"/>
    <w:pPr>
      <w:widowControl w:val="0"/>
    </w:pPr>
    <w:rPr>
      <w:rFonts w:ascii="Courier New" w:eastAsia="Batang" w:hAnsi="Courier New"/>
      <w:sz w:val="20"/>
      <w:szCs w:val="20"/>
      <w:lang w:val="es-ES_tradnl" w:eastAsia="es-ES"/>
    </w:rPr>
  </w:style>
  <w:style w:type="paragraph" w:customStyle="1" w:styleId="HeaderClientName">
    <w:name w:val="Header Client Name"/>
    <w:basedOn w:val="Normal"/>
    <w:autoRedefine/>
    <w:rsid w:val="00A20FB7"/>
    <w:rPr>
      <w:rFonts w:eastAsia="Times New Roman"/>
      <w:smallCaps/>
      <w:color w:val="000000"/>
      <w:lang w:val="es-ES_tradnl" w:eastAsia="en-US"/>
    </w:rPr>
  </w:style>
  <w:style w:type="paragraph" w:customStyle="1" w:styleId="HeaderReportTitle">
    <w:name w:val="Header Report Title"/>
    <w:basedOn w:val="Normal"/>
    <w:autoRedefine/>
    <w:rsid w:val="00A20FB7"/>
    <w:rPr>
      <w:rFonts w:eastAsia="Times New Roman"/>
      <w:color w:val="000000"/>
      <w:sz w:val="18"/>
      <w:lang w:val="es-ES_tradnl" w:eastAsia="en-US"/>
    </w:rPr>
  </w:style>
  <w:style w:type="paragraph" w:customStyle="1" w:styleId="HeaderDate">
    <w:name w:val="Header Date"/>
    <w:basedOn w:val="Normal"/>
    <w:autoRedefine/>
    <w:rsid w:val="00A20FB7"/>
    <w:pPr>
      <w:jc w:val="right"/>
    </w:pPr>
    <w:rPr>
      <w:rFonts w:eastAsia="Times New Roman"/>
      <w:color w:val="000000"/>
      <w:lang w:val="es-ES_tradnl" w:eastAsia="en-US"/>
    </w:rPr>
  </w:style>
  <w:style w:type="paragraph" w:customStyle="1" w:styleId="Bullet1stLevel">
    <w:name w:val="Bullet 1st Level"/>
    <w:basedOn w:val="Normal"/>
    <w:rsid w:val="00A20FB7"/>
    <w:pPr>
      <w:tabs>
        <w:tab w:val="num" w:pos="720"/>
      </w:tabs>
      <w:spacing w:after="240"/>
      <w:ind w:left="720" w:right="720" w:hanging="360"/>
    </w:pPr>
    <w:rPr>
      <w:rFonts w:eastAsia="Times New Roman"/>
      <w:color w:val="000000"/>
      <w:lang w:val="es-ES_tradnl" w:eastAsia="en-US"/>
    </w:rPr>
  </w:style>
  <w:style w:type="paragraph" w:customStyle="1" w:styleId="FooterProjectNumber">
    <w:name w:val="Footer Project Number"/>
    <w:basedOn w:val="Normal"/>
    <w:autoRedefine/>
    <w:rsid w:val="00A20FB7"/>
    <w:pPr>
      <w:spacing w:before="480"/>
      <w:ind w:right="360"/>
    </w:pPr>
    <w:rPr>
      <w:rFonts w:eastAsia="Times New Roman"/>
      <w:snapToGrid w:val="0"/>
      <w:color w:val="000000"/>
      <w:sz w:val="16"/>
      <w:lang w:val="es-ES_tradnl" w:eastAsia="en-US"/>
    </w:rPr>
  </w:style>
  <w:style w:type="paragraph" w:customStyle="1" w:styleId="FooterPageNum">
    <w:name w:val="Footer Page Num"/>
    <w:basedOn w:val="Normal"/>
    <w:autoRedefine/>
    <w:rsid w:val="00A20FB7"/>
    <w:pPr>
      <w:jc w:val="right"/>
    </w:pPr>
    <w:rPr>
      <w:rFonts w:eastAsia="Times New Roman"/>
      <w:color w:val="000000"/>
      <w:sz w:val="16"/>
      <w:lang w:val="es-ES_tradnl" w:eastAsia="en-US"/>
    </w:rPr>
  </w:style>
  <w:style w:type="paragraph" w:customStyle="1" w:styleId="AppendixHeading">
    <w:name w:val="Appendix Heading"/>
    <w:basedOn w:val="Normal"/>
    <w:next w:val="AppendixSubheading"/>
    <w:rsid w:val="00A20FB7"/>
    <w:pPr>
      <w:spacing w:after="240"/>
      <w:jc w:val="center"/>
    </w:pPr>
    <w:rPr>
      <w:rFonts w:eastAsia="Times New Roman"/>
      <w:caps/>
      <w:color w:val="000000"/>
      <w:sz w:val="36"/>
      <w:lang w:val="es-ES_tradnl" w:eastAsia="en-US"/>
    </w:rPr>
  </w:style>
  <w:style w:type="paragraph" w:customStyle="1" w:styleId="AppendixSubheading">
    <w:name w:val="Appendix Subheading"/>
    <w:basedOn w:val="Normal"/>
    <w:rsid w:val="00A20FB7"/>
    <w:pPr>
      <w:jc w:val="center"/>
    </w:pPr>
    <w:rPr>
      <w:rFonts w:eastAsia="Times New Roman"/>
      <w:color w:val="000000"/>
      <w:sz w:val="28"/>
      <w:lang w:val="es-ES_tradnl" w:eastAsia="en-US"/>
    </w:rPr>
  </w:style>
  <w:style w:type="paragraph" w:customStyle="1" w:styleId="AppendixHeaderBorder">
    <w:name w:val="Appendix Header Border"/>
    <w:basedOn w:val="Normal"/>
    <w:rsid w:val="00A20FB7"/>
    <w:pPr>
      <w:pBdr>
        <w:bottom w:val="single" w:sz="12" w:space="1" w:color="auto"/>
      </w:pBdr>
    </w:pPr>
    <w:rPr>
      <w:rFonts w:eastAsia="Times New Roman"/>
      <w:color w:val="000000"/>
      <w:lang w:val="es-ES_tradnl" w:eastAsia="en-US"/>
    </w:rPr>
  </w:style>
  <w:style w:type="paragraph" w:customStyle="1" w:styleId="Bullet2ndLevel">
    <w:name w:val="Bullet 2nd Level"/>
    <w:basedOn w:val="Normal"/>
    <w:rsid w:val="00A20FB7"/>
    <w:pPr>
      <w:tabs>
        <w:tab w:val="num" w:pos="1080"/>
      </w:tabs>
      <w:spacing w:after="240"/>
      <w:ind w:left="1080" w:right="720" w:hanging="360"/>
    </w:pPr>
    <w:rPr>
      <w:rFonts w:eastAsia="Times New Roman"/>
      <w:color w:val="000000"/>
      <w:lang w:val="es-ES_tradnl" w:eastAsia="en-US"/>
    </w:rPr>
  </w:style>
  <w:style w:type="paragraph" w:customStyle="1" w:styleId="HeaderSubTitle">
    <w:name w:val="Header SubTitle"/>
    <w:basedOn w:val="Encabezado"/>
    <w:rsid w:val="00A20FB7"/>
    <w:pPr>
      <w:tabs>
        <w:tab w:val="clear" w:pos="4252"/>
        <w:tab w:val="clear" w:pos="8504"/>
        <w:tab w:val="center" w:pos="4320"/>
        <w:tab w:val="right" w:pos="8640"/>
      </w:tabs>
      <w:spacing w:after="240"/>
      <w:jc w:val="center"/>
    </w:pPr>
    <w:rPr>
      <w:rFonts w:eastAsia="Times New Roman"/>
      <w:color w:val="000000"/>
      <w:sz w:val="22"/>
      <w:szCs w:val="22"/>
      <w:lang w:val="es-ES_tradnl"/>
    </w:rPr>
  </w:style>
  <w:style w:type="paragraph" w:customStyle="1" w:styleId="HeaderTitle">
    <w:name w:val="Header Title"/>
    <w:basedOn w:val="Encabezado"/>
    <w:next w:val="HeaderSubTitle"/>
    <w:rsid w:val="00A20FB7"/>
    <w:pPr>
      <w:tabs>
        <w:tab w:val="clear" w:pos="4252"/>
        <w:tab w:val="clear" w:pos="8504"/>
        <w:tab w:val="center" w:pos="4320"/>
        <w:tab w:val="right" w:pos="8640"/>
      </w:tabs>
      <w:spacing w:before="480" w:after="240"/>
      <w:jc w:val="center"/>
    </w:pPr>
    <w:rPr>
      <w:rFonts w:eastAsia="Times New Roman"/>
      <w:caps/>
      <w:color w:val="000000"/>
      <w:sz w:val="28"/>
      <w:szCs w:val="22"/>
      <w:lang w:val="es-ES_tradnl"/>
    </w:rPr>
  </w:style>
  <w:style w:type="paragraph" w:customStyle="1" w:styleId="TOC">
    <w:name w:val="TOC"/>
    <w:basedOn w:val="Normal"/>
    <w:next w:val="Normal"/>
    <w:rsid w:val="00A20FB7"/>
    <w:pPr>
      <w:spacing w:after="480"/>
      <w:jc w:val="center"/>
    </w:pPr>
    <w:rPr>
      <w:rFonts w:eastAsia="Times New Roman"/>
      <w:caps/>
      <w:color w:val="000000"/>
      <w:sz w:val="28"/>
      <w:lang w:val="es-ES_tradnl" w:eastAsia="en-US"/>
    </w:rPr>
  </w:style>
  <w:style w:type="paragraph" w:customStyle="1" w:styleId="References">
    <w:name w:val="References"/>
    <w:basedOn w:val="Ttulo1"/>
    <w:next w:val="Normal"/>
    <w:link w:val="ReferencesChar"/>
    <w:rsid w:val="00A20FB7"/>
    <w:pPr>
      <w:keepLines w:val="0"/>
      <w:numPr>
        <w:numId w:val="0"/>
      </w:numPr>
      <w:spacing w:after="240"/>
      <w:outlineLvl w:val="9"/>
    </w:pPr>
    <w:rPr>
      <w:rFonts w:eastAsia="Times New Roman"/>
      <w:b w:val="0"/>
      <w:bCs w:val="0"/>
      <w:caps/>
      <w:color w:val="000000"/>
      <w:kern w:val="28"/>
      <w:sz w:val="26"/>
      <w:lang w:val="es-ES_tradnl" w:eastAsia="en-US"/>
    </w:rPr>
  </w:style>
  <w:style w:type="character" w:customStyle="1" w:styleId="ReferencesChar">
    <w:name w:val="References Char"/>
    <w:basedOn w:val="Ttulo1Car"/>
    <w:link w:val="References"/>
    <w:rsid w:val="00A20FB7"/>
    <w:rPr>
      <w:rFonts w:ascii="Arial" w:eastAsia="Times New Roman" w:hAnsi="Arial" w:cs="Arial"/>
      <w:b/>
      <w:bCs/>
      <w:caps/>
      <w:color w:val="000000"/>
      <w:kern w:val="28"/>
      <w:sz w:val="26"/>
      <w:szCs w:val="21"/>
      <w:lang w:val="es-ES_tradnl" w:eastAsia="es-CR"/>
    </w:rPr>
  </w:style>
  <w:style w:type="paragraph" w:styleId="TDC4">
    <w:name w:val="toc 4"/>
    <w:basedOn w:val="Normal"/>
    <w:next w:val="Normal"/>
    <w:uiPriority w:val="39"/>
    <w:rsid w:val="00F737E9"/>
    <w:pPr>
      <w:ind w:left="63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ExecSummary">
    <w:name w:val="Exec Summary"/>
    <w:basedOn w:val="Normal"/>
    <w:next w:val="Textoindependiente"/>
    <w:rsid w:val="00A20FB7"/>
    <w:rPr>
      <w:rFonts w:eastAsia="Times New Roman"/>
      <w:color w:val="000000"/>
      <w:sz w:val="28"/>
      <w:lang w:val="es-ES_tradnl" w:eastAsia="en-US"/>
    </w:rPr>
  </w:style>
  <w:style w:type="paragraph" w:styleId="TDC5">
    <w:name w:val="toc 5"/>
    <w:basedOn w:val="Normal"/>
    <w:next w:val="Normal"/>
    <w:uiPriority w:val="39"/>
    <w:rsid w:val="00A20FB7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ypistsInitials">
    <w:name w:val="Typist's Initials"/>
    <w:basedOn w:val="Normal"/>
    <w:rsid w:val="00A20FB7"/>
    <w:rPr>
      <w:rFonts w:eastAsia="Times New Roman"/>
      <w:color w:val="000000"/>
      <w:lang w:val="es-ES_tradnl" w:eastAsia="en-US"/>
    </w:rPr>
  </w:style>
  <w:style w:type="paragraph" w:customStyle="1" w:styleId="DateofLetter">
    <w:name w:val="Date of Letter"/>
    <w:basedOn w:val="Normal"/>
    <w:next w:val="Normal"/>
    <w:rsid w:val="00A20FB7"/>
    <w:pPr>
      <w:spacing w:before="720"/>
      <w:jc w:val="right"/>
    </w:pPr>
    <w:rPr>
      <w:rFonts w:eastAsia="Times New Roman"/>
      <w:color w:val="000000"/>
      <w:lang w:val="es-ES_tradnl" w:eastAsia="en-US"/>
    </w:rPr>
  </w:style>
  <w:style w:type="paragraph" w:customStyle="1" w:styleId="FileNumber">
    <w:name w:val="FileNumber"/>
    <w:basedOn w:val="Normal"/>
    <w:autoRedefine/>
    <w:rsid w:val="00A20FB7"/>
    <w:rPr>
      <w:rFonts w:eastAsia="Times New Roman"/>
      <w:color w:val="000000"/>
      <w:sz w:val="16"/>
      <w:lang w:val="es-ES_tradnl" w:eastAsia="en-US"/>
    </w:rPr>
  </w:style>
  <w:style w:type="character" w:customStyle="1" w:styleId="sciname1">
    <w:name w:val="sciname1"/>
    <w:basedOn w:val="Fuentedeprrafopredeter"/>
    <w:rsid w:val="00A20FB7"/>
    <w:rPr>
      <w:i/>
      <w:iCs/>
    </w:rPr>
  </w:style>
  <w:style w:type="character" w:customStyle="1" w:styleId="sheader61">
    <w:name w:val="sheader61"/>
    <w:basedOn w:val="Fuentedeprrafopredeter"/>
    <w:rsid w:val="00A20FB7"/>
    <w:rPr>
      <w:rFonts w:ascii="Times New Roman" w:hAnsi="Times New Roman" w:cs="Times New Roman" w:hint="default"/>
      <w:sz w:val="34"/>
      <w:szCs w:val="34"/>
    </w:rPr>
  </w:style>
  <w:style w:type="paragraph" w:customStyle="1" w:styleId="StyleTOC4Left1">
    <w:name w:val="Style TOC 4 + Left:  1&quot;"/>
    <w:basedOn w:val="TDC4"/>
    <w:rsid w:val="00A20FB7"/>
    <w:pPr>
      <w:ind w:left="2794"/>
    </w:pPr>
  </w:style>
  <w:style w:type="paragraph" w:styleId="Lista">
    <w:name w:val="List"/>
    <w:basedOn w:val="Normal"/>
    <w:rsid w:val="00A20FB7"/>
    <w:pPr>
      <w:ind w:left="283" w:hanging="283"/>
    </w:pPr>
    <w:rPr>
      <w:rFonts w:eastAsia="Times New Roman"/>
      <w:color w:val="000000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A20FB7"/>
    <w:pPr>
      <w:spacing w:after="120"/>
      <w:ind w:left="283"/>
    </w:pPr>
    <w:rPr>
      <w:rFonts w:eastAsia="Times New Roman"/>
      <w:color w:val="00000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20FB7"/>
    <w:rPr>
      <w:rFonts w:ascii="Arial" w:eastAsia="Times New Roman" w:hAnsi="Arial" w:cs="Arial"/>
      <w:color w:val="000000"/>
      <w:lang w:val="es-ES_tradnl"/>
    </w:rPr>
  </w:style>
  <w:style w:type="character" w:styleId="nfasissutil">
    <w:name w:val="Subtle Emphasis"/>
    <w:basedOn w:val="Fuentedeprrafopredeter"/>
    <w:uiPriority w:val="19"/>
    <w:rsid w:val="00A20FB7"/>
    <w:rPr>
      <w:i/>
      <w:iCs/>
      <w:color w:val="808080"/>
    </w:rPr>
  </w:style>
  <w:style w:type="character" w:customStyle="1" w:styleId="shorttext">
    <w:name w:val="short_text"/>
    <w:basedOn w:val="Fuentedeprrafopredeter"/>
    <w:rsid w:val="00A20FB7"/>
  </w:style>
  <w:style w:type="character" w:styleId="Textoennegrita">
    <w:name w:val="Strong"/>
    <w:basedOn w:val="Fuentedeprrafopredeter"/>
    <w:qFormat/>
    <w:rsid w:val="00A20FB7"/>
    <w:rPr>
      <w:b/>
      <w:bCs/>
    </w:rPr>
  </w:style>
  <w:style w:type="paragraph" w:styleId="ndice1">
    <w:name w:val="index 1"/>
    <w:basedOn w:val="Normal"/>
    <w:next w:val="Normal"/>
    <w:autoRedefine/>
    <w:uiPriority w:val="99"/>
    <w:unhideWhenUsed/>
    <w:rsid w:val="00A20FB7"/>
    <w:pPr>
      <w:ind w:left="210" w:hanging="210"/>
      <w:jc w:val="left"/>
    </w:pPr>
    <w:rPr>
      <w:rFonts w:asciiTheme="minorHAnsi" w:hAnsiTheme="minorHAnsi"/>
      <w:sz w:val="18"/>
      <w:szCs w:val="18"/>
    </w:rPr>
  </w:style>
  <w:style w:type="character" w:customStyle="1" w:styleId="figuraCarCar0">
    <w:name w:val="figura Car Car"/>
    <w:basedOn w:val="Fuentedeprrafopredeter"/>
    <w:rsid w:val="00A20FB7"/>
    <w:rPr>
      <w:rFonts w:ascii="Arial" w:eastAsia="Times New Roman" w:hAnsi="Arial" w:cs="Arial"/>
      <w:sz w:val="24"/>
      <w:szCs w:val="24"/>
      <w:lang w:val="es-CO" w:eastAsia="es-ES"/>
    </w:rPr>
  </w:style>
  <w:style w:type="character" w:customStyle="1" w:styleId="Ttulo11">
    <w:name w:val="Título1"/>
    <w:basedOn w:val="Fuentedeprrafopredeter"/>
    <w:rsid w:val="00A20FB7"/>
  </w:style>
  <w:style w:type="character" w:customStyle="1" w:styleId="ital1">
    <w:name w:val="ital1"/>
    <w:basedOn w:val="Fuentedeprrafopredeter"/>
    <w:rsid w:val="00A20FB7"/>
    <w:rPr>
      <w:i/>
      <w:iCs/>
    </w:rPr>
  </w:style>
  <w:style w:type="paragraph" w:styleId="Textoindependienteprimerasangra">
    <w:name w:val="Body Text First Indent"/>
    <w:basedOn w:val="Textoindependiente"/>
    <w:link w:val="TextoindependienteprimerasangraCar"/>
    <w:rsid w:val="00A20FB7"/>
    <w:pPr>
      <w:spacing w:after="120" w:line="240" w:lineRule="auto"/>
      <w:ind w:firstLine="210"/>
      <w:jc w:val="left"/>
    </w:pPr>
    <w:rPr>
      <w:rFonts w:ascii="Arial Narrow" w:hAnsi="Arial Narrow"/>
      <w:szCs w:val="24"/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20FB7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A20FB7"/>
    <w:pPr>
      <w:ind w:firstLine="210"/>
    </w:pPr>
    <w:rPr>
      <w:rFonts w:ascii="Arial Narrow" w:hAnsi="Arial Narrow" w:cs="Times New Roman"/>
      <w:color w:val="auto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20FB7"/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cuadroCarCarCarCar">
    <w:name w:val="cuadro Car Car Car Car"/>
    <w:basedOn w:val="Normal"/>
    <w:link w:val="cuadroCarCarCarCarCar"/>
    <w:autoRedefine/>
    <w:rsid w:val="00A20FB7"/>
    <w:pPr>
      <w:spacing w:line="360" w:lineRule="auto"/>
    </w:pPr>
    <w:rPr>
      <w:rFonts w:ascii="Arial Narrow" w:eastAsia="Times New Roman" w:hAnsi="Arial Narrow"/>
      <w:lang w:val="es-ES" w:eastAsia="es-ES"/>
    </w:rPr>
  </w:style>
  <w:style w:type="character" w:customStyle="1" w:styleId="cuadroCarCarCarCarCar">
    <w:name w:val="cuadro Car Car Car Car Car"/>
    <w:basedOn w:val="Fuentedeprrafopredeter"/>
    <w:link w:val="cuadroCarCarCarCar"/>
    <w:rsid w:val="00A20FB7"/>
    <w:rPr>
      <w:rFonts w:ascii="Arial Narrow" w:eastAsia="Times New Roman" w:hAnsi="Arial Narrow" w:cs="Times New Roman"/>
      <w:lang w:val="es-ES" w:eastAsia="es-ES"/>
    </w:rPr>
  </w:style>
  <w:style w:type="paragraph" w:customStyle="1" w:styleId="contenidotexto">
    <w:name w:val="contenidotexto"/>
    <w:basedOn w:val="Normal"/>
    <w:rsid w:val="00A20FB7"/>
    <w:pPr>
      <w:spacing w:before="100" w:beforeAutospacing="1" w:after="100" w:afterAutospacing="1"/>
    </w:pPr>
    <w:rPr>
      <w:rFonts w:ascii="Verdana" w:eastAsia="Times New Roman" w:hAnsi="Verdana"/>
      <w:color w:val="2B3E83"/>
      <w:sz w:val="14"/>
      <w:szCs w:val="14"/>
      <w:lang w:val="es-ES" w:eastAsia="es-ES"/>
    </w:rPr>
  </w:style>
  <w:style w:type="paragraph" w:customStyle="1" w:styleId="style19">
    <w:name w:val="style19"/>
    <w:basedOn w:val="Normal"/>
    <w:rsid w:val="00A20FB7"/>
    <w:pPr>
      <w:spacing w:before="100" w:beforeAutospacing="1" w:after="100" w:afterAutospacing="1"/>
    </w:pPr>
    <w:rPr>
      <w:rFonts w:eastAsia="Times New Roman"/>
      <w:color w:val="006633"/>
      <w:sz w:val="14"/>
      <w:szCs w:val="14"/>
      <w:lang w:val="es-ES" w:eastAsia="es-ES"/>
    </w:rPr>
  </w:style>
  <w:style w:type="paragraph" w:styleId="Lista2">
    <w:name w:val="List 2"/>
    <w:basedOn w:val="Normal"/>
    <w:rsid w:val="00A20FB7"/>
    <w:pPr>
      <w:ind w:left="566" w:hanging="283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styleId="Lista3">
    <w:name w:val="List 3"/>
    <w:basedOn w:val="Normal"/>
    <w:rsid w:val="00A20FB7"/>
    <w:pPr>
      <w:ind w:left="849" w:hanging="283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rsid w:val="00A20FB7"/>
    <w:pPr>
      <w:tabs>
        <w:tab w:val="num" w:pos="360"/>
      </w:tabs>
    </w:pPr>
    <w:rPr>
      <w:rFonts w:ascii="Arial Narrow" w:eastAsia="Times New Roman" w:hAnsi="Arial Narrow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20FB7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rsid w:val="00A20FB7"/>
    <w:pPr>
      <w:ind w:left="720" w:hanging="360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styleId="Listaconvietas3">
    <w:name w:val="List Bullet 3"/>
    <w:basedOn w:val="Normal"/>
    <w:rsid w:val="00A20FB7"/>
    <w:pPr>
      <w:ind w:left="720" w:hanging="360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styleId="Continuarlista">
    <w:name w:val="List Continue"/>
    <w:basedOn w:val="Normal"/>
    <w:rsid w:val="00A20FB7"/>
    <w:pPr>
      <w:spacing w:after="120"/>
      <w:ind w:left="283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A20FB7"/>
    <w:pPr>
      <w:spacing w:after="120"/>
      <w:ind w:left="566"/>
    </w:pPr>
    <w:rPr>
      <w:rFonts w:ascii="Arial Narrow" w:eastAsia="Times New Roman" w:hAnsi="Arial Narrow"/>
      <w:sz w:val="24"/>
      <w:szCs w:val="24"/>
      <w:lang w:val="es-ES" w:eastAsia="es-ES"/>
    </w:rPr>
  </w:style>
  <w:style w:type="character" w:customStyle="1" w:styleId="verde1">
    <w:name w:val="verde1"/>
    <w:basedOn w:val="Fuentedeprrafopredeter"/>
    <w:rsid w:val="00A20FB7"/>
    <w:rPr>
      <w:rFonts w:ascii="Arial" w:hAnsi="Arial" w:cs="Arial" w:hint="default"/>
      <w:b/>
      <w:bCs/>
      <w:i w:val="0"/>
      <w:iCs w:val="0"/>
      <w:caps w:val="0"/>
      <w:smallCaps w:val="0"/>
      <w:color w:val="9F6000"/>
      <w:sz w:val="14"/>
      <w:szCs w:val="14"/>
    </w:rPr>
  </w:style>
  <w:style w:type="paragraph" w:customStyle="1" w:styleId="verde">
    <w:name w:val="verde"/>
    <w:basedOn w:val="Normal"/>
    <w:rsid w:val="00A20FB7"/>
    <w:pPr>
      <w:spacing w:before="100" w:beforeAutospacing="1" w:after="100" w:afterAutospacing="1"/>
    </w:pPr>
    <w:rPr>
      <w:rFonts w:eastAsia="Times New Roman"/>
      <w:b/>
      <w:bCs/>
      <w:color w:val="9F6000"/>
      <w:sz w:val="14"/>
      <w:szCs w:val="14"/>
      <w:lang w:val="es-ES" w:eastAsia="es-ES"/>
    </w:rPr>
  </w:style>
  <w:style w:type="character" w:customStyle="1" w:styleId="titulos1">
    <w:name w:val="titulos1"/>
    <w:basedOn w:val="Fuentedeprrafopredeter"/>
    <w:rsid w:val="00A20FB7"/>
    <w:rPr>
      <w:rFonts w:ascii="Arial" w:hAnsi="Arial" w:cs="Arial" w:hint="default"/>
      <w:b/>
      <w:bCs/>
      <w:i w:val="0"/>
      <w:iCs w:val="0"/>
      <w:smallCaps w:val="0"/>
      <w:color w:val="000000"/>
      <w:sz w:val="27"/>
      <w:szCs w:val="27"/>
    </w:rPr>
  </w:style>
  <w:style w:type="paragraph" w:styleId="TDC7">
    <w:name w:val="toc 7"/>
    <w:basedOn w:val="Normal"/>
    <w:next w:val="Normal"/>
    <w:autoRedefine/>
    <w:uiPriority w:val="39"/>
    <w:rsid w:val="00A20FB7"/>
    <w:pPr>
      <w:ind w:left="126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A20FB7"/>
    <w:pPr>
      <w:ind w:left="147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A20FB7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nexo">
    <w:name w:val="Anexo"/>
    <w:basedOn w:val="Subttulo"/>
    <w:qFormat/>
    <w:rsid w:val="00125655"/>
    <w:pPr>
      <w:numPr>
        <w:ilvl w:val="6"/>
        <w:numId w:val="1"/>
      </w:numPr>
      <w:tabs>
        <w:tab w:val="left" w:pos="1701"/>
      </w:tabs>
    </w:pPr>
  </w:style>
  <w:style w:type="paragraph" w:customStyle="1" w:styleId="Titulo4">
    <w:name w:val="Titulo 4"/>
    <w:basedOn w:val="Ttulo3"/>
    <w:link w:val="Titulo4Car"/>
    <w:autoRedefine/>
    <w:rsid w:val="00A20FB7"/>
    <w:pPr>
      <w:keepLines w:val="0"/>
      <w:numPr>
        <w:ilvl w:val="0"/>
        <w:numId w:val="0"/>
      </w:numPr>
      <w:tabs>
        <w:tab w:val="clear" w:pos="851"/>
      </w:tabs>
      <w:spacing w:before="120"/>
      <w:ind w:left="360"/>
    </w:pPr>
    <w:rPr>
      <w:rFonts w:eastAsia="Arial Unicode MS"/>
      <w:bCs w:val="0"/>
      <w:iCs/>
      <w:sz w:val="24"/>
      <w:szCs w:val="24"/>
      <w:lang w:eastAsia="es-ES"/>
    </w:rPr>
  </w:style>
  <w:style w:type="character" w:customStyle="1" w:styleId="Titulo4Car">
    <w:name w:val="Titulo 4 Car"/>
    <w:basedOn w:val="Ttulo2Car"/>
    <w:link w:val="Titulo4"/>
    <w:rsid w:val="00A20FB7"/>
    <w:rPr>
      <w:rFonts w:ascii="Arial" w:eastAsia="Arial Unicode MS" w:hAnsi="Arial" w:cs="Arial"/>
      <w:b/>
      <w:bCs/>
      <w:iCs/>
      <w:sz w:val="24"/>
      <w:szCs w:val="24"/>
      <w:lang w:eastAsia="es-ES"/>
    </w:rPr>
  </w:style>
  <w:style w:type="paragraph" w:customStyle="1" w:styleId="c">
    <w:name w:val="c"/>
    <w:basedOn w:val="Normal"/>
    <w:rsid w:val="00A20FB7"/>
    <w:rPr>
      <w:rFonts w:ascii="Corbel" w:eastAsia="Times New Roman" w:hAnsi="Corbel"/>
      <w:sz w:val="24"/>
      <w:szCs w:val="24"/>
      <w:lang w:val="es-ES" w:eastAsia="es-ES"/>
    </w:rPr>
  </w:style>
  <w:style w:type="paragraph" w:customStyle="1" w:styleId="xl65">
    <w:name w:val="xl65"/>
    <w:basedOn w:val="Normal"/>
    <w:rsid w:val="00A20FB7"/>
    <w:pPr>
      <w:shd w:val="clear" w:color="000000" w:fill="CCFFCC"/>
      <w:spacing w:before="100" w:beforeAutospacing="1" w:after="100" w:afterAutospacing="1"/>
    </w:pPr>
    <w:rPr>
      <w:rFonts w:ascii="Corbel" w:eastAsia="Times New Roman" w:hAnsi="Corbel"/>
    </w:rPr>
  </w:style>
  <w:style w:type="paragraph" w:customStyle="1" w:styleId="xl66">
    <w:name w:val="xl66"/>
    <w:basedOn w:val="Normal"/>
    <w:rsid w:val="00A20FB7"/>
    <w:pPr>
      <w:spacing w:before="100" w:beforeAutospacing="1" w:after="100" w:afterAutospacing="1"/>
    </w:pPr>
    <w:rPr>
      <w:rFonts w:ascii="Corbel" w:eastAsia="Times New Roman" w:hAnsi="Corbel"/>
    </w:rPr>
  </w:style>
  <w:style w:type="paragraph" w:customStyle="1" w:styleId="xl67">
    <w:name w:val="xl67"/>
    <w:basedOn w:val="Normal"/>
    <w:rsid w:val="00A20FB7"/>
    <w:pPr>
      <w:spacing w:before="100" w:beforeAutospacing="1" w:after="100" w:afterAutospacing="1"/>
    </w:pPr>
    <w:rPr>
      <w:rFonts w:ascii="Corbel" w:eastAsia="Times New Roman" w:hAnsi="Corbel"/>
    </w:rPr>
  </w:style>
  <w:style w:type="paragraph" w:customStyle="1" w:styleId="xl68">
    <w:name w:val="xl68"/>
    <w:basedOn w:val="Normal"/>
    <w:rsid w:val="00A20FB7"/>
    <w:pPr>
      <w:shd w:val="clear" w:color="000000" w:fill="CCFFCC"/>
      <w:spacing w:before="100" w:beforeAutospacing="1" w:after="100" w:afterAutospacing="1"/>
    </w:pPr>
    <w:rPr>
      <w:rFonts w:ascii="Corbel" w:eastAsia="Times New Roman" w:hAnsi="Corbel"/>
      <w:sz w:val="24"/>
      <w:szCs w:val="24"/>
    </w:rPr>
  </w:style>
  <w:style w:type="paragraph" w:customStyle="1" w:styleId="xl69">
    <w:name w:val="xl69"/>
    <w:basedOn w:val="Normal"/>
    <w:rsid w:val="00A20FB7"/>
    <w:pPr>
      <w:shd w:val="clear" w:color="000000" w:fill="CCFFCC"/>
      <w:spacing w:before="100" w:beforeAutospacing="1" w:after="100" w:afterAutospacing="1"/>
    </w:pPr>
    <w:rPr>
      <w:rFonts w:ascii="Corbel" w:eastAsia="Times New Roman" w:hAnsi="Corbel"/>
      <w:sz w:val="24"/>
      <w:szCs w:val="24"/>
    </w:rPr>
  </w:style>
  <w:style w:type="paragraph" w:customStyle="1" w:styleId="xl70">
    <w:name w:val="xl70"/>
    <w:basedOn w:val="Normal"/>
    <w:rsid w:val="00A20FB7"/>
    <w:pPr>
      <w:spacing w:before="100" w:beforeAutospacing="1" w:after="100" w:afterAutospacing="1"/>
    </w:pPr>
    <w:rPr>
      <w:rFonts w:ascii="Corbel" w:eastAsia="Times New Roman" w:hAnsi="Corbel"/>
      <w:sz w:val="24"/>
      <w:szCs w:val="24"/>
    </w:rPr>
  </w:style>
  <w:style w:type="paragraph" w:customStyle="1" w:styleId="xl71">
    <w:name w:val="xl71"/>
    <w:basedOn w:val="Normal"/>
    <w:rsid w:val="00A20FB7"/>
    <w:pPr>
      <w:spacing w:before="100" w:beforeAutospacing="1" w:after="100" w:afterAutospacing="1"/>
    </w:pPr>
    <w:rPr>
      <w:rFonts w:ascii="Corbel" w:eastAsia="Times New Roman" w:hAnsi="Corbel"/>
      <w:sz w:val="24"/>
      <w:szCs w:val="24"/>
    </w:rPr>
  </w:style>
  <w:style w:type="paragraph" w:customStyle="1" w:styleId="xl72">
    <w:name w:val="xl72"/>
    <w:basedOn w:val="Normal"/>
    <w:rsid w:val="00A20FB7"/>
    <w:pPr>
      <w:spacing w:before="100" w:beforeAutospacing="1" w:after="100" w:afterAutospacing="1"/>
    </w:pPr>
    <w:rPr>
      <w:rFonts w:ascii="Corbel" w:eastAsia="Times New Roman" w:hAnsi="Corbel"/>
      <w:sz w:val="24"/>
      <w:szCs w:val="24"/>
    </w:rPr>
  </w:style>
  <w:style w:type="paragraph" w:customStyle="1" w:styleId="xl73">
    <w:name w:val="xl73"/>
    <w:basedOn w:val="Normal"/>
    <w:rsid w:val="00A20FB7"/>
    <w:pPr>
      <w:shd w:val="clear" w:color="000000" w:fill="CCFFCC"/>
      <w:spacing w:before="100" w:beforeAutospacing="1" w:after="100" w:afterAutospacing="1"/>
    </w:pPr>
    <w:rPr>
      <w:rFonts w:ascii="Corbel" w:eastAsia="Times New Roman" w:hAnsi="Corbel"/>
      <w:i/>
      <w:iCs/>
      <w:sz w:val="24"/>
      <w:szCs w:val="24"/>
    </w:rPr>
  </w:style>
  <w:style w:type="paragraph" w:customStyle="1" w:styleId="xl74">
    <w:name w:val="xl74"/>
    <w:basedOn w:val="Normal"/>
    <w:rsid w:val="00A20FB7"/>
    <w:pPr>
      <w:spacing w:before="100" w:beforeAutospacing="1" w:after="100" w:afterAutospacing="1"/>
    </w:pPr>
    <w:rPr>
      <w:rFonts w:ascii="Corbel" w:eastAsia="Times New Roman" w:hAnsi="Corbel"/>
      <w:i/>
      <w:iCs/>
      <w:sz w:val="24"/>
      <w:szCs w:val="24"/>
    </w:rPr>
  </w:style>
  <w:style w:type="paragraph" w:customStyle="1" w:styleId="xl75">
    <w:name w:val="xl75"/>
    <w:basedOn w:val="Normal"/>
    <w:rsid w:val="00A20FB7"/>
    <w:pPr>
      <w:spacing w:before="100" w:beforeAutospacing="1" w:after="100" w:afterAutospacing="1"/>
    </w:pPr>
    <w:rPr>
      <w:rFonts w:ascii="Corbel" w:eastAsia="Times New Roman" w:hAnsi="Corbel"/>
      <w:i/>
      <w:iCs/>
    </w:rPr>
  </w:style>
  <w:style w:type="paragraph" w:customStyle="1" w:styleId="xl76">
    <w:name w:val="xl76"/>
    <w:basedOn w:val="Normal"/>
    <w:rsid w:val="00A20FB7"/>
    <w:pPr>
      <w:spacing w:before="100" w:beforeAutospacing="1" w:after="100" w:afterAutospacing="1"/>
      <w:jc w:val="center"/>
      <w:textAlignment w:val="center"/>
    </w:pPr>
    <w:rPr>
      <w:rFonts w:ascii="Corbel" w:eastAsia="Times New Roman" w:hAnsi="Corbel"/>
    </w:rPr>
  </w:style>
  <w:style w:type="paragraph" w:customStyle="1" w:styleId="xl77">
    <w:name w:val="xl77"/>
    <w:basedOn w:val="Normal"/>
    <w:rsid w:val="00A20FB7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rbel" w:eastAsia="Times New Roman" w:hAnsi="Corbel"/>
      <w:i/>
      <w:iCs/>
    </w:rPr>
  </w:style>
  <w:style w:type="paragraph" w:customStyle="1" w:styleId="xl78">
    <w:name w:val="xl78"/>
    <w:basedOn w:val="Normal"/>
    <w:rsid w:val="00A20F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bel" w:eastAsia="Times New Roman" w:hAnsi="Corbel"/>
      <w:sz w:val="24"/>
      <w:szCs w:val="24"/>
    </w:rPr>
  </w:style>
  <w:style w:type="paragraph" w:customStyle="1" w:styleId="xl79">
    <w:name w:val="xl79"/>
    <w:basedOn w:val="Normal"/>
    <w:rsid w:val="00A20F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bel" w:eastAsia="Times New Roman" w:hAnsi="Corbel"/>
      <w:i/>
      <w:iCs/>
      <w:sz w:val="24"/>
      <w:szCs w:val="24"/>
    </w:rPr>
  </w:style>
  <w:style w:type="paragraph" w:customStyle="1" w:styleId="xl80">
    <w:name w:val="xl80"/>
    <w:basedOn w:val="Normal"/>
    <w:rsid w:val="00A20F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bel" w:eastAsia="Times New Roman" w:hAnsi="Corbel"/>
    </w:rPr>
  </w:style>
  <w:style w:type="paragraph" w:customStyle="1" w:styleId="CM13">
    <w:name w:val="CM13"/>
    <w:basedOn w:val="Default"/>
    <w:next w:val="Default"/>
    <w:uiPriority w:val="99"/>
    <w:rsid w:val="00A20FB7"/>
    <w:pPr>
      <w:widowControl w:val="0"/>
      <w:spacing w:after="218"/>
    </w:pPr>
    <w:rPr>
      <w:rFonts w:eastAsia="Times New Roman"/>
      <w:color w:val="auto"/>
      <w:lang w:val="es-CR" w:eastAsia="es-CR"/>
    </w:rPr>
  </w:style>
  <w:style w:type="paragraph" w:customStyle="1" w:styleId="Cuadrobiotico">
    <w:name w:val="Cuadro biotico"/>
    <w:basedOn w:val="Textosinformato"/>
    <w:next w:val="Textosinformato"/>
    <w:autoRedefine/>
    <w:rsid w:val="0087574C"/>
    <w:pPr>
      <w:tabs>
        <w:tab w:val="left" w:pos="1080"/>
      </w:tabs>
    </w:pPr>
    <w:rPr>
      <w:rFonts w:ascii="Arial Narrow" w:hAnsi="Arial Narrow"/>
      <w:b/>
      <w:sz w:val="22"/>
      <w:szCs w:val="22"/>
    </w:rPr>
  </w:style>
  <w:style w:type="character" w:customStyle="1" w:styleId="TtuloCar1">
    <w:name w:val="Título Car1"/>
    <w:basedOn w:val="Fuentedeprrafopredeter"/>
    <w:uiPriority w:val="10"/>
    <w:rsid w:val="0087574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dice2">
    <w:name w:val="index 2"/>
    <w:basedOn w:val="Normal"/>
    <w:next w:val="Normal"/>
    <w:autoRedefine/>
    <w:uiPriority w:val="99"/>
    <w:unhideWhenUsed/>
    <w:rsid w:val="0087574C"/>
    <w:pPr>
      <w:ind w:left="420" w:hanging="210"/>
      <w:jc w:val="left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87574C"/>
    <w:pPr>
      <w:ind w:left="630" w:hanging="210"/>
      <w:jc w:val="left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87574C"/>
    <w:pPr>
      <w:ind w:left="840" w:hanging="210"/>
      <w:jc w:val="left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87574C"/>
    <w:pPr>
      <w:ind w:left="1050" w:hanging="210"/>
      <w:jc w:val="left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87574C"/>
    <w:pPr>
      <w:ind w:left="1260" w:hanging="210"/>
      <w:jc w:val="left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87574C"/>
    <w:pPr>
      <w:ind w:left="1470" w:hanging="210"/>
      <w:jc w:val="left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87574C"/>
    <w:pPr>
      <w:ind w:left="1680" w:hanging="210"/>
      <w:jc w:val="left"/>
    </w:pPr>
    <w:rPr>
      <w:rFonts w:asciiTheme="minorHAnsi" w:hAnsiTheme="minorHAnsi"/>
      <w:sz w:val="18"/>
      <w:szCs w:val="18"/>
    </w:rPr>
  </w:style>
  <w:style w:type="paragraph" w:styleId="ndice9">
    <w:name w:val="index 9"/>
    <w:basedOn w:val="Cuadro"/>
    <w:next w:val="Normal"/>
    <w:autoRedefine/>
    <w:uiPriority w:val="99"/>
    <w:unhideWhenUsed/>
    <w:rsid w:val="00DB0F15"/>
    <w:pPr>
      <w:ind w:left="1890" w:hanging="210"/>
      <w:jc w:val="left"/>
    </w:pPr>
    <w:rPr>
      <w:rFonts w:asciiTheme="minorHAnsi" w:eastAsia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87574C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NormalParrafo">
    <w:name w:val="Normal Parrafo"/>
    <w:basedOn w:val="Normal"/>
    <w:link w:val="NormalParrafoCar"/>
    <w:qFormat/>
    <w:rsid w:val="00644D03"/>
  </w:style>
  <w:style w:type="character" w:customStyle="1" w:styleId="NormalParrafoCar">
    <w:name w:val="Normal Parrafo Car"/>
    <w:basedOn w:val="Fuentedeprrafopredeter"/>
    <w:link w:val="NormalParrafo"/>
    <w:rsid w:val="00644D03"/>
    <w:rPr>
      <w:rFonts w:ascii="Arial" w:hAnsi="Arial" w:cs="Arial"/>
      <w:sz w:val="21"/>
      <w:szCs w:val="21"/>
      <w:lang w:eastAsia="es-CR"/>
    </w:rPr>
  </w:style>
  <w:style w:type="character" w:styleId="Textodelmarcadordeposicin">
    <w:name w:val="Placeholder Text"/>
    <w:basedOn w:val="Fuentedeprrafopredeter"/>
    <w:uiPriority w:val="99"/>
    <w:semiHidden/>
    <w:rsid w:val="0087574C"/>
    <w:rPr>
      <w:color w:val="808080"/>
    </w:rPr>
  </w:style>
  <w:style w:type="character" w:customStyle="1" w:styleId="pagination">
    <w:name w:val="pagination"/>
    <w:basedOn w:val="Fuentedeprrafopredeter"/>
    <w:rsid w:val="0087574C"/>
  </w:style>
  <w:style w:type="character" w:customStyle="1" w:styleId="doi">
    <w:name w:val="doi"/>
    <w:basedOn w:val="Fuentedeprrafopredeter"/>
    <w:rsid w:val="0087574C"/>
  </w:style>
  <w:style w:type="character" w:customStyle="1" w:styleId="label">
    <w:name w:val="label"/>
    <w:basedOn w:val="Fuentedeprrafopredeter"/>
    <w:rsid w:val="0087574C"/>
  </w:style>
  <w:style w:type="character" w:customStyle="1" w:styleId="value">
    <w:name w:val="value"/>
    <w:basedOn w:val="Fuentedeprrafopredeter"/>
    <w:rsid w:val="0087574C"/>
  </w:style>
  <w:style w:type="paragraph" w:customStyle="1" w:styleId="authors">
    <w:name w:val="authors"/>
    <w:basedOn w:val="Normal"/>
    <w:rsid w:val="0087574C"/>
    <w:pPr>
      <w:spacing w:before="100" w:beforeAutospacing="1" w:after="100" w:afterAutospacing="1"/>
    </w:pPr>
    <w:rPr>
      <w:rFonts w:eastAsia="Times New Roman"/>
    </w:rPr>
  </w:style>
  <w:style w:type="paragraph" w:customStyle="1" w:styleId="Ttuloanexo">
    <w:name w:val="Título anexo"/>
    <w:basedOn w:val="Normal"/>
    <w:rsid w:val="00250E2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B6ED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B6ED1"/>
    <w:rPr>
      <w:rFonts w:ascii="Arial" w:hAnsi="Arial" w:cs="Arial"/>
      <w:sz w:val="20"/>
      <w:szCs w:val="20"/>
      <w:lang w:eastAsia="es-CR"/>
    </w:rPr>
  </w:style>
  <w:style w:type="character" w:styleId="Refdenotaalfinal">
    <w:name w:val="endnote reference"/>
    <w:basedOn w:val="Fuentedeprrafopredeter"/>
    <w:uiPriority w:val="99"/>
    <w:semiHidden/>
    <w:unhideWhenUsed/>
    <w:rsid w:val="000B6ED1"/>
    <w:rPr>
      <w:vertAlign w:val="superscript"/>
    </w:rPr>
  </w:style>
  <w:style w:type="character" w:customStyle="1" w:styleId="apple-converted-space">
    <w:name w:val="apple-converted-space"/>
    <w:basedOn w:val="Fuentedeprrafopredeter"/>
    <w:rsid w:val="00F82338"/>
  </w:style>
  <w:style w:type="table" w:customStyle="1" w:styleId="Tablaconcuadrcula1">
    <w:name w:val="Tabla con cuadrícula1"/>
    <w:basedOn w:val="Tablanormal"/>
    <w:next w:val="Tablaconcuadrcula"/>
    <w:uiPriority w:val="59"/>
    <w:rsid w:val="00CC402E"/>
    <w:pPr>
      <w:spacing w:after="0"/>
    </w:pPr>
    <w:rPr>
      <w:rFonts w:ascii="Calibri" w:eastAsia="Calibri" w:hAnsi="Calibri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centrado">
    <w:name w:val="texto centrado"/>
    <w:basedOn w:val="Normal"/>
    <w:link w:val="textocentradoCar"/>
    <w:qFormat/>
    <w:rsid w:val="00061D88"/>
    <w:pPr>
      <w:spacing w:line="276" w:lineRule="auto"/>
      <w:jc w:val="center"/>
    </w:pPr>
    <w:rPr>
      <w:bCs/>
      <w:color w:val="000000"/>
      <w:lang w:val="es-ES"/>
    </w:rPr>
  </w:style>
  <w:style w:type="character" w:customStyle="1" w:styleId="textocentradoCar">
    <w:name w:val="texto centrado Car"/>
    <w:basedOn w:val="Fuentedeprrafopredeter"/>
    <w:link w:val="textocentrado"/>
    <w:rsid w:val="00061D88"/>
    <w:rPr>
      <w:rFonts w:ascii="Arial" w:hAnsi="Arial" w:cs="Arial"/>
      <w:bCs/>
      <w:color w:val="000000"/>
      <w:sz w:val="21"/>
      <w:szCs w:val="21"/>
      <w:lang w:val="es-ES" w:eastAsia="es-C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ACC"/>
    <w:pPr>
      <w:spacing w:before="80" w:after="220"/>
    </w:pPr>
    <w:rPr>
      <w:caps/>
      <w:szCs w:val="24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4ACC"/>
    <w:rPr>
      <w:rFonts w:ascii="Arial" w:hAnsi="Arial" w:cs="Arial"/>
      <w:caps/>
      <w:sz w:val="21"/>
      <w:szCs w:val="24"/>
      <w:lang w:val="es-ES" w:eastAsia="es-CR"/>
    </w:rPr>
  </w:style>
  <w:style w:type="paragraph" w:customStyle="1" w:styleId="Textoencursiva">
    <w:name w:val="Texto en cursiva"/>
    <w:basedOn w:val="Normal"/>
    <w:link w:val="TextoencursivaCar"/>
    <w:qFormat/>
    <w:rsid w:val="00AF1A3F"/>
    <w:rPr>
      <w:i/>
      <w:color w:val="000000"/>
      <w:szCs w:val="24"/>
      <w:lang w:val="es-ES"/>
    </w:rPr>
  </w:style>
  <w:style w:type="character" w:customStyle="1" w:styleId="TextoencursivaCar">
    <w:name w:val="Texto en cursiva Car"/>
    <w:basedOn w:val="Fuentedeprrafopredeter"/>
    <w:link w:val="Textoencursiva"/>
    <w:rsid w:val="00AF1A3F"/>
    <w:rPr>
      <w:rFonts w:ascii="Arial" w:hAnsi="Arial" w:cs="Arial"/>
      <w:i/>
      <w:color w:val="000000"/>
      <w:sz w:val="21"/>
      <w:szCs w:val="24"/>
      <w:lang w:val="es-ES" w:eastAsia="es-CR"/>
    </w:rPr>
  </w:style>
  <w:style w:type="paragraph" w:customStyle="1" w:styleId="cursiva">
    <w:name w:val="cursiva"/>
    <w:basedOn w:val="Normal"/>
    <w:link w:val="cursivaCar"/>
    <w:qFormat/>
    <w:rsid w:val="000850EF"/>
    <w:pPr>
      <w:spacing w:before="220" w:after="220" w:line="276" w:lineRule="auto"/>
    </w:pPr>
    <w:rPr>
      <w:i/>
      <w:color w:val="000000"/>
      <w:lang w:val="es-ES"/>
    </w:rPr>
  </w:style>
  <w:style w:type="paragraph" w:customStyle="1" w:styleId="textoencuadro">
    <w:name w:val="texto en cuadro"/>
    <w:basedOn w:val="Normal"/>
    <w:link w:val="textoencuadroCar"/>
    <w:qFormat/>
    <w:rsid w:val="000850EF"/>
    <w:pPr>
      <w:spacing w:line="276" w:lineRule="auto"/>
      <w:jc w:val="left"/>
    </w:pPr>
    <w:rPr>
      <w:bCs/>
      <w:color w:val="000000"/>
      <w:lang w:val="es-ES"/>
    </w:rPr>
  </w:style>
  <w:style w:type="character" w:customStyle="1" w:styleId="cursivaCar">
    <w:name w:val="cursiva Car"/>
    <w:basedOn w:val="Fuentedeprrafopredeter"/>
    <w:link w:val="cursiva"/>
    <w:rsid w:val="000850EF"/>
    <w:rPr>
      <w:rFonts w:ascii="Arial" w:hAnsi="Arial" w:cs="Arial"/>
      <w:i/>
      <w:color w:val="000000"/>
      <w:sz w:val="21"/>
      <w:szCs w:val="21"/>
      <w:lang w:val="es-ES" w:eastAsia="es-CR"/>
    </w:rPr>
  </w:style>
  <w:style w:type="character" w:customStyle="1" w:styleId="textoencuadroCar">
    <w:name w:val="texto en cuadro Car"/>
    <w:basedOn w:val="Fuentedeprrafopredeter"/>
    <w:link w:val="textoencuadro"/>
    <w:rsid w:val="000850EF"/>
    <w:rPr>
      <w:rFonts w:ascii="Arial" w:hAnsi="Arial" w:cs="Arial"/>
      <w:bCs/>
      <w:color w:val="000000"/>
      <w:sz w:val="21"/>
      <w:szCs w:val="21"/>
      <w:lang w:val="es-ES" w:eastAsia="es-CR"/>
    </w:rPr>
  </w:style>
  <w:style w:type="table" w:customStyle="1" w:styleId="Listaclara1">
    <w:name w:val="Lista clara1"/>
    <w:basedOn w:val="Tablanormal"/>
    <w:uiPriority w:val="61"/>
    <w:rsid w:val="000850EF"/>
    <w:pPr>
      <w:spacing w:after="0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yleArial11ptBoldCentered">
    <w:name w:val="Style Arial 11 pt Bold Centered"/>
    <w:basedOn w:val="Normal"/>
    <w:rsid w:val="000850EF"/>
    <w:pPr>
      <w:spacing w:line="276" w:lineRule="auto"/>
    </w:pPr>
    <w:rPr>
      <w:rFonts w:eastAsia="Times New Roman" w:cs="Times New Roman"/>
      <w:b/>
      <w:bCs/>
      <w:sz w:val="22"/>
      <w:szCs w:val="20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0850EF"/>
    <w:pPr>
      <w:spacing w:after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50EF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pequeocuadro">
    <w:name w:val="texto pequeño cuadro"/>
    <w:basedOn w:val="Normal"/>
    <w:link w:val="textopequeocuadroCar"/>
    <w:qFormat/>
    <w:rsid w:val="000850EF"/>
    <w:pPr>
      <w:spacing w:before="220" w:line="276" w:lineRule="auto"/>
    </w:pPr>
    <w:rPr>
      <w:color w:val="000000"/>
      <w:sz w:val="20"/>
      <w:lang w:val="es-ES"/>
    </w:rPr>
  </w:style>
  <w:style w:type="character" w:customStyle="1" w:styleId="textopequeocuadroCar">
    <w:name w:val="texto pequeño cuadro Car"/>
    <w:basedOn w:val="Fuentedeprrafopredeter"/>
    <w:link w:val="textopequeocuadro"/>
    <w:rsid w:val="000850EF"/>
    <w:rPr>
      <w:rFonts w:ascii="Arial" w:hAnsi="Arial" w:cs="Arial"/>
      <w:color w:val="000000"/>
      <w:sz w:val="20"/>
      <w:szCs w:val="21"/>
      <w:lang w:val="es-ES" w:eastAsia="es-CR"/>
    </w:rPr>
  </w:style>
  <w:style w:type="paragraph" w:customStyle="1" w:styleId="negritacentrado">
    <w:name w:val="negrita centrado"/>
    <w:basedOn w:val="Normal"/>
    <w:link w:val="negritacentradoCar"/>
    <w:qFormat/>
    <w:rsid w:val="000850EF"/>
    <w:pPr>
      <w:spacing w:line="276" w:lineRule="auto"/>
      <w:jc w:val="center"/>
    </w:pPr>
    <w:rPr>
      <w:b/>
      <w:color w:val="000000"/>
      <w:lang w:val="es-ES"/>
    </w:rPr>
  </w:style>
  <w:style w:type="paragraph" w:customStyle="1" w:styleId="textoennegrita0">
    <w:name w:val="texto en negrita"/>
    <w:basedOn w:val="Normal"/>
    <w:link w:val="textoennegritaCar"/>
    <w:qFormat/>
    <w:rsid w:val="000850EF"/>
    <w:pPr>
      <w:spacing w:before="220" w:line="276" w:lineRule="auto"/>
    </w:pPr>
    <w:rPr>
      <w:b/>
      <w:color w:val="000000"/>
      <w:lang w:val="es-ES"/>
    </w:rPr>
  </w:style>
  <w:style w:type="character" w:customStyle="1" w:styleId="negritacentradoCar">
    <w:name w:val="negrita centrado Car"/>
    <w:basedOn w:val="textopequeocuadroCar"/>
    <w:link w:val="negritacentrado"/>
    <w:rsid w:val="000850EF"/>
    <w:rPr>
      <w:rFonts w:ascii="Arial" w:hAnsi="Arial" w:cs="Arial"/>
      <w:b/>
      <w:color w:val="000000"/>
      <w:sz w:val="21"/>
      <w:szCs w:val="21"/>
      <w:lang w:val="es-ES" w:eastAsia="es-CR"/>
    </w:rPr>
  </w:style>
  <w:style w:type="character" w:customStyle="1" w:styleId="textoennegritaCar">
    <w:name w:val="texto en negrita Car"/>
    <w:basedOn w:val="Fuentedeprrafopredeter"/>
    <w:link w:val="textoennegrita0"/>
    <w:rsid w:val="000850EF"/>
    <w:rPr>
      <w:rFonts w:ascii="Arial" w:hAnsi="Arial" w:cs="Arial"/>
      <w:b/>
      <w:color w:val="000000"/>
      <w:sz w:val="21"/>
      <w:szCs w:val="21"/>
      <w:lang w:val="es-ES" w:eastAsia="es-CR"/>
    </w:rPr>
  </w:style>
  <w:style w:type="table" w:customStyle="1" w:styleId="Sombreadoclaro1">
    <w:name w:val="Sombreado claro1"/>
    <w:basedOn w:val="Tablanormal"/>
    <w:uiPriority w:val="60"/>
    <w:rsid w:val="000850EF"/>
    <w:pPr>
      <w:spacing w:after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peqneg">
    <w:name w:val="textopeqneg"/>
    <w:basedOn w:val="Normal"/>
    <w:link w:val="textopeqnegCar"/>
    <w:qFormat/>
    <w:rsid w:val="000850EF"/>
    <w:pPr>
      <w:spacing w:line="276" w:lineRule="auto"/>
      <w:jc w:val="left"/>
    </w:pPr>
    <w:rPr>
      <w:b/>
      <w:color w:val="000000"/>
      <w:sz w:val="20"/>
      <w:lang w:val="es-ES"/>
    </w:rPr>
  </w:style>
  <w:style w:type="paragraph" w:customStyle="1" w:styleId="textocentneg">
    <w:name w:val="texto centneg"/>
    <w:basedOn w:val="textocentrado"/>
    <w:link w:val="textocentnegCar"/>
    <w:qFormat/>
    <w:rsid w:val="000850EF"/>
    <w:rPr>
      <w:b/>
    </w:rPr>
  </w:style>
  <w:style w:type="character" w:customStyle="1" w:styleId="textopeqnegCar">
    <w:name w:val="textopeqneg Car"/>
    <w:basedOn w:val="textopequeocuadroCar"/>
    <w:link w:val="textopeqneg"/>
    <w:rsid w:val="000850EF"/>
    <w:rPr>
      <w:rFonts w:ascii="Arial" w:hAnsi="Arial" w:cs="Arial"/>
      <w:b/>
      <w:color w:val="000000"/>
      <w:sz w:val="20"/>
      <w:szCs w:val="21"/>
      <w:lang w:val="es-ES" w:eastAsia="es-CR"/>
    </w:rPr>
  </w:style>
  <w:style w:type="paragraph" w:customStyle="1" w:styleId="peqcentra">
    <w:name w:val="peqcentra"/>
    <w:basedOn w:val="textopequeocuadro"/>
    <w:link w:val="peqcentraCar"/>
    <w:qFormat/>
    <w:rsid w:val="000850EF"/>
    <w:pPr>
      <w:jc w:val="center"/>
    </w:pPr>
  </w:style>
  <w:style w:type="character" w:customStyle="1" w:styleId="textocentnegCar">
    <w:name w:val="texto centneg Car"/>
    <w:basedOn w:val="textocentradoCar"/>
    <w:link w:val="textocentneg"/>
    <w:rsid w:val="000850EF"/>
    <w:rPr>
      <w:rFonts w:ascii="Arial" w:hAnsi="Arial" w:cs="Arial"/>
      <w:b/>
      <w:bCs/>
      <w:color w:val="000000"/>
      <w:sz w:val="21"/>
      <w:szCs w:val="21"/>
      <w:lang w:val="es-ES" w:eastAsia="es-CR"/>
    </w:rPr>
  </w:style>
  <w:style w:type="paragraph" w:customStyle="1" w:styleId="ttulo7">
    <w:name w:val="título 7"/>
    <w:basedOn w:val="Prrafodelista"/>
    <w:link w:val="ttulo7Car0"/>
    <w:qFormat/>
    <w:rsid w:val="000850EF"/>
    <w:pPr>
      <w:numPr>
        <w:numId w:val="3"/>
      </w:numPr>
      <w:spacing w:before="220" w:line="276" w:lineRule="auto"/>
      <w:contextualSpacing w:val="0"/>
      <w:jc w:val="center"/>
    </w:pPr>
    <w:rPr>
      <w:color w:val="000000"/>
      <w:lang w:val="es-ES"/>
    </w:rPr>
  </w:style>
  <w:style w:type="character" w:customStyle="1" w:styleId="peqcentraCar">
    <w:name w:val="peqcentra Car"/>
    <w:basedOn w:val="textopequeocuadroCar"/>
    <w:link w:val="peqcentra"/>
    <w:rsid w:val="000850EF"/>
    <w:rPr>
      <w:rFonts w:ascii="Arial" w:hAnsi="Arial" w:cs="Arial"/>
      <w:color w:val="000000"/>
      <w:sz w:val="20"/>
      <w:szCs w:val="21"/>
      <w:lang w:val="es-ES" w:eastAsia="es-CR"/>
    </w:rPr>
  </w:style>
  <w:style w:type="paragraph" w:customStyle="1" w:styleId="ttulo8">
    <w:name w:val="título 8"/>
    <w:basedOn w:val="Prrafodelista"/>
    <w:link w:val="ttulo8Car0"/>
    <w:qFormat/>
    <w:rsid w:val="000850EF"/>
    <w:pPr>
      <w:numPr>
        <w:numId w:val="4"/>
      </w:numPr>
      <w:spacing w:before="220" w:line="276" w:lineRule="auto"/>
      <w:contextualSpacing w:val="0"/>
      <w:jc w:val="center"/>
    </w:pPr>
    <w:rPr>
      <w:color w:val="000000"/>
      <w:lang w:val="es-ES"/>
    </w:rPr>
  </w:style>
  <w:style w:type="character" w:customStyle="1" w:styleId="PrrafodelistaCar">
    <w:name w:val="Párrafo de lista Car"/>
    <w:aliases w:val="texto centnegcaudro Car,Fuente Car,Bullet List Car,FooterText Car,numbered Car,List Paragraph1 Car,Paragraphe de liste1 Car,Bulletr List Paragraph Car,列出段落 Car,列出段落1 Car,lp1 Car,Listas Car,Scitum normal Car,List Paragraph11 Car"/>
    <w:basedOn w:val="textoennegritaCar"/>
    <w:link w:val="Prrafodelista"/>
    <w:uiPriority w:val="34"/>
    <w:rsid w:val="000850EF"/>
    <w:rPr>
      <w:rFonts w:ascii="Arial" w:hAnsi="Arial" w:cs="Arial"/>
      <w:b w:val="0"/>
      <w:color w:val="000000"/>
      <w:sz w:val="21"/>
      <w:szCs w:val="21"/>
      <w:lang w:val="es-ES" w:eastAsia="es-CR"/>
    </w:rPr>
  </w:style>
  <w:style w:type="character" w:customStyle="1" w:styleId="ttulo7Car0">
    <w:name w:val="título 7 Car"/>
    <w:basedOn w:val="PrrafodelistaCar"/>
    <w:link w:val="ttulo7"/>
    <w:rsid w:val="000850EF"/>
    <w:rPr>
      <w:rFonts w:ascii="Arial" w:hAnsi="Arial" w:cs="Arial"/>
      <w:b w:val="0"/>
      <w:color w:val="000000"/>
      <w:sz w:val="21"/>
      <w:szCs w:val="21"/>
      <w:lang w:val="es-ES" w:eastAsia="es-CR"/>
    </w:rPr>
  </w:style>
  <w:style w:type="paragraph" w:customStyle="1" w:styleId="2normalprrafo">
    <w:name w:val="2. normal párrafo"/>
    <w:basedOn w:val="NormalParrafo"/>
    <w:link w:val="2normalprrafoCar"/>
    <w:qFormat/>
    <w:rsid w:val="000850EF"/>
    <w:pPr>
      <w:numPr>
        <w:numId w:val="5"/>
      </w:numPr>
      <w:spacing w:after="240" w:line="276" w:lineRule="auto"/>
    </w:pPr>
    <w:rPr>
      <w:rFonts w:eastAsia="Calibri"/>
      <w:iCs/>
      <w:color w:val="000000"/>
      <w:shd w:val="clear" w:color="auto" w:fill="FFFFFF"/>
      <w:lang w:val="es-ES"/>
    </w:rPr>
  </w:style>
  <w:style w:type="character" w:customStyle="1" w:styleId="ttulo8Car0">
    <w:name w:val="título 8 Car"/>
    <w:basedOn w:val="PrrafodelistaCar"/>
    <w:link w:val="ttulo8"/>
    <w:rsid w:val="000850EF"/>
    <w:rPr>
      <w:rFonts w:ascii="Arial" w:hAnsi="Arial" w:cs="Arial"/>
      <w:b w:val="0"/>
      <w:color w:val="000000"/>
      <w:sz w:val="21"/>
      <w:szCs w:val="21"/>
      <w:lang w:val="es-ES" w:eastAsia="es-CR"/>
    </w:rPr>
  </w:style>
  <w:style w:type="character" w:customStyle="1" w:styleId="2normalprrafoCar">
    <w:name w:val="2. normal párrafo Car"/>
    <w:basedOn w:val="NormalParrafoCar"/>
    <w:link w:val="2normalprrafo"/>
    <w:rsid w:val="000850EF"/>
    <w:rPr>
      <w:rFonts w:ascii="Arial" w:eastAsia="Calibri" w:hAnsi="Arial" w:cs="Arial"/>
      <w:iCs/>
      <w:color w:val="000000"/>
      <w:sz w:val="21"/>
      <w:szCs w:val="21"/>
      <w:lang w:val="es-ES" w:eastAsia="es-CR"/>
    </w:rPr>
  </w:style>
  <w:style w:type="paragraph" w:customStyle="1" w:styleId="textoizquierda">
    <w:name w:val="texto izquierda"/>
    <w:basedOn w:val="textopequeocuadro"/>
    <w:link w:val="textoizquierdaCar"/>
    <w:qFormat/>
    <w:rsid w:val="000850EF"/>
    <w:pPr>
      <w:jc w:val="left"/>
    </w:pPr>
  </w:style>
  <w:style w:type="paragraph" w:customStyle="1" w:styleId="textoizquieneg">
    <w:name w:val="textoizquieneg"/>
    <w:basedOn w:val="textoennegrita0"/>
    <w:link w:val="textoizquienegCar"/>
    <w:qFormat/>
    <w:rsid w:val="000850EF"/>
    <w:pPr>
      <w:jc w:val="left"/>
    </w:pPr>
  </w:style>
  <w:style w:type="character" w:customStyle="1" w:styleId="textoizquierdaCar">
    <w:name w:val="texto izquierda Car"/>
    <w:basedOn w:val="textopequeocuadroCar"/>
    <w:link w:val="textoizquierda"/>
    <w:rsid w:val="000850EF"/>
    <w:rPr>
      <w:rFonts w:ascii="Arial" w:hAnsi="Arial" w:cs="Arial"/>
      <w:color w:val="000000"/>
      <w:sz w:val="20"/>
      <w:szCs w:val="21"/>
      <w:lang w:val="es-ES" w:eastAsia="es-CR"/>
    </w:rPr>
  </w:style>
  <w:style w:type="character" w:customStyle="1" w:styleId="textoizquienegCar">
    <w:name w:val="textoizquieneg Car"/>
    <w:basedOn w:val="textoennegritaCar"/>
    <w:link w:val="textoizquieneg"/>
    <w:rsid w:val="000850EF"/>
    <w:rPr>
      <w:rFonts w:ascii="Arial" w:hAnsi="Arial" w:cs="Arial"/>
      <w:b/>
      <w:color w:val="000000"/>
      <w:sz w:val="21"/>
      <w:szCs w:val="21"/>
      <w:lang w:val="es-ES" w:eastAsia="es-CR"/>
    </w:rPr>
  </w:style>
  <w:style w:type="paragraph" w:customStyle="1" w:styleId="Ttulodeseccin">
    <w:name w:val="Título de sección"/>
    <w:basedOn w:val="Ttulo6"/>
    <w:qFormat/>
    <w:rsid w:val="000850EF"/>
    <w:pPr>
      <w:numPr>
        <w:ilvl w:val="0"/>
        <w:numId w:val="0"/>
      </w:numPr>
      <w:spacing w:before="220" w:after="220"/>
    </w:pPr>
    <w:rPr>
      <w:color w:val="000000"/>
      <w:szCs w:val="24"/>
      <w:lang w:val="es-ES"/>
    </w:rPr>
  </w:style>
  <w:style w:type="character" w:customStyle="1" w:styleId="txtgral">
    <w:name w:val="txt_gral"/>
    <w:basedOn w:val="Fuentedeprrafopredeter"/>
    <w:rsid w:val="000850EF"/>
  </w:style>
  <w:style w:type="table" w:customStyle="1" w:styleId="Listaclara2">
    <w:name w:val="Lista clara2"/>
    <w:basedOn w:val="Tablanormal"/>
    <w:uiPriority w:val="61"/>
    <w:rsid w:val="000850EF"/>
    <w:pPr>
      <w:spacing w:after="0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-nfasis12">
    <w:name w:val="Sombreado claro - Énfasis 12"/>
    <w:basedOn w:val="Tablanormal"/>
    <w:uiPriority w:val="60"/>
    <w:rsid w:val="000850EF"/>
    <w:pPr>
      <w:spacing w:after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medio1-nfasis12">
    <w:name w:val="Sombreado medio 1 - Énfasis 12"/>
    <w:basedOn w:val="Tablanormal"/>
    <w:uiPriority w:val="63"/>
    <w:rsid w:val="000850EF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2">
    <w:name w:val="Sombreado claro2"/>
    <w:basedOn w:val="Tablanormal"/>
    <w:uiPriority w:val="60"/>
    <w:rsid w:val="000850EF"/>
    <w:pPr>
      <w:spacing w:after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peqcuadro">
    <w:name w:val="texto peq cuadro"/>
    <w:basedOn w:val="peqcentra"/>
    <w:link w:val="textopeqcuadroCar"/>
    <w:qFormat/>
    <w:rsid w:val="000850EF"/>
    <w:pPr>
      <w:spacing w:before="0"/>
      <w:jc w:val="left"/>
    </w:pPr>
    <w:rPr>
      <w:rFonts w:eastAsia="Calibri"/>
    </w:rPr>
  </w:style>
  <w:style w:type="paragraph" w:customStyle="1" w:styleId="textocursivapequeo">
    <w:name w:val="texto cursiva pequeño"/>
    <w:basedOn w:val="textopeqcuadro"/>
    <w:link w:val="textocursivapequeoCar"/>
    <w:qFormat/>
    <w:rsid w:val="000850EF"/>
    <w:rPr>
      <w:i/>
    </w:rPr>
  </w:style>
  <w:style w:type="character" w:customStyle="1" w:styleId="textopeqcuadroCar">
    <w:name w:val="texto peq cuadro Car"/>
    <w:basedOn w:val="peqcentraCar"/>
    <w:link w:val="textopeqcuadro"/>
    <w:rsid w:val="000850EF"/>
    <w:rPr>
      <w:rFonts w:ascii="Arial" w:eastAsia="Calibri" w:hAnsi="Arial" w:cs="Arial"/>
      <w:color w:val="000000"/>
      <w:sz w:val="20"/>
      <w:szCs w:val="21"/>
      <w:lang w:val="es-ES" w:eastAsia="es-CR"/>
    </w:rPr>
  </w:style>
  <w:style w:type="character" w:customStyle="1" w:styleId="textocursivapequeoCar">
    <w:name w:val="texto cursiva pequeño Car"/>
    <w:basedOn w:val="textopeqcuadroCar"/>
    <w:link w:val="textocursivapequeo"/>
    <w:rsid w:val="000850EF"/>
    <w:rPr>
      <w:rFonts w:ascii="Arial" w:eastAsia="Calibri" w:hAnsi="Arial" w:cs="Arial"/>
      <w:i/>
      <w:color w:val="000000"/>
      <w:sz w:val="20"/>
      <w:szCs w:val="21"/>
      <w:lang w:val="es-ES" w:eastAsia="es-CR"/>
    </w:rPr>
  </w:style>
  <w:style w:type="numbering" w:customStyle="1" w:styleId="EsIAPHED1">
    <w:name w:val="EsIA PHED1"/>
    <w:uiPriority w:val="99"/>
    <w:rsid w:val="000850EF"/>
  </w:style>
  <w:style w:type="numbering" w:customStyle="1" w:styleId="EsIAPHED2">
    <w:name w:val="EsIA PHED2"/>
    <w:uiPriority w:val="99"/>
    <w:rsid w:val="000850EF"/>
  </w:style>
  <w:style w:type="numbering" w:customStyle="1" w:styleId="EsIAPHED3">
    <w:name w:val="EsIA PHED3"/>
    <w:uiPriority w:val="99"/>
    <w:rsid w:val="000850EF"/>
  </w:style>
  <w:style w:type="character" w:customStyle="1" w:styleId="st1">
    <w:name w:val="st1"/>
    <w:basedOn w:val="Fuentedeprrafopredeter"/>
    <w:rsid w:val="000850EF"/>
  </w:style>
  <w:style w:type="paragraph" w:customStyle="1" w:styleId="font5">
    <w:name w:val="font5"/>
    <w:basedOn w:val="Normal"/>
    <w:rsid w:val="000850EF"/>
    <w:pPr>
      <w:spacing w:before="100" w:beforeAutospacing="1" w:after="100" w:afterAutospacing="1"/>
      <w:jc w:val="left"/>
    </w:pPr>
    <w:rPr>
      <w:rFonts w:ascii="Verdana" w:eastAsia="Times New Roman" w:hAnsi="Verdana" w:cs="Times New Roman"/>
      <w:i/>
      <w:iCs/>
      <w:color w:val="000000"/>
      <w:sz w:val="16"/>
      <w:szCs w:val="16"/>
    </w:rPr>
  </w:style>
  <w:style w:type="paragraph" w:customStyle="1" w:styleId="font6">
    <w:name w:val="font6"/>
    <w:basedOn w:val="Normal"/>
    <w:rsid w:val="000850EF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0850EF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nt8">
    <w:name w:val="font8"/>
    <w:basedOn w:val="Normal"/>
    <w:rsid w:val="000850EF"/>
    <w:pPr>
      <w:spacing w:before="100" w:beforeAutospacing="1" w:after="100" w:afterAutospacing="1"/>
      <w:jc w:val="left"/>
    </w:pPr>
    <w:rPr>
      <w:rFonts w:ascii="Verdana" w:eastAsia="Times New Roman" w:hAnsi="Verdana" w:cs="Times New Roman"/>
      <w:i/>
      <w:iCs/>
      <w:color w:val="000000"/>
      <w:sz w:val="14"/>
      <w:szCs w:val="14"/>
    </w:rPr>
  </w:style>
  <w:style w:type="paragraph" w:customStyle="1" w:styleId="font9">
    <w:name w:val="font9"/>
    <w:basedOn w:val="Normal"/>
    <w:rsid w:val="000850EF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4"/>
      <w:szCs w:val="14"/>
    </w:rPr>
  </w:style>
  <w:style w:type="paragraph" w:customStyle="1" w:styleId="font10">
    <w:name w:val="font10"/>
    <w:basedOn w:val="Normal"/>
    <w:rsid w:val="000850EF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6"/>
      <w:szCs w:val="16"/>
    </w:rPr>
  </w:style>
  <w:style w:type="paragraph" w:customStyle="1" w:styleId="font11">
    <w:name w:val="font11"/>
    <w:basedOn w:val="Normal"/>
    <w:rsid w:val="000850EF"/>
    <w:pPr>
      <w:spacing w:before="100" w:beforeAutospacing="1" w:after="100" w:afterAutospacing="1"/>
      <w:jc w:val="left"/>
    </w:pPr>
    <w:rPr>
      <w:rFonts w:eastAsia="Times New Roman"/>
      <w:b/>
      <w:bCs/>
      <w:color w:val="FFFFFF"/>
      <w:sz w:val="16"/>
      <w:szCs w:val="16"/>
    </w:rPr>
  </w:style>
  <w:style w:type="paragraph" w:customStyle="1" w:styleId="font12">
    <w:name w:val="font12"/>
    <w:basedOn w:val="Normal"/>
    <w:rsid w:val="000850EF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FF0000"/>
      <w:sz w:val="14"/>
      <w:szCs w:val="14"/>
    </w:rPr>
  </w:style>
  <w:style w:type="paragraph" w:customStyle="1" w:styleId="font13">
    <w:name w:val="font13"/>
    <w:basedOn w:val="Normal"/>
    <w:rsid w:val="000850EF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FF0000"/>
      <w:sz w:val="16"/>
      <w:szCs w:val="16"/>
    </w:rPr>
  </w:style>
  <w:style w:type="paragraph" w:customStyle="1" w:styleId="xl81">
    <w:name w:val="xl81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Verdana" w:eastAsia="Times New Roman" w:hAnsi="Verdana" w:cs="Times New Roman"/>
      <w:i/>
      <w:iCs/>
      <w:color w:val="FF0000"/>
      <w:sz w:val="16"/>
      <w:szCs w:val="16"/>
    </w:rPr>
  </w:style>
  <w:style w:type="paragraph" w:customStyle="1" w:styleId="xl83">
    <w:name w:val="xl83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Verdana" w:eastAsia="Times New Roman" w:hAnsi="Verdana" w:cs="Times New Roman"/>
      <w:i/>
      <w:iCs/>
      <w:sz w:val="16"/>
      <w:szCs w:val="16"/>
    </w:rPr>
  </w:style>
  <w:style w:type="paragraph" w:customStyle="1" w:styleId="xl85">
    <w:name w:val="xl85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6">
    <w:name w:val="xl86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aiandra GD" w:eastAsia="Times New Roman" w:hAnsi="Maiandra GD" w:cs="Times New Roman"/>
      <w:sz w:val="16"/>
      <w:szCs w:val="16"/>
    </w:rPr>
  </w:style>
  <w:style w:type="paragraph" w:customStyle="1" w:styleId="xl87">
    <w:name w:val="xl87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0850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Normal"/>
    <w:rsid w:val="000850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90">
    <w:name w:val="xl90"/>
    <w:basedOn w:val="Normal"/>
    <w:rsid w:val="000850EF"/>
    <w:pPr>
      <w:pBdr>
        <w:left w:val="single" w:sz="4" w:space="0" w:color="auto"/>
        <w:bottom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92">
    <w:name w:val="xl92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Maiandra GD" w:eastAsia="Times New Roman" w:hAnsi="Maiandra GD" w:cs="Times New Roman"/>
      <w:color w:val="FF0000"/>
      <w:sz w:val="16"/>
      <w:szCs w:val="16"/>
    </w:rPr>
  </w:style>
  <w:style w:type="paragraph" w:customStyle="1" w:styleId="xl93">
    <w:name w:val="xl93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4">
    <w:name w:val="xl94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5">
    <w:name w:val="xl95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6">
    <w:name w:val="xl96"/>
    <w:basedOn w:val="Normal"/>
    <w:rsid w:val="00085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98">
    <w:name w:val="xl98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aiandra GD" w:eastAsia="Times New Roman" w:hAnsi="Maiandra GD" w:cs="Times New Roman"/>
      <w:color w:val="FF0000"/>
      <w:sz w:val="16"/>
      <w:szCs w:val="16"/>
    </w:rPr>
  </w:style>
  <w:style w:type="paragraph" w:customStyle="1" w:styleId="xl99">
    <w:name w:val="xl99"/>
    <w:basedOn w:val="Normal"/>
    <w:rsid w:val="000850E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850E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"/>
    <w:rsid w:val="000850E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0850E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al"/>
    <w:rsid w:val="000850E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al"/>
    <w:rsid w:val="000850EF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"/>
    <w:rsid w:val="00085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085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Normal"/>
    <w:rsid w:val="000850EF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al"/>
    <w:rsid w:val="000850EF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0850E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11">
    <w:name w:val="xl111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Verdana" w:eastAsia="Times New Roman" w:hAnsi="Verdana" w:cs="Times New Roman"/>
      <w:i/>
      <w:iCs/>
      <w:sz w:val="16"/>
      <w:szCs w:val="16"/>
    </w:rPr>
  </w:style>
  <w:style w:type="paragraph" w:customStyle="1" w:styleId="xl112">
    <w:name w:val="xl112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3">
    <w:name w:val="xl113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aiandra GD" w:eastAsia="Times New Roman" w:hAnsi="Maiandra GD" w:cs="Times New Roman"/>
      <w:sz w:val="16"/>
      <w:szCs w:val="16"/>
    </w:rPr>
  </w:style>
  <w:style w:type="paragraph" w:customStyle="1" w:styleId="xl114">
    <w:name w:val="xl114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Normal"/>
    <w:rsid w:val="00085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6">
    <w:name w:val="xl116"/>
    <w:basedOn w:val="Normal"/>
    <w:rsid w:val="000850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Gris">
    <w:name w:val="Gris"/>
    <w:basedOn w:val="Tablacontema"/>
    <w:uiPriority w:val="99"/>
    <w:rsid w:val="0096531B"/>
    <w:pPr>
      <w:spacing w:before="220" w:line="276" w:lineRule="auto"/>
      <w:jc w:val="left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table" w:styleId="Tablacontema">
    <w:name w:val="Table Theme"/>
    <w:basedOn w:val="Tablanormal"/>
    <w:uiPriority w:val="99"/>
    <w:semiHidden/>
    <w:unhideWhenUsed/>
    <w:rsid w:val="009653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s1">
    <w:name w:val="Gris1"/>
    <w:basedOn w:val="Tablacontema"/>
    <w:uiPriority w:val="99"/>
    <w:rsid w:val="00F50A4F"/>
    <w:pPr>
      <w:spacing w:before="220" w:line="276" w:lineRule="auto"/>
      <w:jc w:val="left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customStyle="1" w:styleId="TextoCuadro">
    <w:name w:val="Texto Cuadro"/>
    <w:basedOn w:val="Normal"/>
    <w:link w:val="TextoCuadroCar"/>
    <w:qFormat/>
    <w:rsid w:val="00941754"/>
    <w:pPr>
      <w:jc w:val="center"/>
    </w:pPr>
    <w:rPr>
      <w:rFonts w:eastAsia="Times New Roman"/>
      <w:szCs w:val="24"/>
      <w:lang w:val="es-ES"/>
    </w:rPr>
  </w:style>
  <w:style w:type="character" w:customStyle="1" w:styleId="TextoCuadroCar">
    <w:name w:val="Texto Cuadro Car"/>
    <w:basedOn w:val="Fuentedeprrafopredeter"/>
    <w:link w:val="TextoCuadro"/>
    <w:rsid w:val="00941754"/>
    <w:rPr>
      <w:rFonts w:ascii="Arial" w:eastAsia="Times New Roman" w:hAnsi="Arial" w:cs="Arial"/>
      <w:sz w:val="21"/>
      <w:szCs w:val="24"/>
      <w:lang w:val="es-ES" w:eastAsia="es-CR"/>
    </w:rPr>
  </w:style>
  <w:style w:type="character" w:customStyle="1" w:styleId="hps">
    <w:name w:val="hps"/>
    <w:basedOn w:val="Fuentedeprrafopredeter"/>
    <w:rsid w:val="000215D4"/>
  </w:style>
  <w:style w:type="table" w:styleId="Tablaconcolumnas1">
    <w:name w:val="Table Columns 1"/>
    <w:basedOn w:val="Tablanormal"/>
    <w:rsid w:val="00F477A6"/>
    <w:pPr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es-C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F477A6"/>
    <w:pPr>
      <w:spacing w:after="0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57ED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numbering" w:customStyle="1" w:styleId="EsIAPHED4">
    <w:name w:val="EsIA PHED4"/>
    <w:uiPriority w:val="99"/>
    <w:rsid w:val="00AA4A3E"/>
    <w:pPr>
      <w:numPr>
        <w:numId w:val="11"/>
      </w:numPr>
    </w:pPr>
  </w:style>
  <w:style w:type="character" w:customStyle="1" w:styleId="FiguraCar1">
    <w:name w:val="Figura Car1"/>
    <w:basedOn w:val="Fuentedeprrafopredeter"/>
    <w:rsid w:val="002829E5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CuadroCar1">
    <w:name w:val="Cuadro Car1"/>
    <w:basedOn w:val="FiguraCar1"/>
    <w:rsid w:val="002829E5"/>
    <w:rPr>
      <w:rFonts w:ascii="Arial Narrow" w:eastAsia="Times New Roman" w:hAnsi="Arial Narrow" w:cs="Arial"/>
      <w:bCs/>
      <w:iCs/>
      <w:sz w:val="24"/>
      <w:szCs w:val="24"/>
      <w:lang w:val="es-ES" w:eastAsia="es-ES"/>
    </w:rPr>
  </w:style>
  <w:style w:type="paragraph" w:customStyle="1" w:styleId="Car">
    <w:name w:val="Car"/>
    <w:basedOn w:val="Normal"/>
    <w:autoRedefine/>
    <w:rsid w:val="002829E5"/>
    <w:pPr>
      <w:spacing w:after="160" w:line="240" w:lineRule="exact"/>
    </w:pPr>
    <w:rPr>
      <w:rFonts w:eastAsia="Batang"/>
      <w:b/>
      <w:caps/>
      <w:sz w:val="16"/>
      <w:szCs w:val="20"/>
      <w:lang w:val="en-US" w:eastAsia="en-US"/>
    </w:rPr>
  </w:style>
  <w:style w:type="paragraph" w:customStyle="1" w:styleId="StyleTOC4Left10">
    <w:name w:val="Style TOC 4 + Left: 1&quot;"/>
    <w:basedOn w:val="TDC4"/>
    <w:rsid w:val="002829E5"/>
    <w:pPr>
      <w:tabs>
        <w:tab w:val="left" w:pos="2808"/>
        <w:tab w:val="right" w:leader="dot" w:pos="8640"/>
      </w:tabs>
      <w:ind w:left="2794" w:hanging="864"/>
      <w:jc w:val="both"/>
    </w:pPr>
    <w:rPr>
      <w:rFonts w:ascii="Arial" w:eastAsia="Times New Roman" w:hAnsi="Arial"/>
      <w:color w:val="000000"/>
      <w:sz w:val="21"/>
      <w:szCs w:val="21"/>
      <w:lang w:val="es-ES_tradnl" w:eastAsia="en-US"/>
    </w:rPr>
  </w:style>
  <w:style w:type="character" w:customStyle="1" w:styleId="figuraCar10">
    <w:name w:val="figura Car1"/>
    <w:basedOn w:val="Fuentedeprrafopredeter"/>
    <w:rsid w:val="002829E5"/>
    <w:rPr>
      <w:rFonts w:ascii="Arial" w:eastAsia="Times New Roman" w:hAnsi="Arial" w:cs="Arial"/>
      <w:sz w:val="24"/>
      <w:szCs w:val="24"/>
      <w:lang w:val="es-CO" w:eastAsia="es-ES"/>
    </w:rPr>
  </w:style>
  <w:style w:type="paragraph" w:customStyle="1" w:styleId="cuadroCar2">
    <w:name w:val="cuadro Car2"/>
    <w:basedOn w:val="Normal"/>
    <w:link w:val="cuadroCar10"/>
    <w:autoRedefine/>
    <w:rsid w:val="002829E5"/>
    <w:pPr>
      <w:spacing w:line="360" w:lineRule="auto"/>
    </w:pPr>
    <w:rPr>
      <w:rFonts w:ascii="Arial Narrow" w:eastAsia="Times New Roman" w:hAnsi="Arial Narrow"/>
      <w:lang w:val="es-ES" w:eastAsia="es-ES"/>
    </w:rPr>
  </w:style>
  <w:style w:type="character" w:customStyle="1" w:styleId="cuadroCar10">
    <w:name w:val="cuadro Car1"/>
    <w:basedOn w:val="Fuentedeprrafopredeter"/>
    <w:link w:val="cuadroCar2"/>
    <w:rsid w:val="002829E5"/>
    <w:rPr>
      <w:rFonts w:ascii="Arial Narrow" w:eastAsia="Times New Roman" w:hAnsi="Arial Narrow" w:cs="Arial"/>
      <w:sz w:val="21"/>
      <w:szCs w:val="21"/>
      <w:lang w:val="es-ES" w:eastAsia="es-ES"/>
    </w:rPr>
  </w:style>
  <w:style w:type="numbering" w:customStyle="1" w:styleId="EsIA-ICE-PHED">
    <w:name w:val="EsIA-ICE-PHED"/>
    <w:uiPriority w:val="99"/>
    <w:rsid w:val="002829E5"/>
  </w:style>
  <w:style w:type="table" w:customStyle="1" w:styleId="Tablanormal1">
    <w:name w:val="Tabla normal1"/>
    <w:uiPriority w:val="2"/>
    <w:semiHidden/>
    <w:unhideWhenUsed/>
    <w:qFormat/>
    <w:rsid w:val="002829E5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9E5"/>
    <w:pPr>
      <w:widowControl w:val="0"/>
      <w:ind w:left="28"/>
      <w:jc w:val="left"/>
    </w:pPr>
    <w:rPr>
      <w:rFonts w:eastAsia="Arial"/>
      <w:sz w:val="22"/>
      <w:szCs w:val="22"/>
      <w:lang w:val="en-US" w:eastAsia="en-US"/>
    </w:rPr>
  </w:style>
  <w:style w:type="table" w:customStyle="1" w:styleId="nfasisSombreadoclaro-11">
    <w:name w:val="Énfasis Sombreado claro - 11"/>
    <w:basedOn w:val="Tablanormal"/>
    <w:uiPriority w:val="60"/>
    <w:rsid w:val="002829E5"/>
    <w:pPr>
      <w:spacing w:after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nfasisSombreadomedio1-11">
    <w:name w:val="Énfasis Sombreado medio 1 - 11"/>
    <w:basedOn w:val="Tablanormal"/>
    <w:uiPriority w:val="63"/>
    <w:rsid w:val="002829E5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fasisSombreadoclaro-12">
    <w:name w:val="Énfasis Sombreado claro - 12"/>
    <w:basedOn w:val="Tablanormal"/>
    <w:uiPriority w:val="60"/>
    <w:rsid w:val="002829E5"/>
    <w:pPr>
      <w:spacing w:after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nfasisSombreadomedio1-12">
    <w:name w:val="Énfasis Sombreado medio 1 - 12"/>
    <w:basedOn w:val="Tablanormal"/>
    <w:uiPriority w:val="63"/>
    <w:rsid w:val="002829E5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xl63">
    <w:name w:val="xl63"/>
    <w:basedOn w:val="Normal"/>
    <w:rsid w:val="00282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4">
    <w:name w:val="xl64"/>
    <w:basedOn w:val="Normal"/>
    <w:rsid w:val="00282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character" w:customStyle="1" w:styleId="textocuadropequeoCar">
    <w:name w:val="texto cuadro pequeño Car"/>
    <w:basedOn w:val="Fuentedeprrafopredeter"/>
    <w:link w:val="textocuadropequeo"/>
    <w:locked/>
    <w:rsid w:val="002829E5"/>
    <w:rPr>
      <w:color w:val="000000"/>
      <w:sz w:val="18"/>
      <w:szCs w:val="18"/>
      <w:lang w:val="es-ES" w:eastAsia="es-CR"/>
    </w:rPr>
  </w:style>
  <w:style w:type="paragraph" w:customStyle="1" w:styleId="textocuadropequeo">
    <w:name w:val="texto cuadro pequeño"/>
    <w:basedOn w:val="Normal"/>
    <w:link w:val="textocuadropequeoCar"/>
    <w:qFormat/>
    <w:rsid w:val="002829E5"/>
    <w:pPr>
      <w:spacing w:line="200" w:lineRule="atLeast"/>
    </w:pPr>
    <w:rPr>
      <w:rFonts w:asciiTheme="minorHAnsi" w:hAnsiTheme="minorHAnsi" w:cstheme="minorBidi"/>
      <w:color w:val="000000"/>
      <w:sz w:val="18"/>
      <w:szCs w:val="18"/>
      <w:lang w:val="es-ES"/>
    </w:rPr>
  </w:style>
  <w:style w:type="table" w:styleId="Listaclara">
    <w:name w:val="Light List"/>
    <w:basedOn w:val="Tablanormal"/>
    <w:uiPriority w:val="61"/>
    <w:rsid w:val="002829E5"/>
    <w:pPr>
      <w:spacing w:after="0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1">
    <w:name w:val="Light Shading Accent 1"/>
    <w:basedOn w:val="Tablanormal"/>
    <w:uiPriority w:val="60"/>
    <w:rsid w:val="002829E5"/>
    <w:pPr>
      <w:spacing w:after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Accent">
    <w:name w:val="Medium Shading 1 Accent"/>
    <w:basedOn w:val="Tablanormal"/>
    <w:uiPriority w:val="63"/>
    <w:rsid w:val="002829E5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2829E5"/>
    <w:pPr>
      <w:spacing w:after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tulo10">
    <w:name w:val="título 10"/>
    <w:basedOn w:val="Prrafodelista"/>
    <w:link w:val="ttulo10Car"/>
    <w:qFormat/>
    <w:rsid w:val="002829E5"/>
    <w:pPr>
      <w:numPr>
        <w:numId w:val="12"/>
      </w:numPr>
      <w:spacing w:before="220"/>
      <w:contextualSpacing w:val="0"/>
      <w:jc w:val="left"/>
    </w:pPr>
    <w:rPr>
      <w:rFonts w:eastAsia="Calibri"/>
      <w:color w:val="000000"/>
      <w:lang w:val="es-ES"/>
    </w:rPr>
  </w:style>
  <w:style w:type="character" w:customStyle="1" w:styleId="ttulo10Car">
    <w:name w:val="título 10 Car"/>
    <w:basedOn w:val="PrrafodelistaCar"/>
    <w:link w:val="ttulo10"/>
    <w:rsid w:val="002829E5"/>
    <w:rPr>
      <w:rFonts w:ascii="Arial" w:eastAsia="Calibri" w:hAnsi="Arial" w:cs="Arial"/>
      <w:b w:val="0"/>
      <w:color w:val="000000"/>
      <w:sz w:val="21"/>
      <w:szCs w:val="21"/>
      <w:lang w:val="es-ES" w:eastAsia="es-CR"/>
    </w:rPr>
  </w:style>
  <w:style w:type="paragraph" w:styleId="Revisin">
    <w:name w:val="Revision"/>
    <w:hidden/>
    <w:uiPriority w:val="99"/>
    <w:semiHidden/>
    <w:rsid w:val="002829E5"/>
    <w:pPr>
      <w:spacing w:after="0"/>
      <w:jc w:val="left"/>
    </w:pPr>
    <w:rPr>
      <w:rFonts w:eastAsia="MS Mincho"/>
    </w:rPr>
  </w:style>
  <w:style w:type="paragraph" w:customStyle="1" w:styleId="xl117">
    <w:name w:val="xl117"/>
    <w:basedOn w:val="Normal"/>
    <w:rsid w:val="002829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8">
    <w:name w:val="xl118"/>
    <w:basedOn w:val="Normal"/>
    <w:rsid w:val="002829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2829E5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0">
    <w:name w:val="xl120"/>
    <w:basedOn w:val="Normal"/>
    <w:rsid w:val="002829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Normal"/>
    <w:rsid w:val="002829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2">
    <w:name w:val="xl122"/>
    <w:basedOn w:val="Normal"/>
    <w:rsid w:val="002829E5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Normal"/>
    <w:rsid w:val="002829E5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4">
    <w:name w:val="xl124"/>
    <w:basedOn w:val="Normal"/>
    <w:rsid w:val="002829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5">
    <w:name w:val="xl125"/>
    <w:basedOn w:val="Normal"/>
    <w:rsid w:val="002829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6">
    <w:name w:val="xl126"/>
    <w:basedOn w:val="Normal"/>
    <w:rsid w:val="002829E5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Normal"/>
    <w:rsid w:val="0028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2829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2829E5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0">
    <w:name w:val="xl130"/>
    <w:basedOn w:val="Normal"/>
    <w:rsid w:val="002829E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1">
    <w:name w:val="xl131"/>
    <w:basedOn w:val="Normal"/>
    <w:rsid w:val="0028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28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3">
    <w:name w:val="xl133"/>
    <w:basedOn w:val="Normal"/>
    <w:rsid w:val="002829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4">
    <w:name w:val="xl134"/>
    <w:basedOn w:val="Normal"/>
    <w:rsid w:val="002829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5">
    <w:name w:val="xl135"/>
    <w:basedOn w:val="Normal"/>
    <w:rsid w:val="002829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</w:rPr>
  </w:style>
  <w:style w:type="paragraph" w:customStyle="1" w:styleId="xl136">
    <w:name w:val="xl136"/>
    <w:basedOn w:val="Normal"/>
    <w:rsid w:val="002829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2829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8">
    <w:name w:val="xl138"/>
    <w:basedOn w:val="Normal"/>
    <w:rsid w:val="0028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9">
    <w:name w:val="xl139"/>
    <w:basedOn w:val="Normal"/>
    <w:rsid w:val="0028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0">
    <w:name w:val="xl140"/>
    <w:basedOn w:val="Normal"/>
    <w:rsid w:val="0028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1">
    <w:name w:val="xl141"/>
    <w:basedOn w:val="Normal"/>
    <w:rsid w:val="0028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829E5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829E5"/>
  </w:style>
  <w:style w:type="table" w:customStyle="1" w:styleId="TableNormal2">
    <w:name w:val="Table Normal2"/>
    <w:uiPriority w:val="2"/>
    <w:semiHidden/>
    <w:unhideWhenUsed/>
    <w:qFormat/>
    <w:rsid w:val="002829E5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2829E5"/>
  </w:style>
  <w:style w:type="table" w:customStyle="1" w:styleId="TableNormal3">
    <w:name w:val="Table Normal3"/>
    <w:uiPriority w:val="2"/>
    <w:semiHidden/>
    <w:unhideWhenUsed/>
    <w:qFormat/>
    <w:rsid w:val="002829E5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29E5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2829E5"/>
  </w:style>
  <w:style w:type="table" w:customStyle="1" w:styleId="TableNormal5">
    <w:name w:val="Table Normal5"/>
    <w:uiPriority w:val="2"/>
    <w:semiHidden/>
    <w:unhideWhenUsed/>
    <w:qFormat/>
    <w:rsid w:val="002829E5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2829E5"/>
  </w:style>
  <w:style w:type="table" w:customStyle="1" w:styleId="TableNormal6">
    <w:name w:val="Table Normal6"/>
    <w:uiPriority w:val="2"/>
    <w:semiHidden/>
    <w:unhideWhenUsed/>
    <w:qFormat/>
    <w:rsid w:val="002829E5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2829E5"/>
  </w:style>
  <w:style w:type="table" w:customStyle="1" w:styleId="TableNormal7">
    <w:name w:val="Table Normal7"/>
    <w:uiPriority w:val="2"/>
    <w:semiHidden/>
    <w:unhideWhenUsed/>
    <w:qFormat/>
    <w:rsid w:val="002829E5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829E5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282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lista6">
    <w:name w:val="Sin lista6"/>
    <w:next w:val="Sinlista"/>
    <w:uiPriority w:val="99"/>
    <w:semiHidden/>
    <w:unhideWhenUsed/>
    <w:rsid w:val="002829E5"/>
  </w:style>
  <w:style w:type="numbering" w:customStyle="1" w:styleId="Sinlista7">
    <w:name w:val="Sin lista7"/>
    <w:next w:val="Sinlista"/>
    <w:uiPriority w:val="99"/>
    <w:semiHidden/>
    <w:unhideWhenUsed/>
    <w:rsid w:val="002829E5"/>
  </w:style>
  <w:style w:type="numbering" w:customStyle="1" w:styleId="Sinlista8">
    <w:name w:val="Sin lista8"/>
    <w:next w:val="Sinlista"/>
    <w:uiPriority w:val="99"/>
    <w:semiHidden/>
    <w:unhideWhenUsed/>
    <w:rsid w:val="002829E5"/>
  </w:style>
  <w:style w:type="numbering" w:customStyle="1" w:styleId="Sinlista9">
    <w:name w:val="Sin lista9"/>
    <w:next w:val="Sinlista"/>
    <w:uiPriority w:val="99"/>
    <w:semiHidden/>
    <w:unhideWhenUsed/>
    <w:rsid w:val="002829E5"/>
  </w:style>
  <w:style w:type="numbering" w:customStyle="1" w:styleId="Sinlista10">
    <w:name w:val="Sin lista10"/>
    <w:next w:val="Sinlista"/>
    <w:uiPriority w:val="99"/>
    <w:semiHidden/>
    <w:unhideWhenUsed/>
    <w:rsid w:val="002829E5"/>
  </w:style>
  <w:style w:type="table" w:customStyle="1" w:styleId="Tablaconcuadrcula2">
    <w:name w:val="Tabla con cuadrícula2"/>
    <w:basedOn w:val="Tablanormal"/>
    <w:next w:val="Tablaconcuadrcula"/>
    <w:uiPriority w:val="59"/>
    <w:rsid w:val="002829E5"/>
    <w:pPr>
      <w:widowControl w:val="0"/>
      <w:spacing w:after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2829E5"/>
  </w:style>
  <w:style w:type="numbering" w:customStyle="1" w:styleId="Sinlista12">
    <w:name w:val="Sin lista12"/>
    <w:next w:val="Sinlista"/>
    <w:uiPriority w:val="99"/>
    <w:semiHidden/>
    <w:unhideWhenUsed/>
    <w:rsid w:val="002829E5"/>
  </w:style>
  <w:style w:type="paragraph" w:customStyle="1" w:styleId="Piedepagina">
    <w:name w:val="Pie de pagina"/>
    <w:basedOn w:val="Piedepgina"/>
    <w:link w:val="PiedepaginaCar"/>
    <w:qFormat/>
    <w:rsid w:val="00D5400C"/>
    <w:pPr>
      <w:keepLines/>
      <w:tabs>
        <w:tab w:val="left" w:pos="-720"/>
        <w:tab w:val="num" w:pos="0"/>
      </w:tabs>
      <w:suppressAutoHyphens/>
      <w:spacing w:after="120" w:line="276" w:lineRule="auto"/>
      <w:jc w:val="right"/>
    </w:pPr>
    <w:rPr>
      <w:rFonts w:ascii="Times New Roman" w:eastAsia="Times New Roman" w:hAnsi="Times New Roman"/>
      <w:smallCaps/>
      <w:spacing w:val="-2"/>
      <w:sz w:val="16"/>
      <w:szCs w:val="16"/>
      <w:lang w:val="es-ES"/>
    </w:rPr>
  </w:style>
  <w:style w:type="character" w:customStyle="1" w:styleId="PiedepaginaCar">
    <w:name w:val="Pie de pagina Car"/>
    <w:basedOn w:val="PiedepginaCar"/>
    <w:link w:val="Piedepagina"/>
    <w:rsid w:val="00D5400C"/>
    <w:rPr>
      <w:rFonts w:ascii="Times New Roman" w:eastAsia="Times New Roman" w:hAnsi="Times New Roman" w:cs="Arial"/>
      <w:smallCaps/>
      <w:spacing w:val="-2"/>
      <w:sz w:val="16"/>
      <w:szCs w:val="16"/>
      <w:lang w:val="es-ES" w:eastAsia="es-CR"/>
    </w:rPr>
  </w:style>
  <w:style w:type="table" w:styleId="Tablaconcuadrcula1clara">
    <w:name w:val="Grid Table 1 Light"/>
    <w:basedOn w:val="Tablanormal"/>
    <w:uiPriority w:val="46"/>
    <w:rsid w:val="00B019F0"/>
    <w:pPr>
      <w:spacing w:after="0"/>
      <w:jc w:val="left"/>
    </w:pPr>
    <w:rPr>
      <w:rFonts w:ascii="Calibri" w:eastAsia="Times New Roman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D2D26"/>
    <w:rPr>
      <w:color w:val="605E5C"/>
      <w:shd w:val="clear" w:color="auto" w:fill="E1DFDD"/>
    </w:rPr>
  </w:style>
  <w:style w:type="table" w:customStyle="1" w:styleId="TableNormal9">
    <w:name w:val="Table Normal9"/>
    <w:uiPriority w:val="2"/>
    <w:semiHidden/>
    <w:unhideWhenUsed/>
    <w:qFormat/>
    <w:rsid w:val="006105E5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245D56"/>
    <w:pPr>
      <w:spacing w:after="0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7">
    <w:name w:val="Tabla con cuadrícula7"/>
    <w:basedOn w:val="Tablanormal"/>
    <w:next w:val="Tablaconcuadrcula"/>
    <w:uiPriority w:val="59"/>
    <w:rsid w:val="006432AE"/>
    <w:pPr>
      <w:spacing w:after="0"/>
    </w:pPr>
    <w:rPr>
      <w:rFonts w:ascii="Calibri" w:eastAsia="Calibri" w:hAnsi="Calibri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IAPHED41">
    <w:name w:val="EsIA PHED41"/>
    <w:uiPriority w:val="99"/>
    <w:rsid w:val="00E10028"/>
    <w:pPr>
      <w:numPr>
        <w:numId w:val="49"/>
      </w:numPr>
    </w:pPr>
  </w:style>
  <w:style w:type="table" w:styleId="Sombreadomedio1-nfasis1">
    <w:name w:val="Medium Shading 1 Accent 1"/>
    <w:basedOn w:val="Tablanormal"/>
    <w:uiPriority w:val="63"/>
    <w:rsid w:val="00E10028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12">
    <w:name w:val="Table Normal12"/>
    <w:uiPriority w:val="2"/>
    <w:semiHidden/>
    <w:unhideWhenUsed/>
    <w:qFormat/>
    <w:rsid w:val="00E1002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10028"/>
    <w:pPr>
      <w:spacing w:after="0"/>
      <w:jc w:val="left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10028"/>
    <w:pPr>
      <w:spacing w:after="0"/>
    </w:pPr>
    <w:rPr>
      <w:rFonts w:ascii="Calibri" w:eastAsia="Calibri" w:hAnsi="Calibri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clara11">
    <w:name w:val="Lista clara11"/>
    <w:basedOn w:val="Tablanormal"/>
    <w:uiPriority w:val="61"/>
    <w:rsid w:val="00E10028"/>
    <w:pPr>
      <w:spacing w:after="0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-nfasis111">
    <w:name w:val="Sombreado claro - Énfasis 111"/>
    <w:basedOn w:val="Tablanormal"/>
    <w:uiPriority w:val="60"/>
    <w:rsid w:val="00E10028"/>
    <w:pPr>
      <w:spacing w:after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medio1-nfasis111">
    <w:name w:val="Sombreado medio 1 - Énfasis 111"/>
    <w:basedOn w:val="Tablanormal"/>
    <w:uiPriority w:val="63"/>
    <w:rsid w:val="00E10028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11">
    <w:name w:val="Sombreado claro11"/>
    <w:basedOn w:val="Tablanormal"/>
    <w:uiPriority w:val="60"/>
    <w:rsid w:val="00E10028"/>
    <w:pPr>
      <w:spacing w:after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21">
    <w:name w:val="Lista clara21"/>
    <w:basedOn w:val="Tablanormal"/>
    <w:uiPriority w:val="61"/>
    <w:rsid w:val="00E10028"/>
    <w:pPr>
      <w:spacing w:after="0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-nfasis121">
    <w:name w:val="Sombreado claro - Énfasis 121"/>
    <w:basedOn w:val="Tablanormal"/>
    <w:uiPriority w:val="60"/>
    <w:rsid w:val="00E10028"/>
    <w:pPr>
      <w:spacing w:after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medio1-nfasis121">
    <w:name w:val="Sombreado medio 1 - Énfasis 121"/>
    <w:basedOn w:val="Tablanormal"/>
    <w:uiPriority w:val="63"/>
    <w:rsid w:val="00E10028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21">
    <w:name w:val="Sombreado claro21"/>
    <w:basedOn w:val="Tablanormal"/>
    <w:uiPriority w:val="60"/>
    <w:rsid w:val="00E10028"/>
    <w:pPr>
      <w:spacing w:after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EsIAPHED11">
    <w:name w:val="EsIA PHED11"/>
    <w:uiPriority w:val="99"/>
    <w:rsid w:val="00E10028"/>
  </w:style>
  <w:style w:type="numbering" w:customStyle="1" w:styleId="EsIAPHED21">
    <w:name w:val="EsIA PHED21"/>
    <w:uiPriority w:val="99"/>
    <w:rsid w:val="00E10028"/>
  </w:style>
  <w:style w:type="numbering" w:customStyle="1" w:styleId="EsIAPHED31">
    <w:name w:val="EsIA PHED31"/>
    <w:uiPriority w:val="99"/>
    <w:rsid w:val="00E10028"/>
  </w:style>
  <w:style w:type="table" w:customStyle="1" w:styleId="Gris2">
    <w:name w:val="Gris2"/>
    <w:basedOn w:val="Tablacontema"/>
    <w:uiPriority w:val="99"/>
    <w:rsid w:val="00E10028"/>
    <w:pPr>
      <w:spacing w:before="220" w:line="276" w:lineRule="auto"/>
      <w:jc w:val="left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table" w:customStyle="1" w:styleId="Tablacontema1">
    <w:name w:val="Tabla con tema1"/>
    <w:basedOn w:val="Tablanormal"/>
    <w:next w:val="Tablacontema"/>
    <w:uiPriority w:val="99"/>
    <w:semiHidden/>
    <w:unhideWhenUsed/>
    <w:rsid w:val="00E100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s11">
    <w:name w:val="Gris11"/>
    <w:basedOn w:val="Tablacontema"/>
    <w:uiPriority w:val="99"/>
    <w:rsid w:val="00E10028"/>
    <w:pPr>
      <w:spacing w:before="220" w:line="276" w:lineRule="auto"/>
      <w:jc w:val="left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table" w:customStyle="1" w:styleId="Tablaconcolumnas11">
    <w:name w:val="Tabla con columnas 11"/>
    <w:basedOn w:val="Tablanormal"/>
    <w:next w:val="Tablaconcolumnas1"/>
    <w:rsid w:val="00E10028"/>
    <w:pPr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es-C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lista31">
    <w:name w:val="Tabla con lista 31"/>
    <w:basedOn w:val="Tablanormal"/>
    <w:next w:val="Tablaconlista3"/>
    <w:rsid w:val="00E10028"/>
    <w:pPr>
      <w:spacing w:after="0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E10028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E10028"/>
    <w:pPr>
      <w:widowControl w:val="0"/>
      <w:spacing w:after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E1002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0028"/>
    <w:rPr>
      <w:color w:val="605E5C"/>
      <w:shd w:val="clear" w:color="auto" w:fill="E1DFDD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E10028"/>
    <w:pPr>
      <w:spacing w:after="0"/>
    </w:pPr>
    <w:rPr>
      <w:rFonts w:ascii="Calibri" w:eastAsia="Calibri" w:hAnsi="Calibri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10028"/>
    <w:pPr>
      <w:spacing w:after="0"/>
    </w:pPr>
    <w:rPr>
      <w:rFonts w:ascii="Calibri" w:eastAsia="Calibri" w:hAnsi="Calibri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10028"/>
    <w:pPr>
      <w:spacing w:after="0"/>
    </w:pPr>
    <w:rPr>
      <w:rFonts w:ascii="Calibri" w:eastAsia="Calibri" w:hAnsi="Calibri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E10028"/>
  </w:style>
  <w:style w:type="numbering" w:customStyle="1" w:styleId="EsIAPHED5">
    <w:name w:val="EsIA PHED5"/>
    <w:uiPriority w:val="99"/>
    <w:rsid w:val="00E10028"/>
  </w:style>
  <w:style w:type="table" w:customStyle="1" w:styleId="Tablaconcuadrcula6">
    <w:name w:val="Tabla con cuadrícula6"/>
    <w:basedOn w:val="Tablanormal"/>
    <w:next w:val="Tablaconcuadrcula"/>
    <w:uiPriority w:val="59"/>
    <w:rsid w:val="00E10028"/>
    <w:pPr>
      <w:spacing w:after="0"/>
    </w:pPr>
    <w:rPr>
      <w:rFonts w:ascii="Calibri" w:eastAsia="Calibri" w:hAnsi="Calibri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IAPHED111">
    <w:name w:val="EsIA PHED111"/>
    <w:uiPriority w:val="99"/>
    <w:rsid w:val="00E10028"/>
  </w:style>
  <w:style w:type="numbering" w:customStyle="1" w:styleId="EsIAPHED211">
    <w:name w:val="EsIA PHED211"/>
    <w:uiPriority w:val="99"/>
    <w:rsid w:val="00E10028"/>
  </w:style>
  <w:style w:type="numbering" w:customStyle="1" w:styleId="EsIAPHED311">
    <w:name w:val="EsIA PHED311"/>
    <w:uiPriority w:val="99"/>
    <w:rsid w:val="00E10028"/>
  </w:style>
  <w:style w:type="numbering" w:customStyle="1" w:styleId="EsIA-ICE-PHED1">
    <w:name w:val="EsIA-ICE-PHED1"/>
    <w:uiPriority w:val="99"/>
    <w:rsid w:val="00E10028"/>
  </w:style>
  <w:style w:type="table" w:customStyle="1" w:styleId="Tablanormal11">
    <w:name w:val="Tabla normal11"/>
    <w:uiPriority w:val="2"/>
    <w:semiHidden/>
    <w:unhideWhenUsed/>
    <w:qFormat/>
    <w:rsid w:val="00E1002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fasisSombreadoclaro-111">
    <w:name w:val="Énfasis Sombreado claro - 111"/>
    <w:basedOn w:val="Tablanormal"/>
    <w:uiPriority w:val="60"/>
    <w:rsid w:val="00E10028"/>
    <w:pPr>
      <w:spacing w:after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nfasisSombreadomedio1-111">
    <w:name w:val="Énfasis Sombreado medio 1 - 111"/>
    <w:basedOn w:val="Tablanormal"/>
    <w:uiPriority w:val="63"/>
    <w:rsid w:val="00E10028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fasisSombreadoclaro-121">
    <w:name w:val="Énfasis Sombreado claro - 121"/>
    <w:basedOn w:val="Tablanormal"/>
    <w:uiPriority w:val="60"/>
    <w:rsid w:val="00E10028"/>
    <w:pPr>
      <w:spacing w:after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nfasisSombreadomedio1-121">
    <w:name w:val="Énfasis Sombreado medio 1 - 121"/>
    <w:basedOn w:val="Tablanormal"/>
    <w:uiPriority w:val="63"/>
    <w:rsid w:val="00E10028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3">
    <w:name w:val="Lista clara3"/>
    <w:basedOn w:val="Tablanormal"/>
    <w:next w:val="Listaclara"/>
    <w:uiPriority w:val="61"/>
    <w:rsid w:val="00E10028"/>
    <w:pPr>
      <w:spacing w:after="0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-nfasis13">
    <w:name w:val="Sombreado claro - Énfasis 13"/>
    <w:basedOn w:val="Tablanormal"/>
    <w:next w:val="Sombreadoclaro-nfasis1"/>
    <w:uiPriority w:val="60"/>
    <w:rsid w:val="00E10028"/>
    <w:pPr>
      <w:spacing w:after="0"/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Accent1">
    <w:name w:val="Medium Shading 1 Accent1"/>
    <w:basedOn w:val="Tablanormal"/>
    <w:uiPriority w:val="63"/>
    <w:rsid w:val="00E10028"/>
    <w:pPr>
      <w:spacing w:after="0"/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3">
    <w:name w:val="Sombreado claro3"/>
    <w:basedOn w:val="Tablanormal"/>
    <w:next w:val="Sombreadoclaro"/>
    <w:uiPriority w:val="60"/>
    <w:rsid w:val="00E10028"/>
    <w:pPr>
      <w:spacing w:after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11">
    <w:name w:val="Table Normal11"/>
    <w:uiPriority w:val="2"/>
    <w:semiHidden/>
    <w:unhideWhenUsed/>
    <w:qFormat/>
    <w:rsid w:val="00E1002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E10028"/>
  </w:style>
  <w:style w:type="table" w:customStyle="1" w:styleId="TableNormal21">
    <w:name w:val="Table Normal21"/>
    <w:uiPriority w:val="2"/>
    <w:semiHidden/>
    <w:unhideWhenUsed/>
    <w:qFormat/>
    <w:rsid w:val="00E1002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E10028"/>
  </w:style>
  <w:style w:type="table" w:customStyle="1" w:styleId="TableNormal31">
    <w:name w:val="Table Normal31"/>
    <w:uiPriority w:val="2"/>
    <w:semiHidden/>
    <w:unhideWhenUsed/>
    <w:qFormat/>
    <w:rsid w:val="00E1002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1002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1">
    <w:name w:val="Sin lista31"/>
    <w:next w:val="Sinlista"/>
    <w:uiPriority w:val="99"/>
    <w:semiHidden/>
    <w:unhideWhenUsed/>
    <w:rsid w:val="00E10028"/>
  </w:style>
  <w:style w:type="table" w:customStyle="1" w:styleId="TableNormal51">
    <w:name w:val="Table Normal51"/>
    <w:uiPriority w:val="2"/>
    <w:semiHidden/>
    <w:unhideWhenUsed/>
    <w:qFormat/>
    <w:rsid w:val="00E1002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E10028"/>
  </w:style>
  <w:style w:type="table" w:customStyle="1" w:styleId="TableNormal61">
    <w:name w:val="Table Normal61"/>
    <w:uiPriority w:val="2"/>
    <w:semiHidden/>
    <w:unhideWhenUsed/>
    <w:qFormat/>
    <w:rsid w:val="00E1002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E10028"/>
  </w:style>
  <w:style w:type="table" w:customStyle="1" w:styleId="TableNormal71">
    <w:name w:val="Table Normal71"/>
    <w:uiPriority w:val="2"/>
    <w:semiHidden/>
    <w:unhideWhenUsed/>
    <w:qFormat/>
    <w:rsid w:val="00E1002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1002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E10028"/>
  </w:style>
  <w:style w:type="numbering" w:customStyle="1" w:styleId="Sinlista71">
    <w:name w:val="Sin lista71"/>
    <w:next w:val="Sinlista"/>
    <w:uiPriority w:val="99"/>
    <w:semiHidden/>
    <w:unhideWhenUsed/>
    <w:rsid w:val="00E10028"/>
  </w:style>
  <w:style w:type="numbering" w:customStyle="1" w:styleId="Sinlista81">
    <w:name w:val="Sin lista81"/>
    <w:next w:val="Sinlista"/>
    <w:uiPriority w:val="99"/>
    <w:semiHidden/>
    <w:unhideWhenUsed/>
    <w:rsid w:val="00E10028"/>
  </w:style>
  <w:style w:type="numbering" w:customStyle="1" w:styleId="Sinlista91">
    <w:name w:val="Sin lista91"/>
    <w:next w:val="Sinlista"/>
    <w:uiPriority w:val="99"/>
    <w:semiHidden/>
    <w:unhideWhenUsed/>
    <w:rsid w:val="00E10028"/>
  </w:style>
  <w:style w:type="numbering" w:customStyle="1" w:styleId="Sinlista101">
    <w:name w:val="Sin lista101"/>
    <w:next w:val="Sinlista"/>
    <w:uiPriority w:val="99"/>
    <w:semiHidden/>
    <w:unhideWhenUsed/>
    <w:rsid w:val="00E10028"/>
  </w:style>
  <w:style w:type="numbering" w:customStyle="1" w:styleId="Sinlista1111">
    <w:name w:val="Sin lista1111"/>
    <w:next w:val="Sinlista"/>
    <w:uiPriority w:val="99"/>
    <w:semiHidden/>
    <w:unhideWhenUsed/>
    <w:rsid w:val="00E10028"/>
  </w:style>
  <w:style w:type="numbering" w:customStyle="1" w:styleId="Sinlista121">
    <w:name w:val="Sin lista121"/>
    <w:next w:val="Sinlista"/>
    <w:uiPriority w:val="99"/>
    <w:semiHidden/>
    <w:unhideWhenUsed/>
    <w:rsid w:val="00E10028"/>
  </w:style>
  <w:style w:type="table" w:customStyle="1" w:styleId="Tablaconcuadrcula1clara1">
    <w:name w:val="Tabla con cuadrícula 1 clara1"/>
    <w:basedOn w:val="Tablanormal"/>
    <w:next w:val="Tablaconcuadrcula1clara"/>
    <w:uiPriority w:val="46"/>
    <w:rsid w:val="00E10028"/>
    <w:pPr>
      <w:spacing w:after="0"/>
      <w:jc w:val="left"/>
    </w:pPr>
    <w:rPr>
      <w:rFonts w:ascii="Calibri" w:eastAsia="Times New Roman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E10028"/>
    <w:rPr>
      <w:color w:val="605E5C"/>
      <w:shd w:val="clear" w:color="auto" w:fill="E1DFDD"/>
    </w:rPr>
  </w:style>
  <w:style w:type="numbering" w:customStyle="1" w:styleId="EsIAPHED51">
    <w:name w:val="EsIA PHED51"/>
    <w:uiPriority w:val="99"/>
    <w:rsid w:val="00E10028"/>
  </w:style>
  <w:style w:type="numbering" w:customStyle="1" w:styleId="EsIAPHED6">
    <w:name w:val="EsIA PHED6"/>
    <w:uiPriority w:val="99"/>
    <w:rsid w:val="00E10028"/>
  </w:style>
  <w:style w:type="numbering" w:customStyle="1" w:styleId="EsIAPHED7">
    <w:name w:val="EsIA PHED7"/>
    <w:uiPriority w:val="99"/>
    <w:rsid w:val="00E10028"/>
  </w:style>
  <w:style w:type="numbering" w:customStyle="1" w:styleId="EsIAPHED8">
    <w:name w:val="EsIA PHED8"/>
    <w:uiPriority w:val="99"/>
    <w:rsid w:val="00E10028"/>
  </w:style>
  <w:style w:type="numbering" w:customStyle="1" w:styleId="EsIAPHED9">
    <w:name w:val="EsIA PHED9"/>
    <w:uiPriority w:val="99"/>
    <w:rsid w:val="00E10028"/>
  </w:style>
  <w:style w:type="numbering" w:customStyle="1" w:styleId="EsIAPHED10">
    <w:name w:val="EsIA PHED10"/>
    <w:uiPriority w:val="99"/>
    <w:rsid w:val="00E10028"/>
  </w:style>
  <w:style w:type="numbering" w:customStyle="1" w:styleId="EsIAPHED52">
    <w:name w:val="EsIA PHED52"/>
    <w:uiPriority w:val="99"/>
    <w:rsid w:val="00E10028"/>
  </w:style>
  <w:style w:type="numbering" w:customStyle="1" w:styleId="EsIAPHED61">
    <w:name w:val="EsIA PHED61"/>
    <w:uiPriority w:val="99"/>
    <w:rsid w:val="00E10028"/>
  </w:style>
  <w:style w:type="numbering" w:customStyle="1" w:styleId="EsIAPHED71">
    <w:name w:val="EsIA PHED71"/>
    <w:uiPriority w:val="99"/>
    <w:rsid w:val="00E10028"/>
  </w:style>
  <w:style w:type="numbering" w:customStyle="1" w:styleId="EsIAPHED81">
    <w:name w:val="EsIA PHED81"/>
    <w:uiPriority w:val="99"/>
    <w:rsid w:val="00E10028"/>
  </w:style>
  <w:style w:type="numbering" w:customStyle="1" w:styleId="EsIAPHED91">
    <w:name w:val="EsIA PHED91"/>
    <w:uiPriority w:val="99"/>
    <w:rsid w:val="00E10028"/>
    <w:pPr>
      <w:numPr>
        <w:numId w:val="2"/>
      </w:numPr>
    </w:pPr>
  </w:style>
  <w:style w:type="character" w:styleId="Referenciaintensa">
    <w:name w:val="Intense Reference"/>
    <w:basedOn w:val="Fuentedeprrafopredeter"/>
    <w:uiPriority w:val="32"/>
    <w:qFormat/>
    <w:rsid w:val="00E10028"/>
    <w:rPr>
      <w:b/>
      <w:bCs/>
      <w:smallCaps/>
      <w:color w:val="4F81BD" w:themeColor="accent1"/>
      <w:spacing w:val="5"/>
    </w:rPr>
  </w:style>
  <w:style w:type="character" w:customStyle="1" w:styleId="DocumentMapChar1">
    <w:name w:val="Document Map Char1"/>
    <w:basedOn w:val="Fuentedeprrafopredeter"/>
    <w:uiPriority w:val="99"/>
    <w:semiHidden/>
    <w:rsid w:val="00E10028"/>
    <w:rPr>
      <w:rFonts w:ascii="Helvetica" w:hAnsi="Helvetica"/>
      <w:sz w:val="26"/>
      <w:szCs w:val="26"/>
      <w:lang w:val="es-ES"/>
    </w:rPr>
  </w:style>
  <w:style w:type="paragraph" w:customStyle="1" w:styleId="xmsonormal">
    <w:name w:val="x_msonormal"/>
    <w:basedOn w:val="Normal"/>
    <w:rsid w:val="00C814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puesta%20EsIA%20PHED\EsIA\EsIA%20PHED%20Ejecucion\Formatos\Plantilla%20para%20compilar%20texto\Cap&#237;tulo%203%20(13-01-201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459190F25155498F0B00EDA0F062B2" ma:contentTypeVersion="6" ma:contentTypeDescription="Crear nuevo documento." ma:contentTypeScope="" ma:versionID="1b615ca521b93b30c9a9c90ac3194ab2">
  <xsd:schema xmlns:xsd="http://www.w3.org/2001/XMLSchema" xmlns:xs="http://www.w3.org/2001/XMLSchema" xmlns:p="http://schemas.microsoft.com/office/2006/metadata/properties" xmlns:ns3="148f0088-0d7c-48d7-9c59-f6def981dd74" targetNamespace="http://schemas.microsoft.com/office/2006/metadata/properties" ma:root="true" ma:fieldsID="5c10e29089dc9ebba00787d396b8b0c7" ns3:_="">
    <xsd:import namespace="148f0088-0d7c-48d7-9c59-f6def981d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0088-0d7c-48d7-9c59-f6def981d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2BCF-1877-4A05-915B-F9436083A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E00AA-9792-4A3D-A7BE-24F60A033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0088-0d7c-48d7-9c59-f6def981d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F6812-3F70-4C2F-970C-451B520F7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4D75C-B7FE-4E4E-A239-5A55EF5C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E:\Propuesta EsIA PHED\EsIA\EsIA PHED Ejecucion\Formatos\Plantilla para compilar texto\Capítulo 3 (13-01-2011).dotx</Template>
  <TotalTime>1</TotalTime>
  <Pages>4</Pages>
  <Words>1304</Words>
  <Characters>7175</Characters>
  <Application>Microsoft Office Word</Application>
  <DocSecurity>0</DocSecurity>
  <Lines>59</Lines>
  <Paragraphs>16</Paragraphs>
  <ScaleCrop>false</ScaleCrop>
  <Company>ICE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rodiaz1</dc:creator>
  <cp:keywords/>
  <dc:description/>
  <cp:lastModifiedBy>sergiopachecosalazar sergiopachecosalazar</cp:lastModifiedBy>
  <cp:revision>3</cp:revision>
  <cp:lastPrinted>2021-04-30T19:40:00Z</cp:lastPrinted>
  <dcterms:created xsi:type="dcterms:W3CDTF">2021-06-05T22:12:00Z</dcterms:created>
  <dcterms:modified xsi:type="dcterms:W3CDTF">2021-06-05T22:13:00Z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0x010100FD459190F25155498F0B00EDA0F062B2</vt:lpwstr>
  </property>
</Properties>
</file>